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40" w:rsidRPr="002F7883" w:rsidRDefault="00D16340" w:rsidP="00D16340">
      <w:pPr>
        <w:pStyle w:val="youthafxseparator"/>
        <w:tabs>
          <w:tab w:val="clear" w:pos="284"/>
          <w:tab w:val="left" w:pos="540"/>
        </w:tabs>
        <w:ind w:right="278"/>
        <w:rPr>
          <w:rFonts w:ascii="Calibri" w:hAnsi="Calibri"/>
          <w:sz w:val="10"/>
          <w:szCs w:val="10"/>
          <w:lang w:val="de-DE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30"/>
      </w:tblGrid>
      <w:tr w:rsidR="00D16340" w:rsidRPr="002F7883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16340" w:rsidRPr="002F7883" w:rsidRDefault="00D16340" w:rsidP="00F8703D">
            <w:pPr>
              <w:pStyle w:val="youthaf0part"/>
              <w:rPr>
                <w:rFonts w:ascii="Calibri" w:hAnsi="Calibri"/>
                <w:szCs w:val="24"/>
                <w:lang w:val="de-DE"/>
              </w:rPr>
            </w:pPr>
            <w:r>
              <w:rPr>
                <w:rFonts w:ascii="Calibri" w:hAnsi="Calibri"/>
                <w:noProof w:val="0"/>
                <w:szCs w:val="24"/>
                <w:lang w:val="de-DE"/>
              </w:rPr>
              <w:t xml:space="preserve">Muster </w:t>
            </w:r>
            <w:r w:rsidR="00E7511F">
              <w:rPr>
                <w:rFonts w:ascii="Calibri" w:hAnsi="Calibri"/>
                <w:noProof w:val="0"/>
                <w:szCs w:val="24"/>
                <w:lang w:val="de-DE"/>
              </w:rPr>
              <w:t xml:space="preserve">für eine interne </w:t>
            </w:r>
            <w:r>
              <w:rPr>
                <w:rFonts w:ascii="Calibri" w:hAnsi="Calibri"/>
                <w:noProof w:val="0"/>
                <w:szCs w:val="24"/>
                <w:lang w:val="de-DE"/>
              </w:rPr>
              <w:t>Partnerschaftsvereinbarung</w:t>
            </w:r>
          </w:p>
          <w:p w:rsidR="00D16340" w:rsidRPr="002F7883" w:rsidRDefault="00D16340" w:rsidP="00F8703D">
            <w:pPr>
              <w:pStyle w:val="youthaf0part"/>
              <w:spacing w:before="40"/>
              <w:rPr>
                <w:rFonts w:ascii="Calibri" w:hAnsi="Calibri"/>
                <w:szCs w:val="24"/>
                <w:lang w:val="de-DE"/>
              </w:rPr>
            </w:pPr>
            <w:r>
              <w:rPr>
                <w:rFonts w:ascii="Calibri" w:hAnsi="Calibri"/>
                <w:noProof w:val="0"/>
                <w:szCs w:val="24"/>
                <w:lang w:val="de-DE"/>
              </w:rPr>
              <w:t xml:space="preserve">Basierend auf den </w:t>
            </w:r>
            <w:r w:rsidRPr="002F7883">
              <w:rPr>
                <w:rFonts w:ascii="Calibri" w:hAnsi="Calibri"/>
                <w:noProof w:val="0"/>
                <w:szCs w:val="24"/>
                <w:lang w:val="de-DE"/>
              </w:rPr>
              <w:t xml:space="preserve">Mindestanforderungen </w:t>
            </w:r>
            <w:r>
              <w:rPr>
                <w:rFonts w:ascii="Calibri" w:hAnsi="Calibri"/>
                <w:noProof w:val="0"/>
                <w:szCs w:val="24"/>
                <w:lang w:val="de-DE"/>
              </w:rPr>
              <w:t>aus dem Programmhandbuch</w:t>
            </w:r>
          </w:p>
        </w:tc>
      </w:tr>
      <w:tr w:rsidR="00D16340" w:rsidRPr="002F7883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Die </w:t>
            </w:r>
            <w:r w:rsidR="0038024D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interne 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>Partnerschaftsvereinbarung ist ein Schlüsselinstrument, um eine solide Partnerschaft unter den Projektpartnern eines</w:t>
            </w:r>
            <w:r w:rsidR="00E7511F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Erasmus+</w:t>
            </w:r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JUGEND IN </w:t>
            </w:r>
            <w:proofErr w:type="gramStart"/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>AKTION-Projektes</w:t>
            </w:r>
            <w:proofErr w:type="gramEnd"/>
            <w:r w:rsidRPr="00624D93">
              <w:rPr>
                <w:rFonts w:ascii="Calibri" w:hAnsi="Calibri"/>
                <w:b w:val="0"/>
                <w:noProof w:val="0"/>
                <w:szCs w:val="22"/>
                <w:lang w:val="de-DE"/>
              </w:rPr>
              <w:t xml:space="preserve"> zu gewährleisten und potentielle Konflikte zu vermeiden oder zu lösen.</w:t>
            </w:r>
            <w:r w:rsidRPr="00624D93">
              <w:rPr>
                <w:rFonts w:ascii="Calibri" w:hAnsi="Calibri"/>
                <w:b w:val="0"/>
                <w:szCs w:val="22"/>
                <w:lang w:val="de-DE"/>
              </w:rPr>
              <w:t xml:space="preserve"> </w:t>
            </w:r>
          </w:p>
          <w:p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szCs w:val="22"/>
                <w:lang w:val="de-DE"/>
              </w:rPr>
            </w:pPr>
            <w:r w:rsidRPr="00624D93">
              <w:rPr>
                <w:rFonts w:ascii="Calibri" w:hAnsi="Calibri"/>
                <w:noProof w:val="0"/>
                <w:szCs w:val="22"/>
                <w:lang w:val="de-DE"/>
              </w:rPr>
              <w:t>Die Vereinbarung sollte mindestens die folge</w:t>
            </w:r>
            <w:r w:rsidRPr="00624D93">
              <w:rPr>
                <w:rFonts w:ascii="Calibri" w:hAnsi="Calibri"/>
                <w:noProof w:val="0"/>
                <w:szCs w:val="22"/>
                <w:lang w:val="de-DE"/>
              </w:rPr>
              <w:t>n</w:t>
            </w:r>
            <w:r w:rsidRPr="00624D93">
              <w:rPr>
                <w:rFonts w:ascii="Calibri" w:hAnsi="Calibri"/>
                <w:noProof w:val="0"/>
                <w:szCs w:val="22"/>
                <w:lang w:val="de-DE"/>
              </w:rPr>
              <w:t>den Angaben enthalten. Eine Vorlage finden Sie auf den nachfolgenden Seiten.</w:t>
            </w:r>
          </w:p>
          <w:p w:rsidR="00D16340" w:rsidRPr="00624D93" w:rsidRDefault="00D16340" w:rsidP="00F8703D">
            <w:pPr>
              <w:pStyle w:val="youthaf0section"/>
              <w:spacing w:before="20" w:after="20"/>
              <w:rPr>
                <w:rFonts w:ascii="Calibri" w:hAnsi="Calibri"/>
                <w:b w:val="0"/>
                <w:szCs w:val="22"/>
                <w:lang w:val="de-DE"/>
              </w:rPr>
            </w:pPr>
          </w:p>
          <w:p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den Projekttitel und die Vertragsnummer des Vertrags</w:t>
            </w:r>
            <w:r w:rsidR="00E7511F">
              <w:rPr>
                <w:rFonts w:ascii="Calibri" w:hAnsi="Calibri"/>
                <w:sz w:val="22"/>
                <w:szCs w:val="22"/>
                <w:lang w:val="de-DE"/>
              </w:rPr>
              <w:t xml:space="preserve"> (Projektnummer)</w:t>
            </w: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 zwischen dem Antragsteller und der bewilligenden Agentur,</w:t>
            </w:r>
          </w:p>
          <w:p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Namen und Kontaktdaten aller am Projekt beteiligten Projektpartner,</w:t>
            </w:r>
          </w:p>
          <w:p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Rolle und die Verantwortlichkeiten jedes Projektpartners,</w:t>
            </w:r>
          </w:p>
          <w:p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 xml:space="preserve">die Aufteilung des Zuschusses aus dem EU-Programm </w:t>
            </w:r>
            <w:r w:rsidR="00E7511F">
              <w:rPr>
                <w:rFonts w:ascii="Calibri" w:hAnsi="Calibri"/>
                <w:sz w:val="22"/>
                <w:szCs w:val="22"/>
                <w:lang w:val="de-DE"/>
              </w:rPr>
              <w:t xml:space="preserve">Erasmus+ </w:t>
            </w: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JUGEND IN AKTION (entsprechend den obigen Verantwortlichkeiten)</w:t>
            </w:r>
          </w:p>
          <w:p w:rsidR="00D16340" w:rsidRPr="00624D93" w:rsidRDefault="00D16340" w:rsidP="00D1634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/>
                <w:sz w:val="22"/>
                <w:szCs w:val="22"/>
                <w:lang w:val="de-DE"/>
              </w:rPr>
              <w:t>die Modalitäten der Zahlungen und Budgettransfers unter den Projektpartnern</w:t>
            </w:r>
          </w:p>
          <w:p w:rsidR="00D16340" w:rsidRPr="00624D93" w:rsidRDefault="00D16340" w:rsidP="00F8703D">
            <w:pPr>
              <w:spacing w:before="120"/>
              <w:rPr>
                <w:rFonts w:ascii="Calibri" w:hAnsi="Calibri" w:cs="Arial"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 w:cs="Arial"/>
                <w:sz w:val="22"/>
                <w:szCs w:val="22"/>
                <w:lang w:val="de-DE"/>
              </w:rPr>
              <w:t xml:space="preserve">Die Partnerschaftsvereinbarung muss der Nationalagentur, die die Finanzhilfe auszahlt, </w:t>
            </w:r>
            <w:r w:rsidRPr="00624D93">
              <w:rPr>
                <w:rFonts w:ascii="Calibri" w:hAnsi="Calibri" w:cs="Arial"/>
                <w:sz w:val="22"/>
                <w:szCs w:val="22"/>
                <w:u w:val="single"/>
                <w:lang w:val="de-DE"/>
              </w:rPr>
              <w:t>nicht</w:t>
            </w:r>
            <w:r w:rsidRPr="00624D93">
              <w:rPr>
                <w:rFonts w:ascii="Calibri" w:hAnsi="Calibri" w:cs="Arial"/>
                <w:sz w:val="22"/>
                <w:szCs w:val="22"/>
                <w:lang w:val="de-DE"/>
              </w:rPr>
              <w:t xml:space="preserve"> vorgelegt werden. </w:t>
            </w:r>
          </w:p>
          <w:p w:rsidR="00D16340" w:rsidRPr="00624D93" w:rsidRDefault="00D16340" w:rsidP="00F8703D">
            <w:pPr>
              <w:spacing w:before="120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D16340" w:rsidRPr="00624D93" w:rsidRDefault="00D16340" w:rsidP="00F8703D">
            <w:pPr>
              <w:spacing w:before="120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  <w:r w:rsidRPr="00624D93">
              <w:rPr>
                <w:rFonts w:ascii="Calibri" w:hAnsi="Calibri" w:cs="Arial"/>
                <w:b/>
                <w:sz w:val="22"/>
                <w:szCs w:val="22"/>
                <w:lang w:val="de-DE"/>
              </w:rPr>
              <w:t>Alle am Projekt beteiligten Partner sollten eine Kopie der Vereinbarung erhalten.</w:t>
            </w:r>
          </w:p>
          <w:p w:rsidR="00D16340" w:rsidRPr="00624D93" w:rsidRDefault="00D16340" w:rsidP="00F8703D">
            <w:pPr>
              <w:pStyle w:val="youthaf0section"/>
              <w:spacing w:before="20" w:after="20"/>
              <w:jc w:val="both"/>
              <w:rPr>
                <w:rFonts w:ascii="Calibri" w:hAnsi="Calibri"/>
                <w:b w:val="0"/>
                <w:szCs w:val="22"/>
                <w:lang w:val="de-DE"/>
              </w:rPr>
            </w:pPr>
          </w:p>
        </w:tc>
      </w:tr>
    </w:tbl>
    <w:p w:rsidR="00D16340" w:rsidRPr="002F7883" w:rsidRDefault="00D16340" w:rsidP="00D16340">
      <w:pPr>
        <w:pStyle w:val="youthafxseparator"/>
        <w:tabs>
          <w:tab w:val="clear" w:pos="284"/>
          <w:tab w:val="left" w:pos="540"/>
        </w:tabs>
        <w:ind w:right="278"/>
        <w:rPr>
          <w:rFonts w:ascii="Calibri" w:hAnsi="Calibri"/>
          <w:sz w:val="12"/>
          <w:szCs w:val="12"/>
          <w:lang w:val="de-DE"/>
        </w:rPr>
      </w:pPr>
    </w:p>
    <w:p w:rsidR="00D16340" w:rsidRPr="002F7883" w:rsidRDefault="00D16340" w:rsidP="00D16340">
      <w:pPr>
        <w:pStyle w:val="youthafxseparator"/>
        <w:tabs>
          <w:tab w:val="clear" w:pos="284"/>
          <w:tab w:val="left" w:pos="540"/>
        </w:tabs>
        <w:ind w:left="540" w:right="278" w:hanging="180"/>
        <w:rPr>
          <w:rFonts w:ascii="Calibri" w:hAnsi="Calibri"/>
          <w:sz w:val="12"/>
          <w:szCs w:val="12"/>
          <w:lang w:val="de-DE"/>
        </w:rPr>
        <w:sectPr w:rsidR="00D16340" w:rsidRPr="002F78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9"/>
      </w:tblGrid>
      <w:tr w:rsidR="00D16340" w:rsidRPr="00D16340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16340" w:rsidRPr="00D91A69" w:rsidRDefault="00D91A69" w:rsidP="00F8703D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lastRenderedPageBreak/>
              <w:t xml:space="preserve">Interne </w:t>
            </w:r>
            <w:r w:rsidR="00D16340"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Partnerschaftsvereinbarung, basierend auf den Mindestanforderu</w:t>
            </w:r>
            <w:r w:rsidR="00D16340"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n</w:t>
            </w:r>
            <w:r w:rsidR="00D16340"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gen der EU-Kommission</w:t>
            </w:r>
          </w:p>
          <w:p w:rsidR="00D16340" w:rsidRPr="00D91A69" w:rsidRDefault="00D16340" w:rsidP="00F8703D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de-DE"/>
              </w:rPr>
              <w:t>Internal partnership agreement, based upon the Commission’s minimum standards</w:t>
            </w:r>
          </w:p>
          <w:p w:rsidR="00D16340" w:rsidRPr="00D16340" w:rsidRDefault="00D16340" w:rsidP="00F8703D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Cs w:val="24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1 / 2</w:t>
            </w:r>
          </w:p>
        </w:tc>
      </w:tr>
    </w:tbl>
    <w:p w:rsidR="00D16340" w:rsidRPr="00D16340" w:rsidRDefault="00D16340" w:rsidP="00D16340">
      <w:pPr>
        <w:rPr>
          <w:rFonts w:ascii="Calibri" w:hAnsi="Calibri"/>
          <w:sz w:val="10"/>
          <w:szCs w:val="10"/>
          <w:lang w:val="en-US"/>
        </w:rPr>
      </w:pPr>
    </w:p>
    <w:p w:rsidR="00D16340" w:rsidRPr="00D16340" w:rsidRDefault="00D16340" w:rsidP="00D16340">
      <w:pPr>
        <w:pStyle w:val="youthaf0section"/>
        <w:spacing w:before="20" w:after="20"/>
        <w:rPr>
          <w:rFonts w:ascii="Calibri" w:hAnsi="Calibri"/>
          <w:b w:val="0"/>
          <w:noProof w:val="0"/>
          <w:sz w:val="20"/>
          <w:szCs w:val="24"/>
          <w:lang w:val="en-US"/>
        </w:rPr>
      </w:pPr>
    </w:p>
    <w:p w:rsidR="00D16340" w:rsidRPr="00D16340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en-US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0"/>
      </w:tblGrid>
      <w:tr w:rsidR="00D16340" w:rsidRPr="002F7883" w:rsidTr="00D163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Default="00D16340" w:rsidP="00D16340">
            <w:pPr>
              <w:pStyle w:val="youthaf4subcomment"/>
              <w:spacing w:after="60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</w:pPr>
            <w:r w:rsidRPr="002F7883"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  <w:t>Projekt</w:t>
            </w:r>
            <w:r>
              <w:rPr>
                <w:rFonts w:ascii="Calibri" w:hAnsi="Calibri"/>
                <w:b/>
                <w:i w:val="0"/>
                <w:sz w:val="24"/>
                <w:szCs w:val="24"/>
                <w:lang w:val="de-DE"/>
              </w:rPr>
              <w:t>nummer</w:t>
            </w:r>
          </w:p>
          <w:p w:rsidR="00D16340" w:rsidRPr="002F7883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4"/>
                <w:szCs w:val="24"/>
                <w:lang w:val="de-DE"/>
              </w:rPr>
            </w:pPr>
            <w:r w:rsidRPr="00D16340">
              <w:rPr>
                <w:rFonts w:ascii="Calibri" w:hAnsi="Calibri"/>
                <w:sz w:val="24"/>
                <w:szCs w:val="24"/>
                <w:lang w:val="de-DE"/>
              </w:rPr>
              <w:t>project number</w:t>
            </w:r>
          </w:p>
        </w:tc>
      </w:tr>
      <w:tr w:rsidR="00D16340" w:rsidRPr="00D16340" w:rsidTr="00D163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D16340" w:rsidRDefault="00D16340" w:rsidP="00D91A69">
            <w:pPr>
              <w:pStyle w:val="youthaf4subcomment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</w:pP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</w:r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fldChar w:fldCharType="separate"/>
            </w:r>
            <w:bookmarkStart w:id="0" w:name="_GoBack"/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t> </w:t>
            </w:r>
            <w:bookmarkEnd w:id="0"/>
            <w:r w:rsidRPr="002F7883">
              <w:rPr>
                <w:rFonts w:ascii="Calibri" w:hAnsi="Calibri"/>
                <w:i w:val="0"/>
                <w:sz w:val="24"/>
                <w:szCs w:val="24"/>
                <w:u w:val="single"/>
                <w:lang w:val="de-DE"/>
              </w:rPr>
              <w:fldChar w:fldCharType="end"/>
            </w:r>
          </w:p>
        </w:tc>
      </w:tr>
      <w:tr w:rsidR="00D16340" w:rsidRPr="00D16340" w:rsidTr="00D163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bottom w:val="single" w:sz="4" w:space="0" w:color="auto"/>
            </w:tcBorders>
          </w:tcPr>
          <w:p w:rsidR="00D16340" w:rsidRP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</w:pPr>
          </w:p>
        </w:tc>
      </w:tr>
      <w:tr w:rsidR="00D16340" w:rsidRPr="00D16340" w:rsidTr="00D163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en-US"/>
              </w:rPr>
            </w:pPr>
            <w:r w:rsidRPr="00D16340">
              <w:rPr>
                <w:rFonts w:ascii="Calibri" w:hAnsi="Calibri"/>
                <w:b/>
                <w:i w:val="0"/>
                <w:sz w:val="24"/>
                <w:szCs w:val="24"/>
                <w:lang w:val="en-US"/>
              </w:rPr>
              <w:t>Projekttitel</w:t>
            </w:r>
          </w:p>
          <w:p w:rsidR="00D16340" w:rsidRP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en-US"/>
              </w:rPr>
            </w:pPr>
            <w:r w:rsidRPr="00D16340">
              <w:rPr>
                <w:rFonts w:ascii="Calibri" w:hAnsi="Calibri"/>
                <w:sz w:val="24"/>
                <w:szCs w:val="24"/>
                <w:lang w:val="de-DE"/>
              </w:rPr>
              <w:t>project title</w:t>
            </w:r>
          </w:p>
        </w:tc>
      </w:tr>
      <w:tr w:rsidR="00D16340" w:rsidRPr="002F7883" w:rsidTr="00D163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D16340" w:rsidRDefault="00D16340" w:rsidP="00D16340">
            <w:pPr>
              <w:pStyle w:val="youthaf4subcomment"/>
              <w:ind w:right="119"/>
              <w:jc w:val="both"/>
              <w:rPr>
                <w:rFonts w:ascii="Calibri" w:hAnsi="Calibri"/>
                <w:i w:val="0"/>
                <w:sz w:val="20"/>
                <w:lang w:val="de-DE"/>
              </w:rPr>
            </w:pP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D16340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</w:tbl>
    <w:p w:rsidR="00D16340" w:rsidRPr="002F7883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p w:rsidR="00D16340" w:rsidRPr="002F7883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10"/>
          <w:szCs w:val="10"/>
          <w:lang w:val="de-DE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0"/>
      </w:tblGrid>
      <w:tr w:rsidR="00D16340" w:rsidRPr="00D16340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Default="00D16340" w:rsidP="00F8703D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Rolle</w:t>
            </w:r>
            <w:r w:rsidR="0038024D">
              <w:rPr>
                <w:rFonts w:ascii="Calibri" w:hAnsi="Calibri"/>
                <w:sz w:val="24"/>
                <w:szCs w:val="24"/>
                <w:lang w:val="de-DE"/>
              </w:rPr>
              <w:t xml:space="preserve"> und Verantwortlichkeiten jeder Partnerorganisation</w:t>
            </w:r>
          </w:p>
          <w:p w:rsidR="00D16340" w:rsidRPr="0038024D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i/>
                <w:noProof w:val="0"/>
                <w:sz w:val="24"/>
                <w:szCs w:val="24"/>
                <w:lang w:val="en-US"/>
              </w:rPr>
            </w:pPr>
            <w:r w:rsidRPr="0038024D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role and responsibilities of each </w:t>
            </w:r>
            <w:r w:rsidR="0038024D" w:rsidRPr="0038024D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participating organisation</w:t>
            </w:r>
          </w:p>
        </w:tc>
      </w:tr>
      <w:tr w:rsidR="00D16340" w:rsidRPr="002F7883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2F7883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noProof w:val="0"/>
                <w:sz w:val="20"/>
                <w:lang w:val="de-DE"/>
              </w:rPr>
            </w:pP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end"/>
            </w:r>
          </w:p>
        </w:tc>
      </w:tr>
    </w:tbl>
    <w:p w:rsidR="00D16340" w:rsidRPr="00DE6567" w:rsidRDefault="00D16340" w:rsidP="00D16340">
      <w:pPr>
        <w:pStyle w:val="youthaf0section"/>
        <w:spacing w:before="20" w:after="20"/>
        <w:rPr>
          <w:rFonts w:ascii="Calibri" w:hAnsi="Calibri"/>
          <w:b w:val="0"/>
          <w:i/>
          <w:sz w:val="24"/>
          <w:szCs w:val="24"/>
          <w:lang w:val="de-DE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20"/>
      </w:tblGrid>
      <w:tr w:rsidR="00D16340" w:rsidRPr="00D16340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Default="00D16340" w:rsidP="00F8703D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 xml:space="preserve">Aufteilung des Zuschusses aus dem EU-Programm </w:t>
            </w:r>
            <w:r w:rsidR="0038024D">
              <w:rPr>
                <w:rFonts w:ascii="Calibri" w:hAnsi="Calibri"/>
                <w:sz w:val="24"/>
                <w:szCs w:val="24"/>
                <w:lang w:val="de-DE"/>
              </w:rPr>
              <w:t xml:space="preserve">Erasmus+ </w:t>
            </w: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JUGEND IN AKTION (entsprechend den obigen Verantwortlichkeiten)</w:t>
            </w:r>
          </w:p>
          <w:p w:rsidR="00D16340" w:rsidRPr="00D16340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</w:pP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division of the EU </w:t>
            </w:r>
            <w:r w:rsidR="00D91A69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Erasmus+ </w:t>
            </w: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YOUTH IN A</w:t>
            </w:r>
            <w:r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>CTION</w:t>
            </w: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  <w:t xml:space="preserve"> grant (according to the above responsibilities)</w:t>
            </w:r>
          </w:p>
        </w:tc>
      </w:tr>
      <w:tr w:rsidR="00D16340" w:rsidRPr="002F7883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2F7883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noProof w:val="0"/>
                <w:sz w:val="20"/>
                <w:lang w:val="de-DE"/>
              </w:rPr>
            </w:pP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b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b w:val="0"/>
                <w:sz w:val="20"/>
                <w:lang w:val="de-DE"/>
              </w:rPr>
              <w:fldChar w:fldCharType="end"/>
            </w:r>
          </w:p>
        </w:tc>
      </w:tr>
      <w:tr w:rsidR="00D16340" w:rsidRPr="002F7883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340" w:rsidRPr="00DE6567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sz w:val="24"/>
                <w:szCs w:val="24"/>
                <w:lang w:val="de-DE"/>
              </w:rPr>
            </w:pPr>
          </w:p>
        </w:tc>
      </w:tr>
      <w:tr w:rsidR="00D16340" w:rsidRPr="00D16340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Default="00D16340" w:rsidP="00F8703D">
            <w:pPr>
              <w:pStyle w:val="youthaf0section"/>
              <w:spacing w:before="60"/>
              <w:rPr>
                <w:rFonts w:ascii="Calibri" w:hAnsi="Calibri"/>
                <w:sz w:val="24"/>
                <w:szCs w:val="24"/>
                <w:lang w:val="de-DE"/>
              </w:rPr>
            </w:pPr>
            <w:r w:rsidRPr="004A7764">
              <w:rPr>
                <w:rFonts w:ascii="Calibri" w:hAnsi="Calibri"/>
                <w:sz w:val="24"/>
                <w:szCs w:val="24"/>
                <w:lang w:val="de-DE"/>
              </w:rPr>
              <w:t>Modalitäten der Zahlungen und Budgettransfers unter den Projektpartnern</w:t>
            </w:r>
          </w:p>
          <w:p w:rsidR="00D16340" w:rsidRPr="00D16340" w:rsidRDefault="00D16340" w:rsidP="00F8703D">
            <w:pPr>
              <w:pStyle w:val="youthaf0section"/>
              <w:spacing w:before="60"/>
              <w:rPr>
                <w:rFonts w:ascii="Calibri" w:hAnsi="Calibri"/>
                <w:b w:val="0"/>
                <w:i/>
                <w:sz w:val="24"/>
                <w:szCs w:val="24"/>
                <w:lang w:val="en-US"/>
              </w:rPr>
            </w:pPr>
            <w:r w:rsidRPr="00D16340">
              <w:rPr>
                <w:rFonts w:ascii="Calibri" w:hAnsi="Calibri"/>
                <w:b w:val="0"/>
                <w:i/>
                <w:sz w:val="24"/>
                <w:szCs w:val="24"/>
                <w:lang w:val="de-DE"/>
              </w:rPr>
              <w:t>payments and budget transfer modalities among promoters</w:t>
            </w:r>
          </w:p>
        </w:tc>
      </w:tr>
      <w:tr w:rsidR="00D16340" w:rsidRPr="002F7883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2F7883" w:rsidRDefault="00D16340" w:rsidP="00F8703D">
            <w:pPr>
              <w:pStyle w:val="youthaf4subcomment"/>
              <w:spacing w:after="60"/>
              <w:ind w:right="119"/>
              <w:jc w:val="both"/>
              <w:rPr>
                <w:rFonts w:ascii="Calibri" w:hAnsi="Calibri"/>
                <w:i w:val="0"/>
                <w:sz w:val="20"/>
                <w:lang w:val="de-DE"/>
              </w:rPr>
            </w:pP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instrText xml:space="preserve"> FORMTEXT </w:instrText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separate"/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="00AA68CF">
              <w:rPr>
                <w:rFonts w:ascii="Calibri" w:hAnsi="Calibri"/>
                <w:i w:val="0"/>
                <w:sz w:val="20"/>
                <w:lang w:val="de-DE"/>
              </w:rPr>
              <w:t> </w:t>
            </w:r>
            <w:r w:rsidRPr="002F7883">
              <w:rPr>
                <w:rFonts w:ascii="Calibri" w:hAnsi="Calibri"/>
                <w:i w:val="0"/>
                <w:sz w:val="20"/>
                <w:lang w:val="de-DE"/>
              </w:rPr>
              <w:fldChar w:fldCharType="end"/>
            </w:r>
          </w:p>
        </w:tc>
      </w:tr>
    </w:tbl>
    <w:p w:rsidR="00D16340" w:rsidRPr="002F7883" w:rsidRDefault="00D16340" w:rsidP="00D16340">
      <w:pPr>
        <w:rPr>
          <w:rFonts w:ascii="Calibri" w:hAnsi="Calibri"/>
          <w:lang w:val="de-DE"/>
        </w:rPr>
      </w:pPr>
    </w:p>
    <w:p w:rsidR="00D16340" w:rsidRPr="002F7883" w:rsidRDefault="00D16340" w:rsidP="00D16340">
      <w:pPr>
        <w:rPr>
          <w:rFonts w:ascii="Calibri" w:hAnsi="Calibri"/>
          <w:lang w:val="de-DE"/>
        </w:rPr>
        <w:sectPr w:rsidR="00D16340" w:rsidRPr="002F7883" w:rsidSect="00F8703D">
          <w:head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974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749"/>
      </w:tblGrid>
      <w:tr w:rsidR="00D16340" w:rsidRPr="00D16340" w:rsidTr="00F870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D91A69" w:rsidRPr="00D91A69" w:rsidRDefault="00D91A69" w:rsidP="00D91A69">
            <w:pPr>
              <w:pStyle w:val="youthaf0part"/>
              <w:spacing w:before="0" w:after="0"/>
              <w:jc w:val="center"/>
              <w:rPr>
                <w:rFonts w:ascii="Calibri" w:hAnsi="Calibri"/>
                <w:noProof w:val="0"/>
                <w:sz w:val="22"/>
                <w:szCs w:val="22"/>
                <w:lang w:val="de-DE"/>
              </w:rPr>
            </w:pP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lastRenderedPageBreak/>
              <w:t>Interne Partnerschaftsvereinbarung, basierend auf den Mindestanforderu</w:t>
            </w: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n</w:t>
            </w: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gen der EU-Kommission</w:t>
            </w:r>
          </w:p>
          <w:p w:rsidR="00D91A69" w:rsidRPr="00D91A69" w:rsidRDefault="00D91A69" w:rsidP="00D91A69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en-US"/>
              </w:rPr>
            </w:pPr>
            <w:r w:rsidRPr="00D91A69">
              <w:rPr>
                <w:rFonts w:ascii="Calibri" w:hAnsi="Calibri"/>
                <w:b w:val="0"/>
                <w:i/>
                <w:noProof w:val="0"/>
                <w:sz w:val="22"/>
                <w:szCs w:val="22"/>
                <w:lang w:val="en-US"/>
              </w:rPr>
              <w:t>Internal partnership agreement, based upon the Commission’s minimum standards</w:t>
            </w:r>
          </w:p>
          <w:p w:rsidR="00D16340" w:rsidRPr="00D16340" w:rsidRDefault="00D91A69" w:rsidP="00D91A69">
            <w:pPr>
              <w:pStyle w:val="youthaf0part"/>
              <w:spacing w:before="0" w:after="0"/>
              <w:jc w:val="center"/>
              <w:rPr>
                <w:rFonts w:ascii="Calibri" w:hAnsi="Calibri"/>
                <w:b w:val="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>2</w:t>
            </w:r>
            <w:r w:rsidRPr="00D91A69">
              <w:rPr>
                <w:rFonts w:ascii="Calibri" w:hAnsi="Calibri"/>
                <w:noProof w:val="0"/>
                <w:sz w:val="22"/>
                <w:szCs w:val="22"/>
                <w:lang w:val="de-DE"/>
              </w:rPr>
              <w:t xml:space="preserve"> / 2</w:t>
            </w:r>
          </w:p>
        </w:tc>
      </w:tr>
    </w:tbl>
    <w:p w:rsidR="00D16340" w:rsidRPr="00D16340" w:rsidRDefault="00D16340" w:rsidP="00D16340">
      <w:pPr>
        <w:rPr>
          <w:rFonts w:ascii="Calibri" w:hAnsi="Calibri"/>
          <w:sz w:val="16"/>
          <w:szCs w:val="16"/>
          <w:lang w:val="en-US"/>
        </w:rPr>
      </w:pPr>
    </w:p>
    <w:p w:rsidR="00D16340" w:rsidRDefault="00D16340" w:rsidP="00D16340">
      <w:pPr>
        <w:jc w:val="center"/>
        <w:rPr>
          <w:rFonts w:ascii="Calibri" w:hAnsi="Calibri"/>
          <w:sz w:val="20"/>
          <w:szCs w:val="20"/>
          <w:lang w:val="de-DE"/>
        </w:rPr>
      </w:pPr>
      <w:r w:rsidRPr="002F7883">
        <w:rPr>
          <w:rFonts w:ascii="Calibri" w:hAnsi="Calibri"/>
          <w:sz w:val="20"/>
          <w:szCs w:val="20"/>
          <w:lang w:val="de-DE"/>
        </w:rPr>
        <w:t>Die Unterzei</w:t>
      </w:r>
      <w:r>
        <w:rPr>
          <w:rFonts w:ascii="Calibri" w:hAnsi="Calibri"/>
          <w:sz w:val="20"/>
          <w:szCs w:val="20"/>
          <w:lang w:val="de-DE"/>
        </w:rPr>
        <w:t>ch</w:t>
      </w:r>
      <w:r w:rsidRPr="002F7883">
        <w:rPr>
          <w:rFonts w:ascii="Calibri" w:hAnsi="Calibri"/>
          <w:sz w:val="20"/>
          <w:szCs w:val="20"/>
          <w:lang w:val="de-DE"/>
        </w:rPr>
        <w:t xml:space="preserve">nenden bestätigen mit ihrer Unterschrift, dass sie die </w:t>
      </w:r>
      <w:r>
        <w:rPr>
          <w:rFonts w:ascii="Calibri" w:hAnsi="Calibri"/>
          <w:sz w:val="20"/>
          <w:szCs w:val="20"/>
          <w:lang w:val="de-DE"/>
        </w:rPr>
        <w:t>Partnerschaftsvereinbarung</w:t>
      </w:r>
      <w:r w:rsidRPr="002F7883">
        <w:rPr>
          <w:rFonts w:ascii="Calibri" w:hAnsi="Calibri"/>
          <w:sz w:val="20"/>
          <w:szCs w:val="20"/>
          <w:lang w:val="de-DE"/>
        </w:rPr>
        <w:t xml:space="preserve"> gelesen h</w:t>
      </w:r>
      <w:r w:rsidRPr="002F7883">
        <w:rPr>
          <w:rFonts w:ascii="Calibri" w:hAnsi="Calibri"/>
          <w:sz w:val="20"/>
          <w:szCs w:val="20"/>
          <w:lang w:val="de-DE"/>
        </w:rPr>
        <w:t>a</w:t>
      </w:r>
      <w:r w:rsidRPr="002F7883">
        <w:rPr>
          <w:rFonts w:ascii="Calibri" w:hAnsi="Calibri"/>
          <w:sz w:val="20"/>
          <w:szCs w:val="20"/>
          <w:lang w:val="de-DE"/>
        </w:rPr>
        <w:t>ben und mit den dort getroffenen Vereinbarungen einverstanden sind.</w:t>
      </w:r>
    </w:p>
    <w:p w:rsidR="00D16340" w:rsidRPr="00276599" w:rsidRDefault="007669BE" w:rsidP="00276599">
      <w:pPr>
        <w:jc w:val="center"/>
        <w:rPr>
          <w:rFonts w:ascii="Calibri" w:hAnsi="Calibri"/>
          <w:i/>
          <w:sz w:val="20"/>
          <w:szCs w:val="20"/>
          <w:lang w:val="en-US"/>
        </w:rPr>
      </w:pPr>
      <w:r w:rsidRPr="00276599">
        <w:rPr>
          <w:rFonts w:ascii="Calibri" w:hAnsi="Calibri"/>
          <w:i/>
          <w:sz w:val="20"/>
          <w:szCs w:val="20"/>
          <w:lang w:val="en-US"/>
        </w:rPr>
        <w:t>The signatories confirm with their signature that they have read the internal partnership agreement and that they agree to the agreements made there.</w:t>
      </w:r>
    </w:p>
    <w:p w:rsidR="00D16340" w:rsidRPr="007669BE" w:rsidRDefault="00D16340" w:rsidP="00D16340">
      <w:pPr>
        <w:rPr>
          <w:rFonts w:ascii="Calibri" w:hAnsi="Calibri"/>
          <w:sz w:val="16"/>
          <w:szCs w:val="16"/>
          <w:lang w:val="en-US"/>
        </w:rPr>
      </w:pPr>
    </w:p>
    <w:tbl>
      <w:tblPr>
        <w:tblW w:w="10089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1"/>
        <w:gridCol w:w="1780"/>
        <w:gridCol w:w="741"/>
        <w:gridCol w:w="2524"/>
        <w:gridCol w:w="2523"/>
      </w:tblGrid>
      <w:tr w:rsidR="00D16340" w:rsidRPr="007669BE" w:rsidTr="00101F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40" w:rsidRPr="00760C93" w:rsidRDefault="00D16340" w:rsidP="00F8703D">
            <w:pPr>
              <w:numPr>
                <w:ilvl w:val="12"/>
                <w:numId w:val="0"/>
              </w:numPr>
              <w:rPr>
                <w:rFonts w:ascii="Calibri" w:hAnsi="Calibri"/>
                <w:b/>
                <w:i/>
                <w:lang w:val="de-DE"/>
              </w:rPr>
            </w:pPr>
            <w:r w:rsidRPr="00624D93">
              <w:rPr>
                <w:rFonts w:ascii="Calibri" w:hAnsi="Calibri"/>
                <w:lang w:val="de-DE"/>
              </w:rPr>
              <w:br w:type="page"/>
            </w:r>
            <w:r w:rsidRPr="00760C93">
              <w:rPr>
                <w:rFonts w:ascii="Calibri" w:hAnsi="Calibri"/>
                <w:b/>
                <w:lang w:val="de-DE"/>
              </w:rPr>
              <w:t xml:space="preserve">Für die </w:t>
            </w:r>
            <w:r w:rsidR="00D91A69">
              <w:rPr>
                <w:rFonts w:ascii="Calibri" w:hAnsi="Calibri"/>
                <w:b/>
                <w:lang w:val="de-DE"/>
              </w:rPr>
              <w:t>antragstellende</w:t>
            </w:r>
            <w:r w:rsidRPr="00760C93">
              <w:rPr>
                <w:rFonts w:ascii="Calibri" w:hAnsi="Calibri"/>
                <w:b/>
                <w:lang w:val="de-DE"/>
              </w:rPr>
              <w:t xml:space="preserve"> Organisation</w:t>
            </w:r>
          </w:p>
          <w:p w:rsidR="007669BE" w:rsidRPr="00760C93" w:rsidRDefault="007669BE" w:rsidP="00F8703D">
            <w:pPr>
              <w:numPr>
                <w:ilvl w:val="12"/>
                <w:numId w:val="0"/>
              </w:numPr>
              <w:rPr>
                <w:rFonts w:ascii="Calibri" w:hAnsi="Calibri"/>
                <w:b/>
                <w:i/>
                <w:lang w:val="de-DE"/>
              </w:rPr>
            </w:pPr>
            <w:proofErr w:type="spellStart"/>
            <w:r w:rsidRPr="00760C93">
              <w:rPr>
                <w:rFonts w:ascii="Calibri" w:hAnsi="Calibri"/>
                <w:b/>
                <w:i/>
                <w:lang w:val="de-DE"/>
              </w:rPr>
              <w:t>For</w:t>
            </w:r>
            <w:proofErr w:type="spellEnd"/>
            <w:r w:rsidRPr="00760C93">
              <w:rPr>
                <w:rFonts w:ascii="Calibri" w:hAnsi="Calibri"/>
                <w:b/>
                <w:i/>
                <w:lang w:val="de-DE"/>
              </w:rPr>
              <w:t xml:space="preserve"> </w:t>
            </w:r>
            <w:proofErr w:type="spellStart"/>
            <w:r w:rsidRPr="00760C93">
              <w:rPr>
                <w:rFonts w:ascii="Calibri" w:hAnsi="Calibri"/>
                <w:b/>
                <w:i/>
                <w:lang w:val="de-DE"/>
              </w:rPr>
              <w:t>the</w:t>
            </w:r>
            <w:proofErr w:type="spellEnd"/>
            <w:r w:rsidRPr="00760C93">
              <w:rPr>
                <w:rFonts w:ascii="Calibri" w:hAnsi="Calibri"/>
                <w:b/>
                <w:i/>
                <w:lang w:val="de-DE"/>
              </w:rPr>
              <w:t xml:space="preserve"> </w:t>
            </w:r>
            <w:proofErr w:type="spellStart"/>
            <w:r w:rsidR="00D91A69" w:rsidRPr="00D91A69">
              <w:rPr>
                <w:rFonts w:ascii="Calibri" w:hAnsi="Calibri"/>
                <w:b/>
                <w:i/>
                <w:lang w:val="de-DE"/>
              </w:rPr>
              <w:t>applying</w:t>
            </w:r>
            <w:proofErr w:type="spellEnd"/>
            <w:r w:rsidR="00D91A69" w:rsidRPr="00D91A69">
              <w:rPr>
                <w:rFonts w:ascii="Calibri" w:hAnsi="Calibri"/>
                <w:b/>
                <w:i/>
                <w:lang w:val="de-DE"/>
              </w:rPr>
              <w:t xml:space="preserve"> </w:t>
            </w:r>
            <w:r w:rsidRPr="00760C93">
              <w:rPr>
                <w:rFonts w:ascii="Calibri" w:hAnsi="Calibri"/>
                <w:b/>
                <w:i/>
                <w:lang w:val="de-DE"/>
              </w:rPr>
              <w:t>organisation</w:t>
            </w:r>
          </w:p>
          <w:p w:rsidR="007669BE" w:rsidRPr="007669BE" w:rsidRDefault="007669BE" w:rsidP="007669BE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D16340" w:rsidRPr="007373BB" w:rsidTr="00760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257" w:rsidRPr="007373BB" w:rsidRDefault="00D16340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 Organisat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on</w:t>
            </w:r>
          </w:p>
          <w:p w:rsidR="007669BE" w:rsidRPr="007373BB" w:rsidRDefault="007669BE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Name </w:t>
            </w:r>
            <w:proofErr w:type="spellStart"/>
            <w:r w:rsidR="00873257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of</w:t>
            </w:r>
            <w:proofErr w:type="spellEnd"/>
            <w:r w:rsidR="00873257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="00873257"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Organisation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16340" w:rsidRPr="007373BB" w:rsidRDefault="00D16340" w:rsidP="00F8703D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D16340" w:rsidRPr="007373BB" w:rsidTr="00760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340" w:rsidRPr="007373BB" w:rsidRDefault="00D16340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der/des Zeichnungsbevollmächti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g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ten</w:t>
            </w:r>
          </w:p>
          <w:p w:rsidR="00873257" w:rsidRPr="007373BB" w:rsidRDefault="00873257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Name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legal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representative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person</w:t>
            </w:r>
            <w:proofErr w:type="spellEnd"/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16340" w:rsidRPr="007373BB" w:rsidRDefault="00D16340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101F5F" w:rsidRPr="007373BB" w:rsidTr="00760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01F5F" w:rsidRPr="007373BB" w:rsidRDefault="00101F5F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Straße, Hausnummer</w:t>
            </w:r>
          </w:p>
          <w:p w:rsidR="00101F5F" w:rsidRPr="007373BB" w:rsidRDefault="00101F5F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Street,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number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1F5F" w:rsidRPr="007373BB" w:rsidRDefault="00101F5F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01F5F" w:rsidRPr="007373BB" w:rsidRDefault="00760C93" w:rsidP="00760C93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Postleitzahl, Ort</w:t>
            </w:r>
          </w:p>
          <w:p w:rsidR="00760C93" w:rsidRPr="007373BB" w:rsidRDefault="00760C93" w:rsidP="00760C93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Postal</w:t>
            </w:r>
            <w:proofErr w:type="spellEnd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code</w:t>
            </w:r>
            <w:proofErr w:type="spellEnd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place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01F5F" w:rsidRPr="007373BB" w:rsidRDefault="00760C93" w:rsidP="00101F5F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411EE2" w:rsidRPr="007373BB" w:rsidTr="00760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1EE2" w:rsidRPr="007373BB" w:rsidRDefault="00411EE2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  <w:proofErr w:type="spellEnd"/>
          </w:p>
          <w:p w:rsidR="00411EE2" w:rsidRPr="007373BB" w:rsidRDefault="00411EE2" w:rsidP="00411EE2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11EE2" w:rsidRPr="007373BB" w:rsidRDefault="00411EE2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411EE2" w:rsidRPr="007373BB" w:rsidTr="00760C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F5F" w:rsidRPr="007373BB" w:rsidRDefault="00101F5F" w:rsidP="00101F5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Datum</w:t>
            </w:r>
          </w:p>
          <w:p w:rsidR="00411EE2" w:rsidRPr="007373BB" w:rsidRDefault="00101F5F" w:rsidP="00873257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1EE2" w:rsidRPr="007373BB" w:rsidRDefault="00411EE2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01F5F" w:rsidRPr="007373BB" w:rsidRDefault="00101F5F" w:rsidP="00101F5F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U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terschrift</w:t>
            </w:r>
          </w:p>
          <w:p w:rsidR="00411EE2" w:rsidRPr="007373BB" w:rsidRDefault="00101F5F" w:rsidP="00101F5F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signature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EE2" w:rsidRPr="007373BB" w:rsidRDefault="00101F5F" w:rsidP="00760C93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243B11" w:rsidRPr="007373BB" w:rsidRDefault="00243B11">
      <w:pPr>
        <w:rPr>
          <w:rFonts w:ascii="Calibri" w:hAnsi="Calibri" w:cs="Calibri"/>
          <w:sz w:val="22"/>
          <w:szCs w:val="22"/>
        </w:rPr>
      </w:pPr>
    </w:p>
    <w:tbl>
      <w:tblPr>
        <w:tblW w:w="10089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9"/>
        <w:gridCol w:w="1784"/>
        <w:gridCol w:w="736"/>
        <w:gridCol w:w="2523"/>
        <w:gridCol w:w="2527"/>
      </w:tblGrid>
      <w:tr w:rsidR="00D91A69" w:rsidRPr="00D91A69" w:rsidTr="00D91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A69" w:rsidRPr="007373BB" w:rsidRDefault="00D91A69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br w:type="page"/>
            </w:r>
            <w:r>
              <w:rPr>
                <w:rFonts w:ascii="Calibri" w:hAnsi="Calibri" w:cs="Calibri"/>
                <w:b/>
                <w:lang w:val="de-DE"/>
              </w:rPr>
              <w:t xml:space="preserve">Für die Partnerorganisation aus </w:t>
            </w:r>
          </w:p>
          <w:p w:rsidR="00D91A69" w:rsidRPr="00D91A69" w:rsidRDefault="00D91A69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en-US"/>
              </w:rPr>
            </w:pPr>
            <w:r w:rsidRPr="00D91A69">
              <w:rPr>
                <w:rFonts w:ascii="Calibri" w:hAnsi="Calibri" w:cs="Calibri"/>
                <w:b/>
                <w:i/>
                <w:lang w:val="en-US"/>
              </w:rPr>
              <w:t>For the participating organisation from</w:t>
            </w:r>
          </w:p>
          <w:p w:rsidR="00D91A69" w:rsidRPr="00D91A69" w:rsidRDefault="00D91A69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A69" w:rsidRDefault="00D91A6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D91A69" w:rsidRDefault="00D91A6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  <w:p w:rsidR="00D91A69" w:rsidRPr="00D91A69" w:rsidRDefault="00D91A69" w:rsidP="00D91A69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 Organisat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on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Name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Organisation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der/des Zeichnungsbevollmächti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g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ten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Name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legal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representative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person</w:t>
            </w:r>
            <w:proofErr w:type="spellEnd"/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Straße, Hausnummer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Street,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number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Postleitzahl, Ort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Postal</w:t>
            </w:r>
            <w:proofErr w:type="spellEnd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code</w:t>
            </w:r>
            <w:proofErr w:type="spellEnd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place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  <w:proofErr w:type="spellEnd"/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93" w:rsidRPr="007373BB" w:rsidRDefault="00760C93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Datum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U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terschrift</w:t>
            </w:r>
          </w:p>
          <w:p w:rsidR="00760C93" w:rsidRPr="007373BB" w:rsidRDefault="00760C93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signature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760C93" w:rsidRPr="007373BB" w:rsidRDefault="00760C93">
      <w:pPr>
        <w:rPr>
          <w:rFonts w:ascii="Calibri" w:hAnsi="Calibri" w:cs="Calibri"/>
          <w:sz w:val="22"/>
          <w:szCs w:val="22"/>
        </w:rPr>
      </w:pPr>
    </w:p>
    <w:tbl>
      <w:tblPr>
        <w:tblW w:w="10089" w:type="dxa"/>
        <w:tblInd w:w="-2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9"/>
        <w:gridCol w:w="1784"/>
        <w:gridCol w:w="736"/>
        <w:gridCol w:w="2523"/>
        <w:gridCol w:w="2527"/>
      </w:tblGrid>
      <w:tr w:rsidR="00E0434A" w:rsidRPr="007373BB" w:rsidTr="00E043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34A" w:rsidRPr="007373BB" w:rsidRDefault="00E0434A" w:rsidP="00E0434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br w:type="page"/>
            </w:r>
            <w:r>
              <w:rPr>
                <w:rFonts w:ascii="Calibri" w:hAnsi="Calibri" w:cs="Calibri"/>
                <w:b/>
                <w:lang w:val="de-DE"/>
              </w:rPr>
              <w:t xml:space="preserve">Für die Partnerorganisation aus </w:t>
            </w:r>
          </w:p>
          <w:p w:rsidR="00E0434A" w:rsidRPr="00D91A69" w:rsidRDefault="00E0434A" w:rsidP="00E0434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i/>
                <w:lang w:val="en-US"/>
              </w:rPr>
            </w:pPr>
            <w:r w:rsidRPr="00D91A69">
              <w:rPr>
                <w:rFonts w:ascii="Calibri" w:hAnsi="Calibri" w:cs="Calibri"/>
                <w:b/>
                <w:i/>
                <w:lang w:val="en-US"/>
              </w:rPr>
              <w:t>For the participating organisation from</w:t>
            </w:r>
          </w:p>
          <w:p w:rsidR="00E0434A" w:rsidRPr="007373BB" w:rsidRDefault="00E0434A" w:rsidP="007373BB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34A" w:rsidRDefault="00E0434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E0434A" w:rsidRDefault="00E0434A" w:rsidP="00E0434A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  <w:p w:rsidR="00E0434A" w:rsidRPr="007373BB" w:rsidRDefault="00E0434A" w:rsidP="00E0434A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 Organisat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i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on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Name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Organisation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Name der/des Zeichnungsbevollmächti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g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ten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Name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of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the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legal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representative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person</w:t>
            </w:r>
            <w:proofErr w:type="spellEnd"/>
          </w:p>
        </w:tc>
        <w:tc>
          <w:tcPr>
            <w:tcW w:w="578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Straße, Hausnummer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Street,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street</w:t>
            </w:r>
            <w:proofErr w:type="spellEnd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number</w:t>
            </w:r>
            <w:proofErr w:type="spellEnd"/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Postleitzahl, Ort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Postal</w:t>
            </w:r>
            <w:proofErr w:type="spellEnd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code</w:t>
            </w:r>
            <w:proofErr w:type="spellEnd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place</w:t>
            </w:r>
            <w:proofErr w:type="spellEnd"/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Email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sz w:val="22"/>
                <w:szCs w:val="22"/>
                <w:lang w:val="en-US"/>
              </w:rPr>
              <w:t>Telefon</w:t>
            </w:r>
            <w:proofErr w:type="spellEnd"/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  <w:tr w:rsidR="00760C93" w:rsidRPr="007373BB" w:rsidTr="007373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C93" w:rsidRPr="007373BB" w:rsidRDefault="00760C93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Datum</w:t>
            </w:r>
          </w:p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i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Date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U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n</w:t>
            </w:r>
            <w:r w:rsidRPr="007373BB">
              <w:rPr>
                <w:rFonts w:ascii="Calibri" w:hAnsi="Calibri" w:cs="Calibri"/>
                <w:sz w:val="22"/>
                <w:szCs w:val="22"/>
                <w:lang w:val="de-DE"/>
              </w:rPr>
              <w:t>terschrift</w:t>
            </w:r>
          </w:p>
          <w:p w:rsidR="00760C93" w:rsidRPr="007373BB" w:rsidRDefault="00760C93" w:rsidP="007373BB">
            <w:pPr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 w:rsidRPr="007373BB">
              <w:rPr>
                <w:rFonts w:ascii="Calibri" w:hAnsi="Calibri" w:cs="Calibri"/>
                <w:i/>
                <w:sz w:val="22"/>
                <w:szCs w:val="22"/>
                <w:lang w:val="de-DE"/>
              </w:rPr>
              <w:t>signature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C93" w:rsidRPr="007373BB" w:rsidRDefault="00760C93" w:rsidP="007373BB">
            <w:pPr>
              <w:keepNext/>
              <w:numPr>
                <w:ilvl w:val="12"/>
                <w:numId w:val="0"/>
              </w:numPr>
              <w:spacing w:before="120"/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pP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instrText xml:space="preserve"> FORMTEXT </w:instrTex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separate"/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="00AA68CF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t> </w:t>
            </w:r>
            <w:r w:rsidRPr="007373BB">
              <w:rPr>
                <w:rFonts w:ascii="Calibri" w:hAnsi="Calibri" w:cs="Calibri"/>
                <w:noProof/>
                <w:sz w:val="22"/>
                <w:szCs w:val="22"/>
                <w:lang w:val="de-DE"/>
              </w:rPr>
              <w:fldChar w:fldCharType="end"/>
            </w:r>
          </w:p>
        </w:tc>
      </w:tr>
    </w:tbl>
    <w:p w:rsidR="00E0434A" w:rsidRDefault="00E0434A">
      <w:pPr>
        <w:rPr>
          <w:sz w:val="18"/>
          <w:szCs w:val="18"/>
        </w:rPr>
      </w:pPr>
    </w:p>
    <w:p w:rsidR="00E0434A" w:rsidRDefault="00E0434A">
      <w:pPr>
        <w:rPr>
          <w:sz w:val="18"/>
          <w:szCs w:val="18"/>
        </w:rPr>
      </w:pPr>
    </w:p>
    <w:p w:rsidR="00E0434A" w:rsidRPr="00E0434A" w:rsidRDefault="00E0434A">
      <w:pPr>
        <w:rPr>
          <w:rFonts w:ascii="Calibri" w:hAnsi="Calibri" w:cs="Calibri"/>
          <w:sz w:val="18"/>
          <w:szCs w:val="18"/>
          <w:lang w:val="de-DE"/>
        </w:rPr>
      </w:pPr>
      <w:r w:rsidRPr="00E0434A">
        <w:rPr>
          <w:rFonts w:ascii="Calibri" w:hAnsi="Calibri" w:cs="Calibri"/>
          <w:sz w:val="18"/>
          <w:szCs w:val="18"/>
          <w:lang w:val="de-DE"/>
        </w:rPr>
        <w:t xml:space="preserve">Bei mehr als drei beteiligten Organisationen bitte </w:t>
      </w:r>
      <w:proofErr w:type="gramStart"/>
      <w:r w:rsidRPr="00E0434A">
        <w:rPr>
          <w:rFonts w:ascii="Calibri" w:hAnsi="Calibri" w:cs="Calibri"/>
          <w:sz w:val="18"/>
          <w:szCs w:val="18"/>
          <w:lang w:val="de-DE"/>
        </w:rPr>
        <w:t>diese</w:t>
      </w:r>
      <w:proofErr w:type="gramEnd"/>
      <w:r w:rsidRPr="00E0434A">
        <w:rPr>
          <w:rFonts w:ascii="Calibri" w:hAnsi="Calibri" w:cs="Calibri"/>
          <w:sz w:val="18"/>
          <w:szCs w:val="18"/>
          <w:lang w:val="de-DE"/>
        </w:rPr>
        <w:t xml:space="preserve"> Seite entsprechend kopieren.</w:t>
      </w:r>
    </w:p>
    <w:p w:rsidR="00E0434A" w:rsidRPr="00E0434A" w:rsidRDefault="00E0434A">
      <w:pPr>
        <w:rPr>
          <w:rFonts w:ascii="Calibri" w:hAnsi="Calibri" w:cs="Calibri"/>
          <w:i/>
          <w:sz w:val="18"/>
          <w:szCs w:val="18"/>
          <w:lang w:val="en-US"/>
        </w:rPr>
      </w:pPr>
      <w:r w:rsidRPr="00E0434A">
        <w:rPr>
          <w:rFonts w:ascii="Calibri" w:hAnsi="Calibri" w:cs="Calibri"/>
          <w:i/>
          <w:sz w:val="18"/>
          <w:szCs w:val="18"/>
          <w:lang w:val="en-US"/>
        </w:rPr>
        <w:t>If more than three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>participating organisations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 xml:space="preserve">, please 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>copy this page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 xml:space="preserve"> </w:t>
      </w:r>
      <w:r w:rsidRPr="00E0434A">
        <w:rPr>
          <w:rFonts w:ascii="Calibri" w:hAnsi="Calibri" w:cs="Calibri"/>
          <w:i/>
          <w:sz w:val="18"/>
          <w:szCs w:val="18"/>
          <w:lang w:val="en-US"/>
        </w:rPr>
        <w:t>accordingly.</w:t>
      </w:r>
    </w:p>
    <w:sectPr w:rsidR="00E0434A" w:rsidRPr="00E0434A" w:rsidSect="00276599">
      <w:pgSz w:w="11906" w:h="16838"/>
      <w:pgMar w:top="1134" w:right="1418" w:bottom="1134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EC8" w:rsidRDefault="00495EC8" w:rsidP="00276599">
      <w:r>
        <w:separator/>
      </w:r>
    </w:p>
  </w:endnote>
  <w:endnote w:type="continuationSeparator" w:id="0">
    <w:p w:rsidR="00495EC8" w:rsidRDefault="00495EC8" w:rsidP="0027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EC8" w:rsidRDefault="00495EC8" w:rsidP="00276599">
      <w:r>
        <w:separator/>
      </w:r>
    </w:p>
  </w:footnote>
  <w:footnote w:type="continuationSeparator" w:id="0">
    <w:p w:rsidR="00495EC8" w:rsidRDefault="00495EC8" w:rsidP="0027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3D" w:rsidRDefault="00F8703D">
    <w:pPr>
      <w:pStyle w:val="Kopfzeile"/>
      <w:jc w:val="right"/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  <w:p w:rsidR="00F8703D" w:rsidRDefault="00F8703D">
    <w:pPr>
      <w:pStyle w:val="Kopfzeil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237FF"/>
    <w:multiLevelType w:val="hybridMultilevel"/>
    <w:tmpl w:val="84065FD6"/>
    <w:lvl w:ilvl="0" w:tplc="B704BE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672D"/>
    <w:multiLevelType w:val="hybridMultilevel"/>
    <w:tmpl w:val="D11A4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8"/>
    <w:rsid w:val="00015A70"/>
    <w:rsid w:val="00101F5F"/>
    <w:rsid w:val="00154C71"/>
    <w:rsid w:val="00243B11"/>
    <w:rsid w:val="002555DB"/>
    <w:rsid w:val="00276599"/>
    <w:rsid w:val="0038024D"/>
    <w:rsid w:val="00411EE2"/>
    <w:rsid w:val="00495EC8"/>
    <w:rsid w:val="00624D93"/>
    <w:rsid w:val="007373BB"/>
    <w:rsid w:val="00746F3C"/>
    <w:rsid w:val="00760C93"/>
    <w:rsid w:val="007669BE"/>
    <w:rsid w:val="00873257"/>
    <w:rsid w:val="00AA68CF"/>
    <w:rsid w:val="00B421C2"/>
    <w:rsid w:val="00CE1329"/>
    <w:rsid w:val="00D16340"/>
    <w:rsid w:val="00D91A69"/>
    <w:rsid w:val="00E0434A"/>
    <w:rsid w:val="00E7511F"/>
    <w:rsid w:val="00F8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34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63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D163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youthaf0part">
    <w:name w:val="youth.af.0.part"/>
    <w:basedOn w:val="Standard"/>
    <w:rsid w:val="00D16340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</w:rPr>
  </w:style>
  <w:style w:type="paragraph" w:customStyle="1" w:styleId="youthafxseparator">
    <w:name w:val="youth.af.x.separator"/>
    <w:basedOn w:val="Standard"/>
    <w:rsid w:val="00D16340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0section">
    <w:name w:val="youth.af.0.section"/>
    <w:basedOn w:val="youthaf0part"/>
    <w:rsid w:val="00D16340"/>
    <w:rPr>
      <w:sz w:val="22"/>
    </w:rPr>
  </w:style>
  <w:style w:type="paragraph" w:customStyle="1" w:styleId="youthaf4subcomment">
    <w:name w:val="youth.af.4.subcomment"/>
    <w:basedOn w:val="Standard"/>
    <w:rsid w:val="00D1634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</w:rPr>
  </w:style>
  <w:style w:type="paragraph" w:styleId="Listenabsatz">
    <w:name w:val="List Paragraph"/>
    <w:basedOn w:val="Standard"/>
    <w:uiPriority w:val="34"/>
    <w:qFormat/>
    <w:rsid w:val="00D16340"/>
    <w:pPr>
      <w:ind w:left="720"/>
      <w:contextualSpacing/>
    </w:pPr>
  </w:style>
  <w:style w:type="character" w:customStyle="1" w:styleId="hps">
    <w:name w:val="hps"/>
    <w:rsid w:val="007669BE"/>
  </w:style>
  <w:style w:type="paragraph" w:styleId="Fuzeile">
    <w:name w:val="footer"/>
    <w:basedOn w:val="Standard"/>
    <w:link w:val="FuzeileZchn"/>
    <w:uiPriority w:val="99"/>
    <w:unhideWhenUsed/>
    <w:rsid w:val="002765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659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5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55D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outhaf2subtopic">
    <w:name w:val="youth.af.2.subtopic"/>
    <w:basedOn w:val="Standard"/>
    <w:rsid w:val="00411EE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</w:rPr>
  </w:style>
  <w:style w:type="paragraph" w:customStyle="1" w:styleId="youthaff">
    <w:name w:val="youth.af.f"/>
    <w:basedOn w:val="Standard"/>
    <w:rsid w:val="00411EE2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titem">
    <w:name w:val="youth.af.t.item"/>
    <w:basedOn w:val="Standard"/>
    <w:rsid w:val="00411EE2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340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63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D1634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youthaf0part">
    <w:name w:val="youth.af.0.part"/>
    <w:basedOn w:val="Standard"/>
    <w:rsid w:val="00D16340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</w:rPr>
  </w:style>
  <w:style w:type="paragraph" w:customStyle="1" w:styleId="youthafxseparator">
    <w:name w:val="youth.af.x.separator"/>
    <w:basedOn w:val="Standard"/>
    <w:rsid w:val="00D16340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0section">
    <w:name w:val="youth.af.0.section"/>
    <w:basedOn w:val="youthaf0part"/>
    <w:rsid w:val="00D16340"/>
    <w:rPr>
      <w:sz w:val="22"/>
    </w:rPr>
  </w:style>
  <w:style w:type="paragraph" w:customStyle="1" w:styleId="youthaf4subcomment">
    <w:name w:val="youth.af.4.subcomment"/>
    <w:basedOn w:val="Standard"/>
    <w:rsid w:val="00D16340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</w:rPr>
  </w:style>
  <w:style w:type="paragraph" w:styleId="Listenabsatz">
    <w:name w:val="List Paragraph"/>
    <w:basedOn w:val="Standard"/>
    <w:uiPriority w:val="34"/>
    <w:qFormat/>
    <w:rsid w:val="00D16340"/>
    <w:pPr>
      <w:ind w:left="720"/>
      <w:contextualSpacing/>
    </w:pPr>
  </w:style>
  <w:style w:type="character" w:customStyle="1" w:styleId="hps">
    <w:name w:val="hps"/>
    <w:rsid w:val="007669BE"/>
  </w:style>
  <w:style w:type="paragraph" w:styleId="Fuzeile">
    <w:name w:val="footer"/>
    <w:basedOn w:val="Standard"/>
    <w:link w:val="FuzeileZchn"/>
    <w:uiPriority w:val="99"/>
    <w:unhideWhenUsed/>
    <w:rsid w:val="002765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7659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55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55DB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youthaf2subtopic">
    <w:name w:val="youth.af.2.subtopic"/>
    <w:basedOn w:val="Standard"/>
    <w:rsid w:val="00411EE2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</w:rPr>
  </w:style>
  <w:style w:type="paragraph" w:customStyle="1" w:styleId="youthaff">
    <w:name w:val="youth.af.f"/>
    <w:basedOn w:val="Standard"/>
    <w:rsid w:val="00411EE2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</w:rPr>
  </w:style>
  <w:style w:type="paragraph" w:customStyle="1" w:styleId="youthaftitem">
    <w:name w:val="youth.af.t.item"/>
    <w:basedOn w:val="Standard"/>
    <w:rsid w:val="00411EE2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ndbuch\Aktion%202\01_Antragsbearbeitung\2013\Muster%20Partnerschaftsvereinbarung%20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EFFE-68A1-45C3-A935-584FE500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 Partnerschaftsvereinbarung 2013</Template>
  <TotalTime>0</TotalTime>
  <Pages>3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Fischer</dc:creator>
  <cp:lastModifiedBy>Svenja Fischer</cp:lastModifiedBy>
  <cp:revision>5</cp:revision>
  <cp:lastPrinted>2012-01-30T14:54:00Z</cp:lastPrinted>
  <dcterms:created xsi:type="dcterms:W3CDTF">2014-02-28T10:14:00Z</dcterms:created>
  <dcterms:modified xsi:type="dcterms:W3CDTF">2014-02-28T10:30:00Z</dcterms:modified>
</cp:coreProperties>
</file>