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33" w:type="pct"/>
        <w:jc w:val="center"/>
        <w:tblInd w:w="-10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6"/>
        <w:gridCol w:w="1985"/>
        <w:gridCol w:w="1566"/>
        <w:gridCol w:w="806"/>
        <w:gridCol w:w="1698"/>
        <w:gridCol w:w="2132"/>
        <w:gridCol w:w="2126"/>
        <w:gridCol w:w="1608"/>
        <w:gridCol w:w="93"/>
        <w:gridCol w:w="2333"/>
      </w:tblGrid>
      <w:tr w:rsidR="003B1057" w:rsidRPr="00D71104" w14:paraId="1A5E6D5E" w14:textId="77777777" w:rsidTr="0026317D">
        <w:trPr>
          <w:cantSplit/>
          <w:trHeight w:val="2251"/>
          <w:jc w:val="center"/>
        </w:trPr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D981DF" w14:textId="2C91B7C2" w:rsidR="009365D2" w:rsidRPr="00B962C3" w:rsidRDefault="004B0CD9" w:rsidP="00F60B38">
            <w:pPr>
              <w:pStyle w:val="youthaf0footer"/>
              <w:tabs>
                <w:tab w:val="left" w:pos="2093"/>
              </w:tabs>
              <w:ind w:left="0"/>
              <w:rPr>
                <w:rFonts w:cs="Arial"/>
                <w:color w:val="auto"/>
                <w:szCs w:val="16"/>
              </w:rPr>
            </w:pPr>
            <w:r>
              <w:rPr>
                <w:lang w:val="de-DE" w:eastAsia="de-DE"/>
              </w:rPr>
              <w:drawing>
                <wp:inline distT="0" distB="0" distL="0" distR="0" wp14:anchorId="4AC80DB0" wp14:editId="05E7E6E6">
                  <wp:extent cx="1866900" cy="1209675"/>
                  <wp:effectExtent l="0" t="0" r="0" b="9525"/>
                  <wp:docPr id="1" name="Grafik 1" descr="C:\Users\peil\AppData\Local\Microsoft\Windows\Temporary Internet Files\Content.Word\Official_Off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:\Users\peil\AppData\Local\Microsoft\Windows\Temporary Internet Files\Content.Word\Official_Off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581DE1" w14:textId="77777777" w:rsidR="009365D2" w:rsidRDefault="009365D2" w:rsidP="008B7B63">
            <w:pPr>
              <w:pStyle w:val="youthaf0footer"/>
              <w:spacing w:before="0"/>
              <w:ind w:left="0"/>
              <w:jc w:val="center"/>
              <w:rPr>
                <w:b/>
                <w:sz w:val="34"/>
                <w:szCs w:val="34"/>
                <w:lang w:val="de-DE"/>
              </w:rPr>
            </w:pPr>
          </w:p>
          <w:p w14:paraId="197F20B9" w14:textId="77777777" w:rsidR="009365D2" w:rsidRDefault="009365D2" w:rsidP="008B7B63">
            <w:pPr>
              <w:pStyle w:val="youthaf0footer"/>
              <w:spacing w:before="0"/>
              <w:ind w:left="0"/>
              <w:jc w:val="center"/>
              <w:rPr>
                <w:b/>
                <w:sz w:val="34"/>
                <w:szCs w:val="34"/>
                <w:lang w:val="de-DE"/>
              </w:rPr>
            </w:pPr>
            <w:r w:rsidRPr="008B7B63">
              <w:rPr>
                <w:b/>
                <w:sz w:val="34"/>
                <w:szCs w:val="34"/>
                <w:lang w:val="de-DE"/>
              </w:rPr>
              <w:t>List of participants – TeilnehmerInnenliste</w:t>
            </w:r>
          </w:p>
          <w:p w14:paraId="3D1726D5" w14:textId="77777777" w:rsidR="00855EA1" w:rsidRPr="00855EA1" w:rsidRDefault="00855EA1" w:rsidP="008B7B63">
            <w:pPr>
              <w:pStyle w:val="youthaf0footer"/>
              <w:spacing w:before="0"/>
              <w:ind w:left="0"/>
              <w:jc w:val="center"/>
              <w:rPr>
                <w:b/>
                <w:szCs w:val="16"/>
                <w:lang w:val="de-DE"/>
              </w:rPr>
            </w:pPr>
          </w:p>
          <w:p w14:paraId="3C399A1D" w14:textId="77777777" w:rsidR="00855EA1" w:rsidRDefault="00855EA1" w:rsidP="00855EA1">
            <w:pPr>
              <w:pStyle w:val="youthaf0footer"/>
              <w:spacing w:before="0"/>
              <w:ind w:left="0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4B7F1F">
              <w:rPr>
                <w:b/>
                <w:color w:val="FF0000"/>
                <w:sz w:val="22"/>
                <w:szCs w:val="22"/>
                <w:lang w:val="en-US"/>
              </w:rPr>
              <w:t xml:space="preserve">not including all of the mandatory data </w:t>
            </w:r>
            <w:r w:rsidR="00051298">
              <w:rPr>
                <w:b/>
                <w:color w:val="FF0000"/>
                <w:sz w:val="22"/>
                <w:szCs w:val="22"/>
                <w:lang w:val="en-US"/>
              </w:rPr>
              <w:t>for learning</w:t>
            </w:r>
            <w:r w:rsidR="00051298" w:rsidRPr="00051298">
              <w:rPr>
                <w:b/>
                <w:color w:val="FF0000"/>
                <w:sz w:val="22"/>
                <w:szCs w:val="22"/>
                <w:lang w:val="en-US"/>
              </w:rPr>
              <w:t xml:space="preserve">, </w:t>
            </w:r>
            <w:r w:rsidR="00051298">
              <w:rPr>
                <w:b/>
                <w:color w:val="FF0000"/>
                <w:sz w:val="22"/>
                <w:szCs w:val="22"/>
                <w:lang w:val="en-US"/>
              </w:rPr>
              <w:t>teaching</w:t>
            </w:r>
            <w:r w:rsidR="00051298" w:rsidRPr="00051298">
              <w:rPr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 w:rsidR="00051298">
              <w:rPr>
                <w:b/>
                <w:color w:val="FF0000"/>
                <w:sz w:val="22"/>
                <w:szCs w:val="22"/>
                <w:lang w:val="en-US"/>
              </w:rPr>
              <w:t>and</w:t>
            </w:r>
            <w:r w:rsidR="00051298" w:rsidRPr="00051298">
              <w:rPr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 w:rsidR="00051298">
              <w:rPr>
                <w:b/>
                <w:color w:val="FF0000"/>
                <w:sz w:val="22"/>
                <w:szCs w:val="22"/>
                <w:lang w:val="en-US"/>
              </w:rPr>
              <w:t>training</w:t>
            </w:r>
            <w:r w:rsidR="00051298" w:rsidRPr="00051298">
              <w:rPr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 w:rsidR="00051298">
              <w:rPr>
                <w:b/>
                <w:color w:val="FF0000"/>
                <w:sz w:val="22"/>
                <w:szCs w:val="22"/>
                <w:lang w:val="en-US"/>
              </w:rPr>
              <w:t xml:space="preserve">activities </w:t>
            </w:r>
            <w:r w:rsidRPr="004B7F1F">
              <w:rPr>
                <w:b/>
                <w:color w:val="FF0000"/>
                <w:sz w:val="22"/>
                <w:szCs w:val="22"/>
                <w:lang w:val="en-US"/>
              </w:rPr>
              <w:t xml:space="preserve">concerning Mobility Tool+ (for example date of birth, role of the participant, 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s</w:t>
            </w:r>
            <w:r w:rsidRPr="004B7F1F">
              <w:rPr>
                <w:b/>
                <w:color w:val="FF0000"/>
                <w:sz w:val="22"/>
                <w:szCs w:val="22"/>
                <w:lang w:val="en-US"/>
              </w:rPr>
              <w:t xml:space="preserve">ending 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c</w:t>
            </w:r>
            <w:r w:rsidRPr="004B7F1F">
              <w:rPr>
                <w:b/>
                <w:color w:val="FF0000"/>
                <w:sz w:val="22"/>
                <w:szCs w:val="22"/>
                <w:lang w:val="en-US"/>
              </w:rPr>
              <w:t>ity)</w:t>
            </w:r>
          </w:p>
          <w:p w14:paraId="08DA111F" w14:textId="77777777" w:rsidR="00855EA1" w:rsidRPr="004B7F1F" w:rsidRDefault="00855EA1" w:rsidP="00855EA1">
            <w:pPr>
              <w:pStyle w:val="youthaf0footer"/>
              <w:spacing w:before="0"/>
              <w:ind w:left="0"/>
              <w:jc w:val="center"/>
              <w:rPr>
                <w:b/>
                <w:color w:val="FF0000"/>
                <w:szCs w:val="16"/>
                <w:lang w:val="en-US"/>
              </w:rPr>
            </w:pPr>
          </w:p>
          <w:p w14:paraId="30CF89C9" w14:textId="77777777" w:rsidR="009365D2" w:rsidRPr="008B7B63" w:rsidRDefault="00855EA1" w:rsidP="00855EA1">
            <w:pPr>
              <w:pStyle w:val="youthaf0footer"/>
              <w:spacing w:before="0"/>
              <w:ind w:left="0"/>
              <w:jc w:val="center"/>
              <w:rPr>
                <w:b/>
                <w:sz w:val="34"/>
                <w:szCs w:val="34"/>
                <w:lang w:val="de-DE"/>
              </w:rPr>
            </w:pPr>
            <w:r w:rsidRPr="004B7F1F">
              <w:rPr>
                <w:b/>
                <w:color w:val="FF0000"/>
                <w:sz w:val="22"/>
                <w:szCs w:val="22"/>
                <w:lang w:val="de-DE"/>
              </w:rPr>
              <w:t xml:space="preserve">enthält nicht alle obligatorischen Daten für </w:t>
            </w:r>
            <w:r w:rsidR="00051298">
              <w:rPr>
                <w:b/>
                <w:color w:val="FF0000"/>
                <w:sz w:val="22"/>
                <w:szCs w:val="22"/>
                <w:lang w:val="de-DE"/>
              </w:rPr>
              <w:t xml:space="preserve">Lern-, Lehr- und Schulungsaktivitäten </w:t>
            </w:r>
            <w:r w:rsidRPr="004B7F1F">
              <w:rPr>
                <w:b/>
                <w:color w:val="FF0000"/>
                <w:sz w:val="22"/>
                <w:szCs w:val="22"/>
                <w:lang w:val="de-DE"/>
              </w:rPr>
              <w:t xml:space="preserve">das Mobility Tool+ </w:t>
            </w:r>
            <w:r w:rsidR="00051298">
              <w:rPr>
                <w:b/>
                <w:color w:val="FF0000"/>
                <w:sz w:val="22"/>
                <w:szCs w:val="22"/>
                <w:lang w:val="de-DE"/>
              </w:rPr>
              <w:t xml:space="preserve">betreffend </w:t>
            </w:r>
            <w:r w:rsidRPr="004B7F1F">
              <w:rPr>
                <w:b/>
                <w:color w:val="FF0000"/>
                <w:sz w:val="22"/>
                <w:szCs w:val="22"/>
                <w:lang w:val="de-DE"/>
              </w:rPr>
              <w:t>(z.B. Geburtsdatum, Rolle der Teilnehmer, Entsendeort der Teilnehmer)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AE5A" w14:textId="53530A36" w:rsidR="009365D2" w:rsidRPr="00B962C3" w:rsidRDefault="004B0CD9" w:rsidP="00F60B38">
            <w:pPr>
              <w:pStyle w:val="youthaf0footer"/>
              <w:ind w:left="0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lang w:val="de-DE" w:eastAsia="de-DE"/>
              </w:rPr>
              <w:drawing>
                <wp:inline distT="0" distB="0" distL="0" distR="0" wp14:anchorId="77C205A8" wp14:editId="41FAF342">
                  <wp:extent cx="1457325" cy="419100"/>
                  <wp:effectExtent l="0" t="0" r="9525" b="0"/>
                  <wp:docPr id="2" name="Bild 11" descr="C:\Users\engels\Desktop\EU%20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 descr="C:\Users\engels\Desktop\EU%20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11A" w:rsidRPr="00B962C3" w14:paraId="1A52300C" w14:textId="77777777" w:rsidTr="007D2818">
        <w:trPr>
          <w:cantSplit/>
          <w:trHeight w:val="286"/>
          <w:tblHeader/>
          <w:jc w:val="center"/>
        </w:trPr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6B3E" w14:textId="77777777" w:rsidR="00D7311A" w:rsidRDefault="009365D2" w:rsidP="009365D2">
            <w:pPr>
              <w:pStyle w:val="youthafscent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project number/</w:t>
            </w:r>
            <w:r w:rsidR="00D7311A">
              <w:rPr>
                <w:rFonts w:cs="Arial"/>
                <w:b/>
                <w:sz w:val="20"/>
              </w:rPr>
              <w:t xml:space="preserve"> </w:t>
            </w:r>
          </w:p>
          <w:p w14:paraId="2C9CF6ED" w14:textId="77777777" w:rsidR="00637A46" w:rsidRPr="005D0D90" w:rsidRDefault="009365D2" w:rsidP="009365D2">
            <w:pPr>
              <w:pStyle w:val="youthafscent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Projektnummer: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 xml:space="preserve"> 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separate"/>
            </w:r>
            <w:bookmarkStart w:id="0" w:name="_GoBack"/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bookmarkEnd w:id="0"/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3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ADED" w14:textId="77777777" w:rsidR="00637A46" w:rsidRPr="005D0D90" w:rsidRDefault="00637A46" w:rsidP="00B1513C">
            <w:pPr>
              <w:pStyle w:val="youthafscent"/>
              <w:ind w:right="-198"/>
              <w:jc w:val="left"/>
              <w:rPr>
                <w:rFonts w:cs="Arial"/>
                <w:b/>
                <w:sz w:val="20"/>
              </w:rPr>
            </w:pPr>
          </w:p>
        </w:tc>
      </w:tr>
      <w:tr w:rsidR="00D7311A" w:rsidRPr="00FF5627" w14:paraId="12F3E99E" w14:textId="77777777" w:rsidTr="007D2818">
        <w:trPr>
          <w:cantSplit/>
          <w:trHeight w:val="362"/>
          <w:jc w:val="center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F2C1" w14:textId="77777777" w:rsidR="00B1513C" w:rsidRDefault="00A94E33" w:rsidP="00A94E33">
            <w:pPr>
              <w:pStyle w:val="youthafscent"/>
              <w:spacing w:before="40" w:after="20"/>
              <w:jc w:val="left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n</w:t>
            </w:r>
            <w:r w:rsidR="00B1513C">
              <w:rPr>
                <w:rFonts w:ascii="Calibri" w:hAnsi="Calibri" w:cs="Arial"/>
                <w:b/>
                <w:sz w:val="22"/>
                <w:szCs w:val="22"/>
                <w:lang w:val="en-US"/>
              </w:rPr>
              <w:t>ame of the receiving organisation/</w:t>
            </w:r>
          </w:p>
          <w:p w14:paraId="3EB2D15F" w14:textId="77777777" w:rsidR="00637A46" w:rsidRPr="00A94E33" w:rsidRDefault="00B1513C" w:rsidP="00A94E33">
            <w:pPr>
              <w:pStyle w:val="youthafscent"/>
              <w:spacing w:before="40" w:after="20"/>
              <w:jc w:val="left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Name der Aufnahmeo</w:t>
            </w:r>
            <w:r w:rsidR="00637A46" w:rsidRPr="00FF562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rganisation:</w:t>
            </w:r>
            <w:r w:rsidR="00637A46" w:rsidRPr="00FF5627">
              <w:rPr>
                <w:rFonts w:ascii="Calibri" w:hAnsi="Calibri"/>
                <w:b/>
                <w:lang w:val="en-US"/>
              </w:rPr>
              <w:t xml:space="preserve"> 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="00637A46" w:rsidRPr="00A94E33">
              <w:rPr>
                <w:rFonts w:ascii="Calibri" w:hAnsi="Calibri"/>
                <w:b/>
                <w:sz w:val="24"/>
                <w:szCs w:val="24"/>
                <w:lang w:val="en-US"/>
              </w:rPr>
              <w:instrText xml:space="preserve"> FORMTEXT </w:instrTex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separate"/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end"/>
            </w:r>
            <w:r w:rsidR="00637A46" w:rsidRPr="00A94E33">
              <w:rPr>
                <w:rFonts w:ascii="Calibri" w:hAnsi="Calibri"/>
                <w:b/>
                <w:lang w:val="en-US"/>
              </w:rPr>
              <w:br/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FBA1" w14:textId="77777777" w:rsidR="00FF5627" w:rsidRPr="00FF5627" w:rsidRDefault="00A94E33" w:rsidP="00A94E33">
            <w:pPr>
              <w:pStyle w:val="youthafscent"/>
              <w:jc w:val="left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>s</w:t>
            </w:r>
            <w:r w:rsidR="00895874" w:rsidRPr="00FF5627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ignature of </w:t>
            </w:r>
            <w:r w:rsidR="00FF5627" w:rsidRPr="00FF5627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the </w:t>
            </w:r>
            <w:r w:rsidR="00895874" w:rsidRPr="00FF5627">
              <w:rPr>
                <w:rFonts w:ascii="Calibri" w:hAnsi="Calibri"/>
                <w:b/>
                <w:sz w:val="22"/>
                <w:szCs w:val="22"/>
                <w:lang w:val="de-DE"/>
              </w:rPr>
              <w:t>receiving organisation/</w:t>
            </w:r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r w:rsidR="00637A46" w:rsidRPr="00FF5627">
              <w:rPr>
                <w:rFonts w:ascii="Calibri" w:hAnsi="Calibri"/>
                <w:b/>
                <w:sz w:val="22"/>
                <w:szCs w:val="22"/>
                <w:lang w:val="de-DE"/>
              </w:rPr>
              <w:t>Unterschrift der Aufnahmeorganisation</w:t>
            </w:r>
            <w:r w:rsidR="00FF5627" w:rsidRPr="00FF5627">
              <w:rPr>
                <w:rFonts w:ascii="Calibri" w:hAnsi="Calibri"/>
                <w:b/>
                <w:sz w:val="22"/>
                <w:szCs w:val="22"/>
                <w:lang w:val="de-DE"/>
              </w:rPr>
              <w:t>:</w:t>
            </w:r>
          </w:p>
          <w:p w14:paraId="25C052B1" w14:textId="77777777" w:rsidR="00637A46" w:rsidRPr="00FF5627" w:rsidRDefault="00637A46" w:rsidP="00A94E33">
            <w:pPr>
              <w:pStyle w:val="youthafscent"/>
              <w:jc w:val="left"/>
              <w:rPr>
                <w:rFonts w:ascii="Calibri" w:hAnsi="Calibri" w:cs="Arial"/>
                <w:b/>
                <w:sz w:val="20"/>
                <w:lang w:val="de-DE"/>
              </w:rPr>
            </w:pP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separate"/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05DF" w14:textId="77777777" w:rsidR="00637A46" w:rsidRPr="00FF5627" w:rsidRDefault="00A94E33" w:rsidP="00A94E33">
            <w:pPr>
              <w:pStyle w:val="youthafscent"/>
              <w:jc w:val="left"/>
              <w:rPr>
                <w:rFonts w:ascii="Calibri" w:hAnsi="Calibri" w:cs="Arial"/>
                <w:b/>
                <w:sz w:val="20"/>
                <w:lang w:val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>d</w:t>
            </w:r>
            <w:r w:rsidR="00637A46" w:rsidRPr="00FF5627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ates of </w:t>
            </w:r>
            <w:r w:rsidR="00FF5627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the </w:t>
            </w:r>
            <w:r w:rsidR="00637A46" w:rsidRPr="00FF5627">
              <w:rPr>
                <w:rFonts w:ascii="Calibri" w:hAnsi="Calibri"/>
                <w:b/>
                <w:sz w:val="22"/>
                <w:szCs w:val="22"/>
                <w:lang w:val="de-DE"/>
              </w:rPr>
              <w:t>activity/</w:t>
            </w:r>
            <w:r w:rsidR="00637A46" w:rsidRPr="00FF5627">
              <w:rPr>
                <w:rFonts w:ascii="Calibri" w:hAnsi="Calibri"/>
                <w:b/>
                <w:sz w:val="22"/>
                <w:szCs w:val="22"/>
                <w:lang w:val="de-DE"/>
              </w:rPr>
              <w:br/>
              <w:t>Zeitraum der Aktivität: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 xml:space="preserve"> 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instrText xml:space="preserve"> FORMTEXT </w:instrTex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separate"/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3759" w14:textId="77777777" w:rsidR="00FF5627" w:rsidRPr="00A94E33" w:rsidRDefault="00A94E33" w:rsidP="00F60B38">
            <w:pPr>
              <w:pStyle w:val="youthafscent"/>
              <w:jc w:val="lef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94E33">
              <w:rPr>
                <w:rFonts w:ascii="Calibri" w:hAnsi="Calibri"/>
                <w:b/>
                <w:sz w:val="22"/>
                <w:szCs w:val="22"/>
                <w:lang w:val="en-US"/>
              </w:rPr>
              <w:t>title</w:t>
            </w:r>
            <w:r w:rsidR="00B1513C" w:rsidRPr="00A94E33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of the activity/</w:t>
            </w:r>
            <w:r w:rsidRPr="00A94E33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itel der Aktivität:</w:t>
            </w:r>
          </w:p>
          <w:p w14:paraId="3E47040F" w14:textId="77777777" w:rsidR="00B1513C" w:rsidRPr="00FF5627" w:rsidRDefault="00B1513C" w:rsidP="00F60B38">
            <w:pPr>
              <w:pStyle w:val="youthafscent"/>
              <w:jc w:val="left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separate"/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end"/>
            </w:r>
          </w:p>
          <w:p w14:paraId="45738C2A" w14:textId="77777777" w:rsidR="00FF5627" w:rsidRPr="00B1513C" w:rsidRDefault="00FF5627" w:rsidP="00F60B38">
            <w:pPr>
              <w:pStyle w:val="youthafscent"/>
              <w:jc w:val="lef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B1513C">
              <w:rPr>
                <w:rFonts w:ascii="Calibri" w:hAnsi="Calibri"/>
                <w:b/>
                <w:sz w:val="22"/>
                <w:szCs w:val="22"/>
                <w:lang w:val="en-US"/>
              </w:rPr>
              <w:t>Venue of the activity/</w:t>
            </w:r>
            <w:r w:rsidR="00A94E33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Aktivitätsort</w:t>
            </w:r>
            <w:r w:rsidR="00637A46" w:rsidRPr="00B1513C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  <w:p w14:paraId="7CD5037E" w14:textId="77777777" w:rsidR="00637A46" w:rsidRPr="00FF5627" w:rsidRDefault="00637A46" w:rsidP="00F60B38">
            <w:pPr>
              <w:pStyle w:val="youthafscent"/>
              <w:jc w:val="left"/>
              <w:rPr>
                <w:rFonts w:ascii="Calibri" w:hAnsi="Calibri" w:cs="Arial"/>
                <w:b/>
                <w:sz w:val="24"/>
                <w:szCs w:val="24"/>
                <w:lang w:val="de-DE"/>
              </w:rPr>
            </w:pP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separate"/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end"/>
            </w:r>
          </w:p>
        </w:tc>
      </w:tr>
      <w:tr w:rsidR="006F3D23" w:rsidRPr="00284D80" w14:paraId="4899FD3A" w14:textId="77777777" w:rsidTr="006F3D23">
        <w:trPr>
          <w:cantSplit/>
          <w:trHeight w:val="551"/>
          <w:tblHeader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561B28" w14:textId="77777777" w:rsidR="003B1057" w:rsidRPr="00284D80" w:rsidRDefault="003B1057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284D80">
              <w:rPr>
                <w:rFonts w:ascii="Calibri" w:hAnsi="Calibri" w:cs="Arial"/>
                <w:szCs w:val="16"/>
                <w:lang w:val="de-DE"/>
              </w:rPr>
              <w:t>No.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5C8F52" w14:textId="77777777" w:rsidR="003B1057" w:rsidRPr="00284D80" w:rsidRDefault="003B1057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284D80">
              <w:rPr>
                <w:rFonts w:ascii="Calibri" w:hAnsi="Calibri" w:cs="Arial"/>
                <w:szCs w:val="16"/>
                <w:lang w:val="de-DE"/>
              </w:rPr>
              <w:t>Surname, first name</w:t>
            </w:r>
          </w:p>
          <w:p w14:paraId="75F302B2" w14:textId="77777777" w:rsidR="003B1057" w:rsidRPr="00284D80" w:rsidRDefault="003B1057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284D80">
              <w:rPr>
                <w:rFonts w:ascii="Calibri" w:hAnsi="Calibri" w:cs="Arial"/>
                <w:szCs w:val="16"/>
                <w:lang w:val="de-DE"/>
              </w:rPr>
              <w:t>Nachname,</w:t>
            </w:r>
            <w:r>
              <w:rPr>
                <w:rFonts w:ascii="Calibri" w:hAnsi="Calibri" w:cs="Arial"/>
                <w:szCs w:val="16"/>
                <w:lang w:val="de-DE"/>
              </w:rPr>
              <w:t xml:space="preserve"> </w:t>
            </w:r>
            <w:r w:rsidRPr="00284D80">
              <w:rPr>
                <w:rFonts w:ascii="Calibri" w:hAnsi="Calibri" w:cs="Arial"/>
                <w:szCs w:val="16"/>
                <w:lang w:val="de-DE"/>
              </w:rPr>
              <w:t>Vorname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BB5291" w14:textId="77777777" w:rsidR="00AB4B80" w:rsidRPr="00284D80" w:rsidRDefault="003B1057" w:rsidP="007F7A07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  <w:lang w:val="de-DE"/>
              </w:rPr>
              <w:t>N</w:t>
            </w:r>
            <w:r w:rsidRPr="0075627C">
              <w:rPr>
                <w:rFonts w:ascii="Calibri" w:hAnsi="Calibri" w:cs="Arial"/>
                <w:szCs w:val="16"/>
                <w:lang w:val="de-DE"/>
              </w:rPr>
              <w:t>ame and address of the sending organisation</w:t>
            </w:r>
            <w:r w:rsidRPr="00284D80">
              <w:rPr>
                <w:rFonts w:ascii="Calibri" w:hAnsi="Calibri" w:cs="Arial"/>
                <w:szCs w:val="16"/>
              </w:rPr>
              <w:br/>
            </w:r>
            <w:r>
              <w:rPr>
                <w:rFonts w:ascii="Calibri" w:hAnsi="Calibri" w:cs="Arial"/>
                <w:szCs w:val="16"/>
              </w:rPr>
              <w:t xml:space="preserve">Name und </w:t>
            </w:r>
            <w:r w:rsidRPr="00284D80">
              <w:rPr>
                <w:rFonts w:ascii="Calibri" w:hAnsi="Calibri" w:cs="Arial"/>
                <w:szCs w:val="16"/>
              </w:rPr>
              <w:t>Adresse</w:t>
            </w:r>
            <w:r>
              <w:rPr>
                <w:rFonts w:ascii="Calibri" w:hAnsi="Calibri" w:cs="Arial"/>
                <w:szCs w:val="16"/>
              </w:rPr>
              <w:t xml:space="preserve"> der entsendenden Organisation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5B275E" w14:textId="77777777" w:rsidR="003B1057" w:rsidRPr="00284D80" w:rsidRDefault="003B1057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Country of residence</w:t>
            </w:r>
          </w:p>
          <w:p w14:paraId="53021ECF" w14:textId="77777777" w:rsidR="003B1057" w:rsidRPr="00284D80" w:rsidRDefault="003B1057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 xml:space="preserve">Land des ständigen </w:t>
            </w:r>
            <w:r w:rsidRPr="00284D80">
              <w:rPr>
                <w:rFonts w:ascii="Calibri" w:hAnsi="Calibri" w:cs="Arial"/>
                <w:szCs w:val="16"/>
              </w:rPr>
              <w:t>Wohnsitz</w:t>
            </w:r>
            <w:r>
              <w:rPr>
                <w:rFonts w:ascii="Calibri" w:hAnsi="Calibri" w:cs="Arial"/>
                <w:szCs w:val="16"/>
              </w:rPr>
              <w:t>es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64C6FD" w14:textId="77777777" w:rsidR="003B1057" w:rsidRPr="006F3D23" w:rsidRDefault="003B1057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6F3D23">
              <w:rPr>
                <w:rFonts w:ascii="Calibri" w:hAnsi="Calibri" w:cs="Arial"/>
                <w:szCs w:val="16"/>
                <w:lang w:val="de-DE"/>
              </w:rPr>
              <w:t>E-mail address</w:t>
            </w:r>
            <w:r w:rsidR="006F3D23">
              <w:rPr>
                <w:rFonts w:ascii="Calibri" w:hAnsi="Calibri" w:cs="Arial"/>
                <w:szCs w:val="16"/>
                <w:lang w:val="de-DE"/>
              </w:rPr>
              <w:t xml:space="preserve"> of participant</w:t>
            </w:r>
            <w:r w:rsidRPr="006F3D23">
              <w:rPr>
                <w:rFonts w:ascii="Calibri" w:hAnsi="Calibri" w:cs="Arial"/>
                <w:szCs w:val="16"/>
                <w:lang w:val="de-DE"/>
              </w:rPr>
              <w:br/>
              <w:t>E-Mail Adresse</w:t>
            </w:r>
            <w:r w:rsidR="006F3D23" w:rsidRPr="006F3D23">
              <w:rPr>
                <w:rFonts w:ascii="Calibri" w:hAnsi="Calibri" w:cs="Arial"/>
                <w:szCs w:val="16"/>
                <w:lang w:val="de-DE"/>
              </w:rPr>
              <w:t xml:space="preserve"> des Teilnehmers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329EF2" w14:textId="77777777" w:rsidR="003B1057" w:rsidRPr="00284D80" w:rsidRDefault="003B1057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Date of arrival</w:t>
            </w:r>
          </w:p>
          <w:p w14:paraId="5D0864E2" w14:textId="77777777" w:rsidR="003B1057" w:rsidRPr="00284D80" w:rsidRDefault="003B1057" w:rsidP="00B1513C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An</w:t>
            </w:r>
            <w:r>
              <w:rPr>
                <w:rFonts w:ascii="Calibri" w:hAnsi="Calibri" w:cs="Arial"/>
                <w:szCs w:val="16"/>
              </w:rPr>
              <w:t>reise</w:t>
            </w:r>
            <w:r w:rsidRPr="00284D80">
              <w:rPr>
                <w:rFonts w:ascii="Calibri" w:hAnsi="Calibri" w:cs="Arial"/>
                <w:szCs w:val="16"/>
              </w:rPr>
              <w:t>datum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130A12" w14:textId="77777777" w:rsidR="003B1057" w:rsidRPr="00284D80" w:rsidRDefault="003B1057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Date of departure</w:t>
            </w:r>
          </w:p>
          <w:p w14:paraId="43761175" w14:textId="77777777" w:rsidR="003B1057" w:rsidRPr="00284D80" w:rsidRDefault="003B1057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Abreisedatum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8882D5" w14:textId="77777777" w:rsidR="003B1057" w:rsidRPr="00284D80" w:rsidRDefault="003B1057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Signature</w:t>
            </w:r>
          </w:p>
          <w:p w14:paraId="470FEA3D" w14:textId="77777777" w:rsidR="003B1057" w:rsidRPr="00284D80" w:rsidRDefault="003B1057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Unterschrift</w:t>
            </w:r>
          </w:p>
        </w:tc>
      </w:tr>
    </w:tbl>
    <w:p w14:paraId="56947675" w14:textId="77777777" w:rsidR="00A00ECE" w:rsidRDefault="00A00ECE" w:rsidP="00F60B38">
      <w:pPr>
        <w:rPr>
          <w:rFonts w:ascii="Calibri" w:hAnsi="Calibri" w:cs="Calibri"/>
          <w:sz w:val="16"/>
          <w:szCs w:val="16"/>
        </w:rPr>
        <w:sectPr w:rsidR="00A00ECE" w:rsidSect="0088636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40" w:h="11907" w:orient="landscape" w:code="9"/>
          <w:pgMar w:top="567" w:right="567" w:bottom="567" w:left="567" w:header="567" w:footer="567" w:gutter="0"/>
          <w:pgBorders w:offsetFrom="page">
            <w:left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4740" w:type="pct"/>
        <w:jc w:val="center"/>
        <w:tblInd w:w="-112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0"/>
        <w:gridCol w:w="1983"/>
        <w:gridCol w:w="2390"/>
        <w:gridCol w:w="1703"/>
        <w:gridCol w:w="2129"/>
        <w:gridCol w:w="2126"/>
        <w:gridCol w:w="1700"/>
        <w:gridCol w:w="2324"/>
      </w:tblGrid>
      <w:tr w:rsidR="006F3D23" w:rsidRPr="00284D80" w14:paraId="27672D5B" w14:textId="77777777" w:rsidTr="006F3D23">
        <w:trPr>
          <w:cantSplit/>
          <w:trHeight w:val="68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3EEC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lastRenderedPageBreak/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bookmarkStart w:id="1" w:name="Text625"/>
            <w:r w:rsidRPr="00284D80">
              <w:rPr>
                <w:rFonts w:ascii="Calibri" w:hAnsi="Calibri" w:cs="Calibri"/>
                <w:sz w:val="16"/>
                <w:szCs w:val="16"/>
                <w:lang w:val="en-US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A41A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  <w:lang w:val="en-US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2E0B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4978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4289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2F3F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8DE9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C73C" w14:textId="77777777" w:rsidR="003B1057" w:rsidRPr="00284D80" w:rsidRDefault="003B1057" w:rsidP="00F60B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D2818" w:rsidRPr="00284D80" w14:paraId="01989552" w14:textId="77777777" w:rsidTr="006F3D23">
        <w:trPr>
          <w:cantSplit/>
          <w:trHeight w:val="68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B1DC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0870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570E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678F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D0FB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2CF0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C169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CB42" w14:textId="77777777" w:rsidR="003B1057" w:rsidRPr="00284D80" w:rsidRDefault="003B1057" w:rsidP="00F60B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D2818" w:rsidRPr="00284D80" w14:paraId="104D316B" w14:textId="77777777" w:rsidTr="006F3D23">
        <w:trPr>
          <w:cantSplit/>
          <w:trHeight w:val="68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2575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DBF6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453C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29B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6CE9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FFF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032C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7A4A" w14:textId="77777777" w:rsidR="003B1057" w:rsidRPr="00284D80" w:rsidRDefault="003B1057" w:rsidP="00F60B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D2818" w:rsidRPr="00284D80" w14:paraId="37FCBF7F" w14:textId="77777777" w:rsidTr="006F3D23">
        <w:trPr>
          <w:cantSplit/>
          <w:trHeight w:val="68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82C0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F863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B286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A03D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0AAC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90A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6315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FD4A" w14:textId="77777777" w:rsidR="003B1057" w:rsidRPr="00284D80" w:rsidRDefault="003B1057" w:rsidP="00F60B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D2818" w:rsidRPr="00284D80" w14:paraId="746CFDF8" w14:textId="77777777" w:rsidTr="006F3D23">
        <w:trPr>
          <w:cantSplit/>
          <w:trHeight w:val="68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4D24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4E65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D53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EA74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51E9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587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6CBC" w14:textId="77777777" w:rsidR="003B1057" w:rsidRPr="00284D80" w:rsidRDefault="003B1057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953" w14:textId="77777777" w:rsidR="003B1057" w:rsidRPr="00284D80" w:rsidRDefault="003B1057" w:rsidP="00F60B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1E6" w:rsidRPr="00A751E6" w14:paraId="66A39827" w14:textId="77777777" w:rsidTr="00A751E6">
        <w:trPr>
          <w:cantSplit/>
          <w:trHeight w:val="68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580703" w14:textId="77777777" w:rsidR="00A751E6" w:rsidRPr="00A751E6" w:rsidRDefault="00A751E6" w:rsidP="00A751E6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A751E6">
              <w:rPr>
                <w:rFonts w:ascii="Calibri" w:hAnsi="Calibri" w:cs="Arial"/>
                <w:szCs w:val="16"/>
                <w:lang w:val="de-DE"/>
              </w:rPr>
              <w:lastRenderedPageBreak/>
              <w:t>No.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11B192" w14:textId="77777777" w:rsidR="00A751E6" w:rsidRPr="00A751E6" w:rsidRDefault="00A751E6" w:rsidP="00A751E6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A751E6">
              <w:rPr>
                <w:rFonts w:ascii="Calibri" w:hAnsi="Calibri" w:cs="Arial"/>
                <w:szCs w:val="16"/>
                <w:lang w:val="de-DE"/>
              </w:rPr>
              <w:t>Surname, first name</w:t>
            </w:r>
          </w:p>
          <w:p w14:paraId="11D5D95A" w14:textId="77777777" w:rsidR="00A751E6" w:rsidRPr="00A751E6" w:rsidRDefault="00A751E6" w:rsidP="00A751E6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A751E6">
              <w:rPr>
                <w:rFonts w:ascii="Calibri" w:hAnsi="Calibri" w:cs="Arial"/>
                <w:szCs w:val="16"/>
                <w:lang w:val="de-DE"/>
              </w:rPr>
              <w:t>Nachname, Vorname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0004B8" w14:textId="77777777" w:rsidR="00A751E6" w:rsidRPr="00A751E6" w:rsidRDefault="00A751E6" w:rsidP="00A751E6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A751E6">
              <w:rPr>
                <w:rFonts w:ascii="Calibri" w:hAnsi="Calibri" w:cs="Arial"/>
                <w:szCs w:val="16"/>
                <w:lang w:val="de-DE"/>
              </w:rPr>
              <w:t>Name and address of the sending organisation</w:t>
            </w:r>
            <w:r w:rsidRPr="00A751E6">
              <w:rPr>
                <w:rFonts w:ascii="Calibri" w:hAnsi="Calibri" w:cs="Arial"/>
                <w:szCs w:val="16"/>
                <w:lang w:val="de-DE"/>
              </w:rPr>
              <w:br/>
              <w:t>Name und Adresse der entsendenden Organisation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C1FB6F" w14:textId="77777777" w:rsidR="00A751E6" w:rsidRPr="00A751E6" w:rsidRDefault="00A751E6" w:rsidP="00A751E6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A751E6">
              <w:rPr>
                <w:rFonts w:ascii="Calibri" w:hAnsi="Calibri" w:cs="Arial"/>
                <w:szCs w:val="16"/>
                <w:lang w:val="de-DE"/>
              </w:rPr>
              <w:t>Country of residence</w:t>
            </w:r>
          </w:p>
          <w:p w14:paraId="6FD79D13" w14:textId="77777777" w:rsidR="00A751E6" w:rsidRPr="00A751E6" w:rsidRDefault="00A751E6" w:rsidP="00A751E6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A751E6">
              <w:rPr>
                <w:rFonts w:ascii="Calibri" w:hAnsi="Calibri" w:cs="Arial"/>
                <w:szCs w:val="16"/>
                <w:lang w:val="de-DE"/>
              </w:rPr>
              <w:t>Land des ständigen Wohnsitzes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B1D43E" w14:textId="77777777" w:rsidR="00A751E6" w:rsidRPr="00A751E6" w:rsidRDefault="00A751E6" w:rsidP="00A751E6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A751E6">
              <w:rPr>
                <w:rFonts w:ascii="Calibri" w:hAnsi="Calibri" w:cs="Arial"/>
                <w:szCs w:val="16"/>
                <w:lang w:val="de-DE"/>
              </w:rPr>
              <w:t>E-mail address of participant</w:t>
            </w:r>
            <w:r w:rsidRPr="00A751E6">
              <w:rPr>
                <w:rFonts w:ascii="Calibri" w:hAnsi="Calibri" w:cs="Arial"/>
                <w:szCs w:val="16"/>
                <w:lang w:val="de-DE"/>
              </w:rPr>
              <w:br/>
              <w:t>E-Mail Adresse des Teilnehmers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82F8E" w14:textId="77777777" w:rsidR="00A751E6" w:rsidRPr="00A751E6" w:rsidRDefault="00A751E6" w:rsidP="00A751E6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A751E6">
              <w:rPr>
                <w:rFonts w:ascii="Calibri" w:hAnsi="Calibri" w:cs="Arial"/>
                <w:szCs w:val="16"/>
                <w:lang w:val="de-DE"/>
              </w:rPr>
              <w:t>Date of arrival</w:t>
            </w:r>
          </w:p>
          <w:p w14:paraId="22B53D0B" w14:textId="77777777" w:rsidR="00A751E6" w:rsidRPr="00A751E6" w:rsidRDefault="00A751E6" w:rsidP="00A751E6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A751E6">
              <w:rPr>
                <w:rFonts w:ascii="Calibri" w:hAnsi="Calibri" w:cs="Arial"/>
                <w:szCs w:val="16"/>
                <w:lang w:val="de-DE"/>
              </w:rPr>
              <w:t>Anreisedatum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F39C66" w14:textId="77777777" w:rsidR="00A751E6" w:rsidRPr="00A751E6" w:rsidRDefault="00A751E6" w:rsidP="00A751E6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A751E6">
              <w:rPr>
                <w:rFonts w:ascii="Calibri" w:hAnsi="Calibri" w:cs="Arial"/>
                <w:szCs w:val="16"/>
                <w:lang w:val="de-DE"/>
              </w:rPr>
              <w:t>Date of departure</w:t>
            </w:r>
          </w:p>
          <w:p w14:paraId="25C3C0E2" w14:textId="77777777" w:rsidR="00A751E6" w:rsidRPr="00A751E6" w:rsidRDefault="00A751E6" w:rsidP="00A751E6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A751E6">
              <w:rPr>
                <w:rFonts w:ascii="Calibri" w:hAnsi="Calibri" w:cs="Arial"/>
                <w:szCs w:val="16"/>
                <w:lang w:val="de-DE"/>
              </w:rPr>
              <w:t>Abreisedatum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CB710C" w14:textId="77777777" w:rsidR="00A751E6" w:rsidRPr="00A751E6" w:rsidRDefault="00A751E6" w:rsidP="00A751E6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A751E6">
              <w:rPr>
                <w:rFonts w:ascii="Calibri" w:hAnsi="Calibri" w:cs="Arial"/>
                <w:szCs w:val="16"/>
                <w:lang w:val="de-DE"/>
              </w:rPr>
              <w:t>Signature</w:t>
            </w:r>
          </w:p>
          <w:p w14:paraId="54BCB61F" w14:textId="77777777" w:rsidR="00A751E6" w:rsidRPr="00A751E6" w:rsidRDefault="00A751E6" w:rsidP="00A751E6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A751E6">
              <w:rPr>
                <w:rFonts w:ascii="Calibri" w:hAnsi="Calibri" w:cs="Arial"/>
                <w:szCs w:val="16"/>
                <w:lang w:val="de-DE"/>
              </w:rPr>
              <w:t>Unterschrift</w:t>
            </w:r>
          </w:p>
        </w:tc>
      </w:tr>
      <w:tr w:rsidR="00051298" w:rsidRPr="00284D80" w14:paraId="57C8BE95" w14:textId="77777777" w:rsidTr="00051298">
        <w:trPr>
          <w:cantSplit/>
          <w:trHeight w:val="68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08A7" w14:textId="77777777" w:rsidR="00051298" w:rsidRPr="00051298" w:rsidRDefault="00051298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051298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CB82" w14:textId="77777777" w:rsidR="00051298" w:rsidRPr="00051298" w:rsidRDefault="00051298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051298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51298">
              <w:rPr>
                <w:rFonts w:ascii="Calibri" w:hAnsi="Calibri" w:cs="Calibri"/>
                <w:sz w:val="16"/>
                <w:szCs w:val="16"/>
              </w:rPr>
              <w:t> </w:t>
            </w:r>
            <w:r w:rsidRPr="00051298">
              <w:rPr>
                <w:rFonts w:ascii="Calibri" w:hAnsi="Calibri" w:cs="Calibri"/>
                <w:sz w:val="16"/>
                <w:szCs w:val="16"/>
              </w:rPr>
              <w:t> </w:t>
            </w:r>
            <w:r w:rsidRPr="00051298">
              <w:rPr>
                <w:rFonts w:ascii="Calibri" w:hAnsi="Calibri" w:cs="Calibri"/>
                <w:sz w:val="16"/>
                <w:szCs w:val="16"/>
              </w:rPr>
              <w:t> </w:t>
            </w:r>
            <w:r w:rsidRPr="00051298">
              <w:rPr>
                <w:rFonts w:ascii="Calibri" w:hAnsi="Calibri" w:cs="Calibri"/>
                <w:sz w:val="16"/>
                <w:szCs w:val="16"/>
              </w:rPr>
              <w:t> </w:t>
            </w:r>
            <w:r w:rsidRPr="00051298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EFBB" w14:textId="77777777" w:rsidR="00051298" w:rsidRPr="00284D80" w:rsidRDefault="00051298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51298">
              <w:rPr>
                <w:rFonts w:ascii="Calibri" w:hAnsi="Calibri" w:cs="Calibri"/>
                <w:sz w:val="16"/>
                <w:szCs w:val="16"/>
              </w:rPr>
              <w:t> </w:t>
            </w:r>
            <w:r w:rsidRPr="00051298">
              <w:rPr>
                <w:rFonts w:ascii="Calibri" w:hAnsi="Calibri" w:cs="Calibri"/>
                <w:sz w:val="16"/>
                <w:szCs w:val="16"/>
              </w:rPr>
              <w:t> </w:t>
            </w:r>
            <w:r w:rsidRPr="00051298">
              <w:rPr>
                <w:rFonts w:ascii="Calibri" w:hAnsi="Calibri" w:cs="Calibri"/>
                <w:sz w:val="16"/>
                <w:szCs w:val="16"/>
              </w:rPr>
              <w:t> </w:t>
            </w:r>
            <w:r w:rsidRPr="00051298">
              <w:rPr>
                <w:rFonts w:ascii="Calibri" w:hAnsi="Calibri" w:cs="Calibri"/>
                <w:sz w:val="16"/>
                <w:szCs w:val="16"/>
              </w:rPr>
              <w:t> </w:t>
            </w:r>
            <w:r w:rsidRPr="00051298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093" w14:textId="77777777" w:rsidR="00051298" w:rsidRPr="00284D80" w:rsidRDefault="00051298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51298">
              <w:rPr>
                <w:rFonts w:ascii="Calibri" w:hAnsi="Calibri" w:cs="Calibri"/>
                <w:sz w:val="16"/>
                <w:szCs w:val="16"/>
              </w:rPr>
              <w:t> </w:t>
            </w:r>
            <w:r w:rsidRPr="00051298">
              <w:rPr>
                <w:rFonts w:ascii="Calibri" w:hAnsi="Calibri" w:cs="Calibri"/>
                <w:sz w:val="16"/>
                <w:szCs w:val="16"/>
              </w:rPr>
              <w:t> </w:t>
            </w:r>
            <w:r w:rsidRPr="00051298">
              <w:rPr>
                <w:rFonts w:ascii="Calibri" w:hAnsi="Calibri" w:cs="Calibri"/>
                <w:sz w:val="16"/>
                <w:szCs w:val="16"/>
              </w:rPr>
              <w:t> </w:t>
            </w:r>
            <w:r w:rsidRPr="00051298">
              <w:rPr>
                <w:rFonts w:ascii="Calibri" w:hAnsi="Calibri" w:cs="Calibri"/>
                <w:sz w:val="16"/>
                <w:szCs w:val="16"/>
              </w:rPr>
              <w:t> </w:t>
            </w:r>
            <w:r w:rsidRPr="00051298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49BF" w14:textId="77777777" w:rsidR="00051298" w:rsidRPr="00284D80" w:rsidRDefault="00051298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51298">
              <w:rPr>
                <w:rFonts w:ascii="Calibri" w:hAnsi="Calibri" w:cs="Calibri"/>
                <w:sz w:val="16"/>
                <w:szCs w:val="16"/>
              </w:rPr>
              <w:t> </w:t>
            </w:r>
            <w:r w:rsidRPr="00051298">
              <w:rPr>
                <w:rFonts w:ascii="Calibri" w:hAnsi="Calibri" w:cs="Calibri"/>
                <w:sz w:val="16"/>
                <w:szCs w:val="16"/>
              </w:rPr>
              <w:t> </w:t>
            </w:r>
            <w:r w:rsidRPr="00051298">
              <w:rPr>
                <w:rFonts w:ascii="Calibri" w:hAnsi="Calibri" w:cs="Calibri"/>
                <w:sz w:val="16"/>
                <w:szCs w:val="16"/>
              </w:rPr>
              <w:t> </w:t>
            </w:r>
            <w:r w:rsidRPr="00051298">
              <w:rPr>
                <w:rFonts w:ascii="Calibri" w:hAnsi="Calibri" w:cs="Calibri"/>
                <w:sz w:val="16"/>
                <w:szCs w:val="16"/>
              </w:rPr>
              <w:t> </w:t>
            </w:r>
            <w:r w:rsidRPr="00051298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03BC" w14:textId="77777777" w:rsidR="00051298" w:rsidRPr="00284D80" w:rsidRDefault="00051298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0F46" w14:textId="77777777" w:rsidR="00051298" w:rsidRPr="00284D80" w:rsidRDefault="00051298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D150" w14:textId="77777777" w:rsidR="00051298" w:rsidRPr="00284D80" w:rsidRDefault="00051298" w:rsidP="00414B2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1E6" w:rsidRPr="00284D80" w14:paraId="14AE6EB8" w14:textId="77777777" w:rsidTr="00414B2B">
        <w:trPr>
          <w:cantSplit/>
          <w:trHeight w:val="68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2FC6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  <w:lang w:val="en-US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A03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  <w:lang w:val="en-US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48B7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7417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6781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8ED7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92D1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250E" w14:textId="77777777" w:rsidR="00A751E6" w:rsidRPr="00284D80" w:rsidRDefault="00A751E6" w:rsidP="00414B2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1E6" w:rsidRPr="00284D80" w14:paraId="0744FF29" w14:textId="77777777" w:rsidTr="00414B2B">
        <w:trPr>
          <w:cantSplit/>
          <w:trHeight w:val="68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3A27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8B37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746E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7A51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423A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8BE1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0449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64A5" w14:textId="77777777" w:rsidR="00A751E6" w:rsidRPr="00284D80" w:rsidRDefault="00A751E6" w:rsidP="00414B2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1E6" w:rsidRPr="00284D80" w14:paraId="2A3C8605" w14:textId="77777777" w:rsidTr="00414B2B">
        <w:trPr>
          <w:cantSplit/>
          <w:trHeight w:val="68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8CFA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3ECB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C1D8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5BF9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5DDD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AB3F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010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06ED" w14:textId="77777777" w:rsidR="00A751E6" w:rsidRPr="00284D80" w:rsidRDefault="00A751E6" w:rsidP="00414B2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1E6" w:rsidRPr="00284D80" w14:paraId="0F9556A8" w14:textId="77777777" w:rsidTr="00414B2B">
        <w:trPr>
          <w:cantSplit/>
          <w:trHeight w:val="68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3213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EEF3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B76C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6739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F05E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06E2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09E8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F09B" w14:textId="77777777" w:rsidR="00A751E6" w:rsidRPr="00284D80" w:rsidRDefault="00A751E6" w:rsidP="00414B2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1E6" w:rsidRPr="00284D80" w14:paraId="06F7C4DD" w14:textId="77777777" w:rsidTr="00414B2B">
        <w:trPr>
          <w:cantSplit/>
          <w:trHeight w:val="68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3788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47B4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A26C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07DC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8213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F62E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666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D246" w14:textId="77777777" w:rsidR="00A751E6" w:rsidRPr="00284D80" w:rsidRDefault="00A751E6" w:rsidP="00414B2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1E6" w:rsidRPr="00284D80" w14:paraId="22C56D9F" w14:textId="77777777" w:rsidTr="00414B2B">
        <w:trPr>
          <w:cantSplit/>
          <w:trHeight w:val="68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084E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971D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1A43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574F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1272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615B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A48B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4315" w14:textId="77777777" w:rsidR="00A751E6" w:rsidRPr="00284D80" w:rsidRDefault="00A751E6" w:rsidP="00414B2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1E6" w:rsidRPr="00284D80" w14:paraId="65469C2B" w14:textId="77777777" w:rsidTr="00A751E6">
        <w:trPr>
          <w:cantSplit/>
          <w:trHeight w:val="68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434F" w14:textId="77777777" w:rsidR="00A751E6" w:rsidRPr="00A751E6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A751E6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D94F" w14:textId="77777777" w:rsidR="00A751E6" w:rsidRPr="00A751E6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A751E6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A9A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23B0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E431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E9B2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067E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C56C" w14:textId="77777777" w:rsidR="00A751E6" w:rsidRPr="00284D80" w:rsidRDefault="00A751E6" w:rsidP="00414B2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1E6" w:rsidRPr="00284D80" w14:paraId="4F749F28" w14:textId="77777777" w:rsidTr="00A751E6">
        <w:trPr>
          <w:cantSplit/>
          <w:trHeight w:val="68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18F4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21BB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BA6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4B8C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DDF9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886E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97E3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496" w14:textId="77777777" w:rsidR="00A751E6" w:rsidRPr="00284D80" w:rsidRDefault="00A751E6" w:rsidP="00414B2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1E6" w:rsidRPr="00284D80" w14:paraId="445878BD" w14:textId="77777777" w:rsidTr="00A751E6">
        <w:trPr>
          <w:cantSplit/>
          <w:trHeight w:val="68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9201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D59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F922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531B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3721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E4CD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5109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8177" w14:textId="77777777" w:rsidR="00A751E6" w:rsidRPr="00284D80" w:rsidRDefault="00A751E6" w:rsidP="00414B2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1E6" w:rsidRPr="00284D80" w14:paraId="7F8DC0B2" w14:textId="77777777" w:rsidTr="00A751E6">
        <w:trPr>
          <w:cantSplit/>
          <w:trHeight w:val="68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195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1938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33A3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DA32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6BCE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AE27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F2CD" w14:textId="77777777" w:rsidR="00A751E6" w:rsidRPr="00284D80" w:rsidRDefault="00A751E6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53C6" w14:textId="77777777" w:rsidR="00A751E6" w:rsidRPr="00284D80" w:rsidRDefault="00A751E6" w:rsidP="00414B2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1298" w:rsidRPr="00284D80" w14:paraId="4D3D894A" w14:textId="77777777" w:rsidTr="00414B2B">
        <w:trPr>
          <w:cantSplit/>
          <w:trHeight w:val="68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70E9" w14:textId="77777777" w:rsidR="00051298" w:rsidRPr="00284D80" w:rsidRDefault="00051298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8B69" w14:textId="77777777" w:rsidR="00051298" w:rsidRPr="00284D80" w:rsidRDefault="00051298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2339" w14:textId="77777777" w:rsidR="00051298" w:rsidRPr="00284D80" w:rsidRDefault="00051298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00A6" w14:textId="77777777" w:rsidR="00051298" w:rsidRPr="00284D80" w:rsidRDefault="00051298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A9F6" w14:textId="77777777" w:rsidR="00051298" w:rsidRPr="00284D80" w:rsidRDefault="00051298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A751E6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168D" w14:textId="77777777" w:rsidR="00051298" w:rsidRPr="00284D80" w:rsidRDefault="00051298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E8B1" w14:textId="77777777" w:rsidR="00051298" w:rsidRPr="00284D80" w:rsidRDefault="00051298" w:rsidP="00414B2B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8BF" w14:textId="77777777" w:rsidR="00051298" w:rsidRPr="00284D80" w:rsidRDefault="00051298" w:rsidP="00414B2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CC8B4AC" w14:textId="77777777" w:rsidR="00AC09DC" w:rsidRDefault="00AC09DC" w:rsidP="00FF5E0C">
      <w:pPr>
        <w:rPr>
          <w:rFonts w:ascii="Arial" w:hAnsi="Arial" w:cs="Arial"/>
          <w:sz w:val="8"/>
          <w:szCs w:val="8"/>
        </w:rPr>
      </w:pPr>
    </w:p>
    <w:sectPr w:rsidR="00AC09DC" w:rsidSect="00A00ECE">
      <w:type w:val="continuous"/>
      <w:pgSz w:w="16840" w:h="11907" w:orient="landscape" w:code="9"/>
      <w:pgMar w:top="567" w:right="567" w:bottom="567" w:left="567" w:header="567" w:footer="567" w:gutter="0"/>
      <w:pgBorders w:offsetFrom="page">
        <w:left w:val="single" w:sz="4" w:space="24" w:color="auto"/>
        <w:right w:val="single" w:sz="4" w:space="24" w:color="auto"/>
      </w:pgBorders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F3F3E" w14:textId="77777777" w:rsidR="00414B2B" w:rsidRDefault="00414B2B">
      <w:r>
        <w:separator/>
      </w:r>
    </w:p>
    <w:p w14:paraId="55A9F0CF" w14:textId="77777777" w:rsidR="00414B2B" w:rsidRDefault="00414B2B"/>
  </w:endnote>
  <w:endnote w:type="continuationSeparator" w:id="0">
    <w:p w14:paraId="465C7CCE" w14:textId="77777777" w:rsidR="00414B2B" w:rsidRDefault="00414B2B">
      <w:r>
        <w:continuationSeparator/>
      </w:r>
    </w:p>
    <w:p w14:paraId="652CBB62" w14:textId="77777777" w:rsidR="00414B2B" w:rsidRDefault="00414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3CE" w14:textId="77777777" w:rsidR="007F7A07" w:rsidRDefault="007F7A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DCC18" w14:textId="77777777" w:rsidR="0026317D" w:rsidRDefault="0026317D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4B0CD9">
      <w:rPr>
        <w:noProof/>
      </w:rPr>
      <w:t>1</w:t>
    </w:r>
    <w:r>
      <w:fldChar w:fldCharType="end"/>
    </w:r>
  </w:p>
  <w:p w14:paraId="34EB68DF" w14:textId="77777777" w:rsidR="009B1355" w:rsidRPr="005914F5" w:rsidRDefault="009B1355">
    <w:pPr>
      <w:pStyle w:val="youthaf0footer"/>
      <w:tabs>
        <w:tab w:val="left" w:pos="3469"/>
      </w:tabs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90C46" w14:textId="77777777" w:rsidR="009B1355" w:rsidRPr="0054065A" w:rsidRDefault="009B1355">
    <w:pPr>
      <w:pStyle w:val="youthaf0footer"/>
      <w:rPr>
        <w:lang w:val="de-DE"/>
      </w:rPr>
    </w:pPr>
    <w:r w:rsidRPr="0054065A">
      <w:rPr>
        <w:lang w:val="de-DE"/>
      </w:rPr>
      <w:t>EU-Programm JUGEND IN AKTION</w:t>
    </w:r>
    <w:r w:rsidRPr="0054065A">
      <w:rPr>
        <w:lang w:val="de-DE"/>
      </w:rPr>
      <w:tab/>
      <w:t>gültige Version ab 01.01.201</w:t>
    </w:r>
    <w:r>
      <w:rPr>
        <w:lang w:val="de-D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FED5F" w14:textId="77777777" w:rsidR="00414B2B" w:rsidRDefault="00414B2B">
      <w:r>
        <w:separator/>
      </w:r>
    </w:p>
    <w:p w14:paraId="202252B8" w14:textId="77777777" w:rsidR="00414B2B" w:rsidRDefault="00414B2B"/>
  </w:footnote>
  <w:footnote w:type="continuationSeparator" w:id="0">
    <w:p w14:paraId="359A68EF" w14:textId="77777777" w:rsidR="00414B2B" w:rsidRDefault="00414B2B">
      <w:r>
        <w:continuationSeparator/>
      </w:r>
    </w:p>
    <w:p w14:paraId="7FB8580F" w14:textId="77777777" w:rsidR="00414B2B" w:rsidRDefault="00414B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6744" w14:textId="77777777" w:rsidR="007F7A07" w:rsidRDefault="007F7A07">
    <w:pPr>
      <w:pStyle w:val="Kopfzeile"/>
    </w:pPr>
    <w:r>
      <w:rPr>
        <w:noProof/>
      </w:rPr>
      <w:pict w14:anchorId="679678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402454" o:spid="_x0000_s2050" type="#_x0000_t136" style="position:absolute;margin-left:0;margin-top:0;width:632.8pt;height:126.55pt;rotation:315;z-index:-251658752;mso-position-horizontal:center;mso-position-horizontal-relative:margin;mso-position-vertical:center;mso-position-vertical-relative:margin" o:allowincell="f" fillcolor="#548dd4" stroked="f">
          <v:fill opacity=".5"/>
          <v:textpath style="font-family:&quot;Calibri&quot;;font-size:1pt" string="nur für Leitaktion 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A378F" w14:textId="77777777" w:rsidR="007F7A07" w:rsidRDefault="007F7A07">
    <w:pPr>
      <w:pStyle w:val="Kopfzeile"/>
    </w:pPr>
    <w:r>
      <w:rPr>
        <w:noProof/>
      </w:rPr>
      <w:pict w14:anchorId="1289FF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402455" o:spid="_x0000_s2051" type="#_x0000_t136" style="position:absolute;margin-left:0;margin-top:0;width:632.8pt;height:126.55pt;rotation:315;z-index:-251657728;mso-position-horizontal:center;mso-position-horizontal-relative:margin;mso-position-vertical:center;mso-position-vertical-relative:margin" o:allowincell="f" fillcolor="#548dd4" stroked="f">
          <v:fill opacity=".5"/>
          <v:textpath style="font-family:&quot;Calibri&quot;;font-size:1pt" string="nur für Leitaktion 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E1627" w14:textId="77777777" w:rsidR="007F7A07" w:rsidRDefault="007F7A07">
    <w:pPr>
      <w:pStyle w:val="Kopfzeile"/>
    </w:pPr>
    <w:r>
      <w:rPr>
        <w:noProof/>
      </w:rPr>
      <w:pict w14:anchorId="531A74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402453" o:spid="_x0000_s2049" type="#_x0000_t136" style="position:absolute;margin-left:0;margin-top:0;width:632.8pt;height:126.55pt;rotation:315;z-index:-251659776;mso-position-horizontal:center;mso-position-horizontal-relative:margin;mso-position-vertical:center;mso-position-vertical-relative:margin" o:allowincell="f" fillcolor="#548dd4" stroked="f">
          <v:fill opacity=".5"/>
          <v:textpath style="font-family:&quot;Calibri&quot;;font-size:1pt" string="nur für Leitaktion 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046"/>
    <w:multiLevelType w:val="hybridMultilevel"/>
    <w:tmpl w:val="F20092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33379"/>
    <w:multiLevelType w:val="hybridMultilevel"/>
    <w:tmpl w:val="CEAAC4BA"/>
    <w:lvl w:ilvl="0" w:tplc="2C34547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80C29"/>
    <w:multiLevelType w:val="singleLevel"/>
    <w:tmpl w:val="08090001"/>
    <w:lvl w:ilvl="0">
      <w:start w:val="1"/>
      <w:numFmt w:val="bullet"/>
      <w:pStyle w:val="youthaftita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59250C4"/>
    <w:multiLevelType w:val="multilevel"/>
    <w:tmpl w:val="12384672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81842C1"/>
    <w:multiLevelType w:val="hybridMultilevel"/>
    <w:tmpl w:val="EB1054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FB6DC8"/>
    <w:multiLevelType w:val="multi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08B54DA"/>
    <w:multiLevelType w:val="hybridMultilevel"/>
    <w:tmpl w:val="03E253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041DFD"/>
    <w:multiLevelType w:val="hybridMultilevel"/>
    <w:tmpl w:val="5472FCB6"/>
    <w:lvl w:ilvl="0" w:tplc="2C34547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8DA43CB"/>
    <w:multiLevelType w:val="hybridMultilevel"/>
    <w:tmpl w:val="1710FF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C70B7"/>
    <w:multiLevelType w:val="hybridMultilevel"/>
    <w:tmpl w:val="DB0297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10227F"/>
    <w:multiLevelType w:val="hybridMultilevel"/>
    <w:tmpl w:val="47FAD1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ZIGmVRWMnmS+nfZ2/jGX1hYOsaQ=" w:salt="lSPr8H+US5TuEeJJXV1T5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22"/>
    <w:rsid w:val="00001F9C"/>
    <w:rsid w:val="00002175"/>
    <w:rsid w:val="0000321E"/>
    <w:rsid w:val="0000589B"/>
    <w:rsid w:val="000066D7"/>
    <w:rsid w:val="00007398"/>
    <w:rsid w:val="00015940"/>
    <w:rsid w:val="000168DE"/>
    <w:rsid w:val="00022786"/>
    <w:rsid w:val="00023557"/>
    <w:rsid w:val="0002565E"/>
    <w:rsid w:val="00051298"/>
    <w:rsid w:val="00057B02"/>
    <w:rsid w:val="00062DC7"/>
    <w:rsid w:val="000651B2"/>
    <w:rsid w:val="000657B4"/>
    <w:rsid w:val="00076647"/>
    <w:rsid w:val="00076C22"/>
    <w:rsid w:val="00077B18"/>
    <w:rsid w:val="00094AEB"/>
    <w:rsid w:val="00094E69"/>
    <w:rsid w:val="0009648A"/>
    <w:rsid w:val="000A0687"/>
    <w:rsid w:val="000B6CE7"/>
    <w:rsid w:val="000B77C9"/>
    <w:rsid w:val="000C5CF9"/>
    <w:rsid w:val="000E2368"/>
    <w:rsid w:val="000E320D"/>
    <w:rsid w:val="000E433B"/>
    <w:rsid w:val="000E6D73"/>
    <w:rsid w:val="000F2240"/>
    <w:rsid w:val="00101FB0"/>
    <w:rsid w:val="001035FC"/>
    <w:rsid w:val="00115111"/>
    <w:rsid w:val="00116C18"/>
    <w:rsid w:val="00117EAE"/>
    <w:rsid w:val="00120BBD"/>
    <w:rsid w:val="00122046"/>
    <w:rsid w:val="00126748"/>
    <w:rsid w:val="00133481"/>
    <w:rsid w:val="00135BF9"/>
    <w:rsid w:val="0014398E"/>
    <w:rsid w:val="00143F7F"/>
    <w:rsid w:val="0014544D"/>
    <w:rsid w:val="00154C35"/>
    <w:rsid w:val="00154D15"/>
    <w:rsid w:val="001562DF"/>
    <w:rsid w:val="00156CDE"/>
    <w:rsid w:val="00156F2C"/>
    <w:rsid w:val="00156F49"/>
    <w:rsid w:val="00160B66"/>
    <w:rsid w:val="00164274"/>
    <w:rsid w:val="0016582E"/>
    <w:rsid w:val="00175EDC"/>
    <w:rsid w:val="00176D0E"/>
    <w:rsid w:val="001902C2"/>
    <w:rsid w:val="0019641A"/>
    <w:rsid w:val="001A353F"/>
    <w:rsid w:val="001A3747"/>
    <w:rsid w:val="001B024E"/>
    <w:rsid w:val="001B08A2"/>
    <w:rsid w:val="001B4608"/>
    <w:rsid w:val="001B6EBF"/>
    <w:rsid w:val="001C3B79"/>
    <w:rsid w:val="001C54DD"/>
    <w:rsid w:val="001D0679"/>
    <w:rsid w:val="001E07CB"/>
    <w:rsid w:val="001E2CA5"/>
    <w:rsid w:val="001E35FF"/>
    <w:rsid w:val="001E395D"/>
    <w:rsid w:val="001F082C"/>
    <w:rsid w:val="002026AF"/>
    <w:rsid w:val="00220C8A"/>
    <w:rsid w:val="00227383"/>
    <w:rsid w:val="00236773"/>
    <w:rsid w:val="0023690A"/>
    <w:rsid w:val="00240F2A"/>
    <w:rsid w:val="00243BF2"/>
    <w:rsid w:val="00247E9E"/>
    <w:rsid w:val="00252A59"/>
    <w:rsid w:val="00256A2B"/>
    <w:rsid w:val="00256B35"/>
    <w:rsid w:val="00257C97"/>
    <w:rsid w:val="0026317D"/>
    <w:rsid w:val="0026515D"/>
    <w:rsid w:val="00267424"/>
    <w:rsid w:val="00267BB3"/>
    <w:rsid w:val="00283FD9"/>
    <w:rsid w:val="00284D80"/>
    <w:rsid w:val="00285AF3"/>
    <w:rsid w:val="00286C79"/>
    <w:rsid w:val="002878DC"/>
    <w:rsid w:val="00292826"/>
    <w:rsid w:val="00295632"/>
    <w:rsid w:val="00297217"/>
    <w:rsid w:val="002A1458"/>
    <w:rsid w:val="002A32EC"/>
    <w:rsid w:val="002B26C6"/>
    <w:rsid w:val="002B5F08"/>
    <w:rsid w:val="002B61A5"/>
    <w:rsid w:val="002C00A0"/>
    <w:rsid w:val="002C143B"/>
    <w:rsid w:val="002C38DE"/>
    <w:rsid w:val="002D0640"/>
    <w:rsid w:val="002D2EEE"/>
    <w:rsid w:val="002D4F7A"/>
    <w:rsid w:val="002D51A2"/>
    <w:rsid w:val="002D5A29"/>
    <w:rsid w:val="002E1DE9"/>
    <w:rsid w:val="002E1E28"/>
    <w:rsid w:val="002E50CB"/>
    <w:rsid w:val="002F1A24"/>
    <w:rsid w:val="00307117"/>
    <w:rsid w:val="00315009"/>
    <w:rsid w:val="00317903"/>
    <w:rsid w:val="003237A0"/>
    <w:rsid w:val="00324256"/>
    <w:rsid w:val="00324EB4"/>
    <w:rsid w:val="00331909"/>
    <w:rsid w:val="003324C6"/>
    <w:rsid w:val="00337C53"/>
    <w:rsid w:val="00342F46"/>
    <w:rsid w:val="003471CC"/>
    <w:rsid w:val="0034757C"/>
    <w:rsid w:val="00347C3C"/>
    <w:rsid w:val="00352278"/>
    <w:rsid w:val="00361429"/>
    <w:rsid w:val="00361BC9"/>
    <w:rsid w:val="00362B02"/>
    <w:rsid w:val="00362BE9"/>
    <w:rsid w:val="00366F07"/>
    <w:rsid w:val="00381074"/>
    <w:rsid w:val="00383427"/>
    <w:rsid w:val="00386B0D"/>
    <w:rsid w:val="003934C1"/>
    <w:rsid w:val="00396255"/>
    <w:rsid w:val="00396A5C"/>
    <w:rsid w:val="00397E1A"/>
    <w:rsid w:val="003A3716"/>
    <w:rsid w:val="003B1057"/>
    <w:rsid w:val="003B6656"/>
    <w:rsid w:val="003B6910"/>
    <w:rsid w:val="003C081F"/>
    <w:rsid w:val="003C0A00"/>
    <w:rsid w:val="003C4314"/>
    <w:rsid w:val="003C6BEC"/>
    <w:rsid w:val="003D667C"/>
    <w:rsid w:val="003D7942"/>
    <w:rsid w:val="003E0A4E"/>
    <w:rsid w:val="003E5980"/>
    <w:rsid w:val="003F1400"/>
    <w:rsid w:val="003F67CA"/>
    <w:rsid w:val="00401EA1"/>
    <w:rsid w:val="0040577C"/>
    <w:rsid w:val="00407131"/>
    <w:rsid w:val="00407996"/>
    <w:rsid w:val="004106D7"/>
    <w:rsid w:val="00411C9A"/>
    <w:rsid w:val="00414B2B"/>
    <w:rsid w:val="0041776D"/>
    <w:rsid w:val="00417BEC"/>
    <w:rsid w:val="004214FB"/>
    <w:rsid w:val="00423649"/>
    <w:rsid w:val="00433B10"/>
    <w:rsid w:val="004378CA"/>
    <w:rsid w:val="00440A62"/>
    <w:rsid w:val="0045085F"/>
    <w:rsid w:val="004535B0"/>
    <w:rsid w:val="004540ED"/>
    <w:rsid w:val="00454549"/>
    <w:rsid w:val="004548C3"/>
    <w:rsid w:val="00460C81"/>
    <w:rsid w:val="004635A9"/>
    <w:rsid w:val="0046370F"/>
    <w:rsid w:val="0046691A"/>
    <w:rsid w:val="0047177D"/>
    <w:rsid w:val="00473EDA"/>
    <w:rsid w:val="004740EB"/>
    <w:rsid w:val="0048100E"/>
    <w:rsid w:val="00484FC0"/>
    <w:rsid w:val="00487086"/>
    <w:rsid w:val="00493350"/>
    <w:rsid w:val="00495885"/>
    <w:rsid w:val="00497315"/>
    <w:rsid w:val="004A065A"/>
    <w:rsid w:val="004A3919"/>
    <w:rsid w:val="004A3E3B"/>
    <w:rsid w:val="004B0CD9"/>
    <w:rsid w:val="004B6171"/>
    <w:rsid w:val="004C6B80"/>
    <w:rsid w:val="004D10AF"/>
    <w:rsid w:val="004D1340"/>
    <w:rsid w:val="004D42F7"/>
    <w:rsid w:val="004D5223"/>
    <w:rsid w:val="004D586F"/>
    <w:rsid w:val="004E53A1"/>
    <w:rsid w:val="004F249D"/>
    <w:rsid w:val="00502671"/>
    <w:rsid w:val="005043AF"/>
    <w:rsid w:val="00511CC5"/>
    <w:rsid w:val="005121D3"/>
    <w:rsid w:val="00520A60"/>
    <w:rsid w:val="00521114"/>
    <w:rsid w:val="00525E57"/>
    <w:rsid w:val="00527EEE"/>
    <w:rsid w:val="0053620C"/>
    <w:rsid w:val="0054065A"/>
    <w:rsid w:val="00540DAD"/>
    <w:rsid w:val="00541A63"/>
    <w:rsid w:val="00560819"/>
    <w:rsid w:val="0056222F"/>
    <w:rsid w:val="00572A86"/>
    <w:rsid w:val="00572FCF"/>
    <w:rsid w:val="005746BA"/>
    <w:rsid w:val="00580097"/>
    <w:rsid w:val="00585B71"/>
    <w:rsid w:val="00587E3F"/>
    <w:rsid w:val="005903F5"/>
    <w:rsid w:val="005914F5"/>
    <w:rsid w:val="005966B2"/>
    <w:rsid w:val="005A0079"/>
    <w:rsid w:val="005A1185"/>
    <w:rsid w:val="005B3701"/>
    <w:rsid w:val="005B5F7F"/>
    <w:rsid w:val="005B712A"/>
    <w:rsid w:val="005D1B4B"/>
    <w:rsid w:val="005D3550"/>
    <w:rsid w:val="005D4C3E"/>
    <w:rsid w:val="005D6059"/>
    <w:rsid w:val="005D7BAD"/>
    <w:rsid w:val="005D7BCC"/>
    <w:rsid w:val="005E0E80"/>
    <w:rsid w:val="005F45CE"/>
    <w:rsid w:val="006056C9"/>
    <w:rsid w:val="00607CAF"/>
    <w:rsid w:val="006222B8"/>
    <w:rsid w:val="006236E5"/>
    <w:rsid w:val="00627D8E"/>
    <w:rsid w:val="006301C6"/>
    <w:rsid w:val="00633134"/>
    <w:rsid w:val="006341CE"/>
    <w:rsid w:val="00637A46"/>
    <w:rsid w:val="00637D0E"/>
    <w:rsid w:val="00637E26"/>
    <w:rsid w:val="00637ECC"/>
    <w:rsid w:val="00647A46"/>
    <w:rsid w:val="00651B38"/>
    <w:rsid w:val="0065414C"/>
    <w:rsid w:val="00656125"/>
    <w:rsid w:val="00656AA3"/>
    <w:rsid w:val="00660327"/>
    <w:rsid w:val="006670BD"/>
    <w:rsid w:val="0067262D"/>
    <w:rsid w:val="00672A70"/>
    <w:rsid w:val="0067341C"/>
    <w:rsid w:val="00674228"/>
    <w:rsid w:val="0067453D"/>
    <w:rsid w:val="00675180"/>
    <w:rsid w:val="00680030"/>
    <w:rsid w:val="006878B0"/>
    <w:rsid w:val="006A0185"/>
    <w:rsid w:val="006A1D6D"/>
    <w:rsid w:val="006B0121"/>
    <w:rsid w:val="006B16AA"/>
    <w:rsid w:val="006C1A7B"/>
    <w:rsid w:val="006C25A2"/>
    <w:rsid w:val="006D4E9C"/>
    <w:rsid w:val="006D6BF2"/>
    <w:rsid w:val="006D6D9F"/>
    <w:rsid w:val="006E5090"/>
    <w:rsid w:val="006E5A46"/>
    <w:rsid w:val="006E6F07"/>
    <w:rsid w:val="006E7CCC"/>
    <w:rsid w:val="006F3D23"/>
    <w:rsid w:val="006F49DE"/>
    <w:rsid w:val="006F6661"/>
    <w:rsid w:val="007071F8"/>
    <w:rsid w:val="007174AF"/>
    <w:rsid w:val="00721F07"/>
    <w:rsid w:val="007233BB"/>
    <w:rsid w:val="00725EED"/>
    <w:rsid w:val="0073060A"/>
    <w:rsid w:val="007353B5"/>
    <w:rsid w:val="007358F0"/>
    <w:rsid w:val="00744A1C"/>
    <w:rsid w:val="00747726"/>
    <w:rsid w:val="00752757"/>
    <w:rsid w:val="00753037"/>
    <w:rsid w:val="007530FB"/>
    <w:rsid w:val="007531A6"/>
    <w:rsid w:val="00755E85"/>
    <w:rsid w:val="0075627C"/>
    <w:rsid w:val="00761543"/>
    <w:rsid w:val="00767F14"/>
    <w:rsid w:val="007704EE"/>
    <w:rsid w:val="00772819"/>
    <w:rsid w:val="00777B4D"/>
    <w:rsid w:val="00790261"/>
    <w:rsid w:val="00791206"/>
    <w:rsid w:val="00792AAD"/>
    <w:rsid w:val="0079449E"/>
    <w:rsid w:val="00797A0B"/>
    <w:rsid w:val="007A5EEC"/>
    <w:rsid w:val="007A663F"/>
    <w:rsid w:val="007B1EBE"/>
    <w:rsid w:val="007B27D8"/>
    <w:rsid w:val="007B6816"/>
    <w:rsid w:val="007C3C5D"/>
    <w:rsid w:val="007D2818"/>
    <w:rsid w:val="007D770D"/>
    <w:rsid w:val="007E7095"/>
    <w:rsid w:val="007F0851"/>
    <w:rsid w:val="007F3B6F"/>
    <w:rsid w:val="007F7A07"/>
    <w:rsid w:val="0080495B"/>
    <w:rsid w:val="0081768E"/>
    <w:rsid w:val="008178B3"/>
    <w:rsid w:val="00822D76"/>
    <w:rsid w:val="00825487"/>
    <w:rsid w:val="00834561"/>
    <w:rsid w:val="0083526E"/>
    <w:rsid w:val="00837783"/>
    <w:rsid w:val="00840FF2"/>
    <w:rsid w:val="0084102D"/>
    <w:rsid w:val="008417D9"/>
    <w:rsid w:val="0084462D"/>
    <w:rsid w:val="008459C4"/>
    <w:rsid w:val="008467C4"/>
    <w:rsid w:val="00850188"/>
    <w:rsid w:val="00855B0E"/>
    <w:rsid w:val="00855E2E"/>
    <w:rsid w:val="00855EA1"/>
    <w:rsid w:val="0087108C"/>
    <w:rsid w:val="00873F9A"/>
    <w:rsid w:val="008768FB"/>
    <w:rsid w:val="00884C54"/>
    <w:rsid w:val="00885F2D"/>
    <w:rsid w:val="00886368"/>
    <w:rsid w:val="00890D60"/>
    <w:rsid w:val="00890E2C"/>
    <w:rsid w:val="00895874"/>
    <w:rsid w:val="00896844"/>
    <w:rsid w:val="008A181A"/>
    <w:rsid w:val="008A1B4A"/>
    <w:rsid w:val="008A3BE0"/>
    <w:rsid w:val="008B511C"/>
    <w:rsid w:val="008B7839"/>
    <w:rsid w:val="008B7B63"/>
    <w:rsid w:val="008C44CC"/>
    <w:rsid w:val="008C4CD2"/>
    <w:rsid w:val="008C73FC"/>
    <w:rsid w:val="008C7C73"/>
    <w:rsid w:val="008D1509"/>
    <w:rsid w:val="008D31EF"/>
    <w:rsid w:val="008D5C30"/>
    <w:rsid w:val="008E2D01"/>
    <w:rsid w:val="008E5A4A"/>
    <w:rsid w:val="008F2471"/>
    <w:rsid w:val="008F3271"/>
    <w:rsid w:val="009027B6"/>
    <w:rsid w:val="00902C11"/>
    <w:rsid w:val="00907DEC"/>
    <w:rsid w:val="00920B0B"/>
    <w:rsid w:val="009266A2"/>
    <w:rsid w:val="00930C45"/>
    <w:rsid w:val="00931E64"/>
    <w:rsid w:val="00933AA9"/>
    <w:rsid w:val="00936359"/>
    <w:rsid w:val="009365D2"/>
    <w:rsid w:val="00941157"/>
    <w:rsid w:val="0094403A"/>
    <w:rsid w:val="00946512"/>
    <w:rsid w:val="00953EBA"/>
    <w:rsid w:val="009551E5"/>
    <w:rsid w:val="0095730B"/>
    <w:rsid w:val="00963639"/>
    <w:rsid w:val="0096398D"/>
    <w:rsid w:val="00964402"/>
    <w:rsid w:val="009649B0"/>
    <w:rsid w:val="00975501"/>
    <w:rsid w:val="0098230D"/>
    <w:rsid w:val="00982F8D"/>
    <w:rsid w:val="00983B7D"/>
    <w:rsid w:val="0099037E"/>
    <w:rsid w:val="00990ED0"/>
    <w:rsid w:val="0099114E"/>
    <w:rsid w:val="00993179"/>
    <w:rsid w:val="009A5BD7"/>
    <w:rsid w:val="009A72A3"/>
    <w:rsid w:val="009A73E6"/>
    <w:rsid w:val="009B1355"/>
    <w:rsid w:val="009B4AC3"/>
    <w:rsid w:val="009C1985"/>
    <w:rsid w:val="009C24B1"/>
    <w:rsid w:val="009D3151"/>
    <w:rsid w:val="009D62DE"/>
    <w:rsid w:val="009D7A87"/>
    <w:rsid w:val="009E15AA"/>
    <w:rsid w:val="009E39E4"/>
    <w:rsid w:val="009E5AD7"/>
    <w:rsid w:val="009F5376"/>
    <w:rsid w:val="00A00C73"/>
    <w:rsid w:val="00A00ECE"/>
    <w:rsid w:val="00A06794"/>
    <w:rsid w:val="00A071B0"/>
    <w:rsid w:val="00A132DD"/>
    <w:rsid w:val="00A14B1E"/>
    <w:rsid w:val="00A1610B"/>
    <w:rsid w:val="00A209B9"/>
    <w:rsid w:val="00A20EDE"/>
    <w:rsid w:val="00A222A0"/>
    <w:rsid w:val="00A2617F"/>
    <w:rsid w:val="00A2729B"/>
    <w:rsid w:val="00A27FF2"/>
    <w:rsid w:val="00A35224"/>
    <w:rsid w:val="00A41CE4"/>
    <w:rsid w:val="00A452A2"/>
    <w:rsid w:val="00A456DD"/>
    <w:rsid w:val="00A45E47"/>
    <w:rsid w:val="00A54E1A"/>
    <w:rsid w:val="00A62C12"/>
    <w:rsid w:val="00A658FB"/>
    <w:rsid w:val="00A65BC8"/>
    <w:rsid w:val="00A751E6"/>
    <w:rsid w:val="00A779A3"/>
    <w:rsid w:val="00A8121F"/>
    <w:rsid w:val="00A815B6"/>
    <w:rsid w:val="00A86124"/>
    <w:rsid w:val="00A941EC"/>
    <w:rsid w:val="00A94E33"/>
    <w:rsid w:val="00AA453E"/>
    <w:rsid w:val="00AB2650"/>
    <w:rsid w:val="00AB2C55"/>
    <w:rsid w:val="00AB4B80"/>
    <w:rsid w:val="00AC078E"/>
    <w:rsid w:val="00AC09DC"/>
    <w:rsid w:val="00AC1FEE"/>
    <w:rsid w:val="00AC3453"/>
    <w:rsid w:val="00AC37CC"/>
    <w:rsid w:val="00AD2814"/>
    <w:rsid w:val="00AD4574"/>
    <w:rsid w:val="00AE4C34"/>
    <w:rsid w:val="00B02263"/>
    <w:rsid w:val="00B04274"/>
    <w:rsid w:val="00B04B08"/>
    <w:rsid w:val="00B127B9"/>
    <w:rsid w:val="00B12A31"/>
    <w:rsid w:val="00B12E4C"/>
    <w:rsid w:val="00B1513C"/>
    <w:rsid w:val="00B15656"/>
    <w:rsid w:val="00B20479"/>
    <w:rsid w:val="00B20B35"/>
    <w:rsid w:val="00B21D8D"/>
    <w:rsid w:val="00B3002B"/>
    <w:rsid w:val="00B30C59"/>
    <w:rsid w:val="00B324D9"/>
    <w:rsid w:val="00B40D22"/>
    <w:rsid w:val="00B41191"/>
    <w:rsid w:val="00B456DF"/>
    <w:rsid w:val="00B45E4F"/>
    <w:rsid w:val="00B51AED"/>
    <w:rsid w:val="00B5485D"/>
    <w:rsid w:val="00B55DE1"/>
    <w:rsid w:val="00B5643A"/>
    <w:rsid w:val="00B56447"/>
    <w:rsid w:val="00B569E4"/>
    <w:rsid w:val="00B5711A"/>
    <w:rsid w:val="00B60C98"/>
    <w:rsid w:val="00B63B5E"/>
    <w:rsid w:val="00B67AC5"/>
    <w:rsid w:val="00B70897"/>
    <w:rsid w:val="00B72BEC"/>
    <w:rsid w:val="00B75B93"/>
    <w:rsid w:val="00B77035"/>
    <w:rsid w:val="00B77D1D"/>
    <w:rsid w:val="00B84EFC"/>
    <w:rsid w:val="00B8717A"/>
    <w:rsid w:val="00B92A3E"/>
    <w:rsid w:val="00B953AE"/>
    <w:rsid w:val="00B97D86"/>
    <w:rsid w:val="00BB164F"/>
    <w:rsid w:val="00BB220A"/>
    <w:rsid w:val="00BB2841"/>
    <w:rsid w:val="00BB3F59"/>
    <w:rsid w:val="00BB4B87"/>
    <w:rsid w:val="00BC0A1F"/>
    <w:rsid w:val="00BC150D"/>
    <w:rsid w:val="00BC359E"/>
    <w:rsid w:val="00BC4C13"/>
    <w:rsid w:val="00BD085F"/>
    <w:rsid w:val="00BD3A5C"/>
    <w:rsid w:val="00BD3DD5"/>
    <w:rsid w:val="00BD4FB8"/>
    <w:rsid w:val="00BF1AA2"/>
    <w:rsid w:val="00BF5CE5"/>
    <w:rsid w:val="00C0026B"/>
    <w:rsid w:val="00C06F36"/>
    <w:rsid w:val="00C07C5B"/>
    <w:rsid w:val="00C113E7"/>
    <w:rsid w:val="00C11AAC"/>
    <w:rsid w:val="00C2085A"/>
    <w:rsid w:val="00C24C11"/>
    <w:rsid w:val="00C26B39"/>
    <w:rsid w:val="00C271D4"/>
    <w:rsid w:val="00C4194D"/>
    <w:rsid w:val="00C41E65"/>
    <w:rsid w:val="00C42176"/>
    <w:rsid w:val="00C57DFB"/>
    <w:rsid w:val="00C60EBC"/>
    <w:rsid w:val="00C6574A"/>
    <w:rsid w:val="00C7328D"/>
    <w:rsid w:val="00C75B53"/>
    <w:rsid w:val="00C77914"/>
    <w:rsid w:val="00C8500E"/>
    <w:rsid w:val="00C8539E"/>
    <w:rsid w:val="00C91088"/>
    <w:rsid w:val="00C96C2E"/>
    <w:rsid w:val="00CA48B8"/>
    <w:rsid w:val="00CA4F79"/>
    <w:rsid w:val="00CA505E"/>
    <w:rsid w:val="00CA5EB9"/>
    <w:rsid w:val="00CA741B"/>
    <w:rsid w:val="00CB23AC"/>
    <w:rsid w:val="00CB4386"/>
    <w:rsid w:val="00CB70E8"/>
    <w:rsid w:val="00CC7D1E"/>
    <w:rsid w:val="00CD1091"/>
    <w:rsid w:val="00CD2790"/>
    <w:rsid w:val="00CD4605"/>
    <w:rsid w:val="00CE0365"/>
    <w:rsid w:val="00CE0FA4"/>
    <w:rsid w:val="00CE28F8"/>
    <w:rsid w:val="00CE4DBF"/>
    <w:rsid w:val="00CE761A"/>
    <w:rsid w:val="00CF5155"/>
    <w:rsid w:val="00CF5347"/>
    <w:rsid w:val="00CF5819"/>
    <w:rsid w:val="00CF68D9"/>
    <w:rsid w:val="00CF7642"/>
    <w:rsid w:val="00D028EF"/>
    <w:rsid w:val="00D11AD4"/>
    <w:rsid w:val="00D140CA"/>
    <w:rsid w:val="00D14172"/>
    <w:rsid w:val="00D177EF"/>
    <w:rsid w:val="00D22604"/>
    <w:rsid w:val="00D2377F"/>
    <w:rsid w:val="00D322F5"/>
    <w:rsid w:val="00D32FFC"/>
    <w:rsid w:val="00D3535E"/>
    <w:rsid w:val="00D404D6"/>
    <w:rsid w:val="00D413C1"/>
    <w:rsid w:val="00D47CD8"/>
    <w:rsid w:val="00D50931"/>
    <w:rsid w:val="00D57A3C"/>
    <w:rsid w:val="00D57DB3"/>
    <w:rsid w:val="00D67608"/>
    <w:rsid w:val="00D721DD"/>
    <w:rsid w:val="00D7311A"/>
    <w:rsid w:val="00D7572D"/>
    <w:rsid w:val="00D75F94"/>
    <w:rsid w:val="00D8664F"/>
    <w:rsid w:val="00D94432"/>
    <w:rsid w:val="00D9546C"/>
    <w:rsid w:val="00D9715A"/>
    <w:rsid w:val="00DA2527"/>
    <w:rsid w:val="00DA26FE"/>
    <w:rsid w:val="00DB44CA"/>
    <w:rsid w:val="00DB5FF7"/>
    <w:rsid w:val="00DB6272"/>
    <w:rsid w:val="00DB6FD8"/>
    <w:rsid w:val="00DB7B7A"/>
    <w:rsid w:val="00DC0079"/>
    <w:rsid w:val="00DC2219"/>
    <w:rsid w:val="00DC7ABF"/>
    <w:rsid w:val="00DD69E2"/>
    <w:rsid w:val="00DE69B6"/>
    <w:rsid w:val="00DF191A"/>
    <w:rsid w:val="00E06712"/>
    <w:rsid w:val="00E2437B"/>
    <w:rsid w:val="00E25FA5"/>
    <w:rsid w:val="00E27981"/>
    <w:rsid w:val="00E33F9D"/>
    <w:rsid w:val="00E34243"/>
    <w:rsid w:val="00E3647F"/>
    <w:rsid w:val="00E40D3D"/>
    <w:rsid w:val="00E46A93"/>
    <w:rsid w:val="00E6422F"/>
    <w:rsid w:val="00E65F49"/>
    <w:rsid w:val="00E7126E"/>
    <w:rsid w:val="00E860F3"/>
    <w:rsid w:val="00E874E3"/>
    <w:rsid w:val="00E9167C"/>
    <w:rsid w:val="00E92C84"/>
    <w:rsid w:val="00E940A6"/>
    <w:rsid w:val="00EA5A7A"/>
    <w:rsid w:val="00EB2590"/>
    <w:rsid w:val="00EB311E"/>
    <w:rsid w:val="00EB37BC"/>
    <w:rsid w:val="00EC25C3"/>
    <w:rsid w:val="00EC388C"/>
    <w:rsid w:val="00EC53AC"/>
    <w:rsid w:val="00EC64D5"/>
    <w:rsid w:val="00ED0F44"/>
    <w:rsid w:val="00ED7C35"/>
    <w:rsid w:val="00EE308A"/>
    <w:rsid w:val="00EE75AD"/>
    <w:rsid w:val="00EF4EEB"/>
    <w:rsid w:val="00EF7420"/>
    <w:rsid w:val="00EF7A75"/>
    <w:rsid w:val="00F071C9"/>
    <w:rsid w:val="00F10A9E"/>
    <w:rsid w:val="00F348F5"/>
    <w:rsid w:val="00F46910"/>
    <w:rsid w:val="00F56E07"/>
    <w:rsid w:val="00F60B38"/>
    <w:rsid w:val="00F60F1E"/>
    <w:rsid w:val="00F611FE"/>
    <w:rsid w:val="00F63379"/>
    <w:rsid w:val="00F64ED0"/>
    <w:rsid w:val="00F6563D"/>
    <w:rsid w:val="00F667DC"/>
    <w:rsid w:val="00F66DD8"/>
    <w:rsid w:val="00F70670"/>
    <w:rsid w:val="00F76BCC"/>
    <w:rsid w:val="00F908E8"/>
    <w:rsid w:val="00F95F45"/>
    <w:rsid w:val="00FA07E0"/>
    <w:rsid w:val="00FA1494"/>
    <w:rsid w:val="00FA4458"/>
    <w:rsid w:val="00FA55F6"/>
    <w:rsid w:val="00FB67E5"/>
    <w:rsid w:val="00FC1F33"/>
    <w:rsid w:val="00FC5BAC"/>
    <w:rsid w:val="00FD143E"/>
    <w:rsid w:val="00FD6D5A"/>
    <w:rsid w:val="00FE2CC5"/>
    <w:rsid w:val="00FE772E"/>
    <w:rsid w:val="00FF05F2"/>
    <w:rsid w:val="00FF5627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ADDC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62DE"/>
    <w:rPr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youthaf0footer">
    <w:name w:val="youth.af.0.footer"/>
    <w:basedOn w:val="youthaf0h0left"/>
    <w:pPr>
      <w:keepNext w:val="0"/>
      <w:tabs>
        <w:tab w:val="clear" w:pos="284"/>
        <w:tab w:val="right" w:pos="9356"/>
      </w:tabs>
      <w:spacing w:before="240" w:after="0"/>
      <w:ind w:left="284" w:right="284"/>
    </w:pPr>
    <w:rPr>
      <w:b w:val="0"/>
      <w:sz w:val="16"/>
    </w:rPr>
  </w:style>
  <w:style w:type="paragraph" w:customStyle="1" w:styleId="youthaf0h0left">
    <w:name w:val="youth.af.0.h0.left"/>
    <w:basedOn w:val="youthaf0part"/>
    <w:rPr>
      <w:color w:val="000080"/>
    </w:rPr>
  </w:style>
  <w:style w:type="paragraph" w:customStyle="1" w:styleId="youthaf0part">
    <w:name w:val="youth.af.0.part"/>
    <w:basedOn w:val="youthaft"/>
    <w:rPr>
      <w:b/>
      <w:sz w:val="24"/>
    </w:rPr>
  </w:style>
  <w:style w:type="paragraph" w:customStyle="1" w:styleId="youthaft">
    <w:name w:val="youth.af.t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  <w:style w:type="character" w:styleId="Seitenzahl">
    <w:name w:val="page number"/>
    <w:basedOn w:val="Absatz-Standardschriftart"/>
  </w:style>
  <w:style w:type="paragraph" w:customStyle="1" w:styleId="youthaf0h0right">
    <w:name w:val="youth.af.0.h0.right"/>
    <w:basedOn w:val="youthaf0h0left"/>
    <w:pPr>
      <w:spacing w:before="180"/>
      <w:jc w:val="right"/>
    </w:pPr>
    <w:rPr>
      <w:i/>
    </w:rPr>
  </w:style>
  <w:style w:type="paragraph" w:customStyle="1" w:styleId="youthaf0h1right">
    <w:name w:val="youth.af.0.h1.right"/>
    <w:basedOn w:val="youthaf0h0left"/>
    <w:pPr>
      <w:jc w:val="right"/>
    </w:pPr>
  </w:style>
  <w:style w:type="paragraph" w:customStyle="1" w:styleId="youthafxdistance">
    <w:name w:val="youth.af.x.distance"/>
    <w:basedOn w:val="youthafxseparator"/>
    <w:pPr>
      <w:keepNext/>
    </w:pPr>
  </w:style>
  <w:style w:type="paragraph" w:customStyle="1" w:styleId="youthafxseparator">
    <w:name w:val="youth.af.x.separator"/>
    <w:basedOn w:val="youthaff"/>
    <w:pPr>
      <w:keepNext w:val="0"/>
    </w:pPr>
  </w:style>
  <w:style w:type="paragraph" w:customStyle="1" w:styleId="youthaff">
    <w:name w:val="youth.af.f"/>
    <w:basedOn w:val="youthaft"/>
    <w:pPr>
      <w:spacing w:before="60"/>
    </w:pPr>
    <w:rPr>
      <w:sz w:val="20"/>
    </w:rPr>
  </w:style>
  <w:style w:type="paragraph" w:customStyle="1" w:styleId="youthaf2subtopic">
    <w:name w:val="youth.af.2.subtopic"/>
    <w:basedOn w:val="youthaf1subsection"/>
    <w:rPr>
      <w:i/>
    </w:rPr>
  </w:style>
  <w:style w:type="paragraph" w:customStyle="1" w:styleId="youthaf1subsection">
    <w:name w:val="youth.af.1.subsection"/>
    <w:basedOn w:val="youthaf0section"/>
    <w:rPr>
      <w:sz w:val="20"/>
    </w:rPr>
  </w:style>
  <w:style w:type="paragraph" w:customStyle="1" w:styleId="youthaf0section">
    <w:name w:val="youth.af.0.section"/>
    <w:basedOn w:val="youthaf0part"/>
    <w:rPr>
      <w:sz w:val="22"/>
    </w:rPr>
  </w:style>
  <w:style w:type="paragraph" w:customStyle="1" w:styleId="youthaf4subcomment">
    <w:name w:val="youth.af.4.subcomment"/>
    <w:basedOn w:val="youthaf1subsection"/>
    <w:pPr>
      <w:spacing w:before="60" w:after="100"/>
    </w:pPr>
    <w:rPr>
      <w:b w:val="0"/>
      <w:i/>
      <w:sz w:val="16"/>
    </w:rPr>
  </w:style>
  <w:style w:type="paragraph" w:customStyle="1" w:styleId="youthaffint">
    <w:name w:val="youth.af.f.int"/>
    <w:basedOn w:val="youthaff"/>
    <w:pPr>
      <w:ind w:left="142"/>
    </w:pPr>
  </w:style>
  <w:style w:type="paragraph" w:customStyle="1" w:styleId="youthaftitem">
    <w:name w:val="youth.af.t.item"/>
    <w:basedOn w:val="youthaft"/>
    <w:pPr>
      <w:tabs>
        <w:tab w:val="clear" w:pos="284"/>
        <w:tab w:val="left" w:pos="425"/>
      </w:tabs>
      <w:ind w:left="142"/>
    </w:pPr>
  </w:style>
  <w:style w:type="paragraph" w:customStyle="1" w:styleId="youthaftcomment">
    <w:name w:val="youth.af.t.comment"/>
    <w:basedOn w:val="youthaft"/>
    <w:rPr>
      <w:i/>
    </w:rPr>
  </w:style>
  <w:style w:type="paragraph" w:customStyle="1" w:styleId="youthaffcent">
    <w:name w:val="youth.af.f.cent"/>
    <w:basedOn w:val="youthaff"/>
    <w:pPr>
      <w:jc w:val="center"/>
    </w:pPr>
  </w:style>
  <w:style w:type="paragraph" w:customStyle="1" w:styleId="youthaf3subitem">
    <w:name w:val="youth.af.3.subitem"/>
    <w:basedOn w:val="youthaf2subtopic"/>
    <w:rPr>
      <w:i w:val="0"/>
      <w:sz w:val="18"/>
    </w:rPr>
  </w:style>
  <w:style w:type="paragraph" w:customStyle="1" w:styleId="youthaf4euro">
    <w:name w:val="youth.af.4.euro"/>
    <w:basedOn w:val="youthaf0part"/>
    <w:pPr>
      <w:jc w:val="center"/>
    </w:pPr>
    <w:rPr>
      <w:sz w:val="18"/>
    </w:rPr>
  </w:style>
  <w:style w:type="paragraph" w:customStyle="1" w:styleId="youthafttotalsub">
    <w:name w:val="youth.af.t.totalsub"/>
    <w:basedOn w:val="youthafttotal"/>
    <w:pPr>
      <w:keepNext/>
    </w:pPr>
    <w:rPr>
      <w:sz w:val="16"/>
    </w:rPr>
  </w:style>
  <w:style w:type="paragraph" w:customStyle="1" w:styleId="youthafttotal">
    <w:name w:val="youth.af.t.total"/>
    <w:basedOn w:val="youthaft"/>
    <w:pPr>
      <w:keepNext w:val="0"/>
      <w:ind w:right="142"/>
      <w:jc w:val="right"/>
    </w:pPr>
    <w:rPr>
      <w:i/>
    </w:rPr>
  </w:style>
  <w:style w:type="paragraph" w:customStyle="1" w:styleId="youthafs">
    <w:name w:val="youth.af.s"/>
    <w:basedOn w:val="youthaft"/>
    <w:pPr>
      <w:spacing w:after="80"/>
    </w:pPr>
    <w:rPr>
      <w:sz w:val="16"/>
    </w:rPr>
  </w:style>
  <w:style w:type="paragraph" w:customStyle="1" w:styleId="youthafscent">
    <w:name w:val="youth.af.s.cent"/>
    <w:basedOn w:val="youthafs"/>
    <w:pPr>
      <w:jc w:val="center"/>
    </w:pPr>
  </w:style>
  <w:style w:type="paragraph" w:customStyle="1" w:styleId="youthaffright">
    <w:name w:val="youth.af.f.right"/>
    <w:basedOn w:val="youthaff"/>
    <w:pPr>
      <w:ind w:right="142"/>
      <w:jc w:val="right"/>
    </w:pPr>
  </w:style>
  <w:style w:type="paragraph" w:customStyle="1" w:styleId="youthaftbullets">
    <w:name w:val="youth.af.t.bullets"/>
    <w:basedOn w:val="youthaft"/>
    <w:next w:val="youthaffint"/>
    <w:rsid w:val="009A72A3"/>
    <w:pPr>
      <w:tabs>
        <w:tab w:val="num" w:pos="360"/>
        <w:tab w:val="left" w:pos="709"/>
      </w:tabs>
      <w:spacing w:before="0" w:after="20"/>
      <w:ind w:left="360" w:hanging="360"/>
    </w:pPr>
  </w:style>
  <w:style w:type="paragraph" w:customStyle="1" w:styleId="youthaftbulletstop">
    <w:name w:val="youth.af.t.bullets.top"/>
    <w:basedOn w:val="Standard"/>
    <w:next w:val="youthaffint"/>
    <w:rsid w:val="00E46A93"/>
    <w:pPr>
      <w:keepNext/>
      <w:tabs>
        <w:tab w:val="left" w:pos="284"/>
        <w:tab w:val="left" w:pos="709"/>
      </w:tabs>
      <w:spacing w:after="20"/>
      <w:ind w:left="425"/>
    </w:pPr>
    <w:rPr>
      <w:rFonts w:ascii="Arial" w:hAnsi="Arial"/>
      <w:noProof/>
      <w:sz w:val="18"/>
      <w:lang w:val="en-GB"/>
    </w:rPr>
  </w:style>
  <w:style w:type="paragraph" w:customStyle="1" w:styleId="youthafex">
    <w:name w:val="youth.af.ex"/>
    <w:basedOn w:val="youthaft"/>
    <w:pPr>
      <w:keepNext w:val="0"/>
      <w:spacing w:before="40" w:after="40"/>
      <w:jc w:val="both"/>
    </w:pPr>
    <w:rPr>
      <w:sz w:val="16"/>
    </w:rPr>
  </w:style>
  <w:style w:type="paragraph" w:customStyle="1" w:styleId="youthafexitem">
    <w:name w:val="youth.af.ex.item"/>
    <w:basedOn w:val="youthafex"/>
    <w:next w:val="youthafex"/>
    <w:pPr>
      <w:keepNext/>
      <w:spacing w:after="0"/>
      <w:jc w:val="left"/>
    </w:pPr>
    <w:rPr>
      <w:b/>
      <w:i/>
    </w:rPr>
  </w:style>
  <w:style w:type="paragraph" w:customStyle="1" w:styleId="youthafextopic">
    <w:name w:val="youth.af.ex.topic"/>
    <w:basedOn w:val="youthafex"/>
    <w:next w:val="youthafex"/>
    <w:pPr>
      <w:keepNext/>
      <w:spacing w:before="120"/>
      <w:jc w:val="left"/>
    </w:pPr>
    <w:rPr>
      <w:b/>
      <w:sz w:val="18"/>
    </w:rPr>
  </w:style>
  <w:style w:type="paragraph" w:customStyle="1" w:styleId="youthaftitabullet">
    <w:name w:val="youth.af.t.ita.bullet"/>
    <w:basedOn w:val="Standard"/>
    <w:rsid w:val="002026AF"/>
    <w:pPr>
      <w:keepNext/>
      <w:numPr>
        <w:numId w:val="1"/>
      </w:numPr>
      <w:tabs>
        <w:tab w:val="left" w:pos="284"/>
      </w:tabs>
      <w:spacing w:before="80" w:after="60"/>
    </w:pPr>
    <w:rPr>
      <w:rFonts w:ascii="Arial" w:hAnsi="Arial"/>
      <w:i/>
      <w:noProof/>
      <w:sz w:val="18"/>
      <w:lang w:val="en-GB"/>
    </w:rPr>
  </w:style>
  <w:style w:type="table" w:styleId="Tabellenraster">
    <w:name w:val="Table Grid"/>
    <w:basedOn w:val="NormaleTabelle"/>
    <w:rsid w:val="00CC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230D"/>
    <w:rPr>
      <w:rFonts w:ascii="Verdana" w:hAnsi="Verdana" w:hint="default"/>
      <w:b/>
      <w:bCs/>
      <w:strike w:val="0"/>
      <w:dstrike w:val="0"/>
      <w:color w:val="0033FF"/>
      <w:sz w:val="18"/>
      <w:szCs w:val="18"/>
      <w:u w:val="single"/>
      <w:effect w:val="none"/>
      <w:shd w:val="clear" w:color="auto" w:fill="auto"/>
    </w:rPr>
  </w:style>
  <w:style w:type="character" w:styleId="Funotenzeichen">
    <w:name w:val="footnote reference"/>
    <w:semiHidden/>
    <w:rsid w:val="00920B0B"/>
    <w:rPr>
      <w:rFonts w:cs="Times New Roman"/>
      <w:vertAlign w:val="superscript"/>
    </w:rPr>
  </w:style>
  <w:style w:type="paragraph" w:styleId="Dokumentstruktur">
    <w:name w:val="Document Map"/>
    <w:basedOn w:val="Standard"/>
    <w:semiHidden/>
    <w:rsid w:val="00A41CE4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1E07CB"/>
    <w:rPr>
      <w:rFonts w:ascii="Tahoma" w:hAnsi="Tahoma" w:cs="Tahoma"/>
      <w:sz w:val="16"/>
      <w:szCs w:val="16"/>
    </w:rPr>
  </w:style>
  <w:style w:type="paragraph" w:customStyle="1" w:styleId="AntragFT">
    <w:name w:val="Antrag FT"/>
    <w:rsid w:val="002A1458"/>
    <w:pPr>
      <w:tabs>
        <w:tab w:val="left" w:pos="3402"/>
        <w:tab w:val="left" w:pos="5103"/>
        <w:tab w:val="left" w:pos="6804"/>
        <w:tab w:val="left" w:pos="8505"/>
      </w:tabs>
      <w:spacing w:before="40"/>
    </w:pPr>
    <w:rPr>
      <w:rFonts w:ascii="Arial" w:hAnsi="Arial"/>
      <w:noProof/>
      <w:spacing w:val="4"/>
      <w:sz w:val="18"/>
    </w:rPr>
  </w:style>
  <w:style w:type="paragraph" w:customStyle="1" w:styleId="AntragAusfll">
    <w:name w:val="Antrag Ausfüll"/>
    <w:rsid w:val="002A1458"/>
    <w:rPr>
      <w:color w:val="000080"/>
      <w:sz w:val="22"/>
    </w:rPr>
  </w:style>
  <w:style w:type="character" w:styleId="BesuchterHyperlink">
    <w:name w:val="FollowedHyperlink"/>
    <w:rsid w:val="005B3701"/>
    <w:rPr>
      <w:color w:val="606420"/>
      <w:u w:val="single"/>
    </w:rPr>
  </w:style>
  <w:style w:type="paragraph" w:customStyle="1" w:styleId="youthaftita">
    <w:name w:val="youth.af.t.ita"/>
    <w:basedOn w:val="youthaft"/>
    <w:rsid w:val="00B55DE1"/>
    <w:rPr>
      <w:i/>
      <w:snapToGrid w:val="0"/>
      <w:lang w:eastAsia="en-GB"/>
    </w:rPr>
  </w:style>
  <w:style w:type="paragraph" w:customStyle="1" w:styleId="youthaftitalist">
    <w:name w:val="youth.af.t.ita.list"/>
    <w:basedOn w:val="youthaftita"/>
    <w:rsid w:val="00E874E3"/>
    <w:pPr>
      <w:tabs>
        <w:tab w:val="clear" w:pos="284"/>
        <w:tab w:val="left" w:pos="425"/>
      </w:tabs>
      <w:ind w:left="425" w:hanging="425"/>
    </w:pPr>
  </w:style>
  <w:style w:type="paragraph" w:customStyle="1" w:styleId="Text1">
    <w:name w:val="Text 1"/>
    <w:basedOn w:val="Standard"/>
    <w:rsid w:val="00E874E3"/>
    <w:pPr>
      <w:spacing w:after="240"/>
      <w:ind w:left="482"/>
      <w:jc w:val="both"/>
    </w:pPr>
    <w:rPr>
      <w:snapToGrid w:val="0"/>
      <w:sz w:val="24"/>
      <w:lang w:val="en-GB" w:eastAsia="en-GB"/>
    </w:rPr>
  </w:style>
  <w:style w:type="paragraph" w:styleId="Aufzhlungszeichen2">
    <w:name w:val="List Bullet 2"/>
    <w:basedOn w:val="Standard"/>
    <w:autoRedefine/>
    <w:rsid w:val="00E874E3"/>
    <w:pPr>
      <w:numPr>
        <w:numId w:val="10"/>
      </w:numPr>
      <w:spacing w:after="240"/>
      <w:jc w:val="both"/>
    </w:pPr>
    <w:rPr>
      <w:snapToGrid w:val="0"/>
      <w:sz w:val="24"/>
      <w:lang w:val="en-GB" w:eastAsia="en-GB"/>
    </w:rPr>
  </w:style>
  <w:style w:type="paragraph" w:styleId="Listennummer3">
    <w:name w:val="List Number 3"/>
    <w:basedOn w:val="Standard"/>
    <w:rsid w:val="00E874E3"/>
    <w:pPr>
      <w:numPr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ListNumber3Level2">
    <w:name w:val="List Number 3 (Level 2)"/>
    <w:basedOn w:val="Standard"/>
    <w:rsid w:val="00E874E3"/>
    <w:pPr>
      <w:numPr>
        <w:ilvl w:val="1"/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ListNumber3Level3">
    <w:name w:val="List Number 3 (Level 3)"/>
    <w:basedOn w:val="Standard"/>
    <w:rsid w:val="00E874E3"/>
    <w:pPr>
      <w:numPr>
        <w:ilvl w:val="2"/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ListNumber3Level4">
    <w:name w:val="List Number 3 (Level 4)"/>
    <w:basedOn w:val="Standard"/>
    <w:rsid w:val="00E874E3"/>
    <w:pPr>
      <w:numPr>
        <w:ilvl w:val="3"/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1Texte">
    <w:name w:val="1Texte"/>
    <w:basedOn w:val="Standard"/>
    <w:rsid w:val="00E874E3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napToGrid w:val="0"/>
      <w:sz w:val="18"/>
      <w:lang w:val="en-GB" w:eastAsia="en-GB"/>
    </w:rPr>
  </w:style>
  <w:style w:type="paragraph" w:customStyle="1" w:styleId="Copies">
    <w:name w:val="Copies"/>
    <w:basedOn w:val="Standard"/>
    <w:next w:val="Standard"/>
    <w:rsid w:val="00E874E3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napToGrid w:val="0"/>
      <w:sz w:val="24"/>
      <w:lang w:val="en-GB" w:eastAsia="en-GB"/>
    </w:rPr>
  </w:style>
  <w:style w:type="paragraph" w:styleId="Datum">
    <w:name w:val="Date"/>
    <w:basedOn w:val="Standard"/>
    <w:next w:val="References"/>
    <w:rsid w:val="00E874E3"/>
    <w:pPr>
      <w:ind w:left="5103" w:right="-567"/>
    </w:pPr>
    <w:rPr>
      <w:snapToGrid w:val="0"/>
      <w:sz w:val="24"/>
      <w:lang w:val="en-GB" w:eastAsia="en-GB"/>
    </w:rPr>
  </w:style>
  <w:style w:type="paragraph" w:customStyle="1" w:styleId="References">
    <w:name w:val="References"/>
    <w:basedOn w:val="Standard"/>
    <w:next w:val="Standard"/>
    <w:rsid w:val="00E874E3"/>
    <w:pPr>
      <w:spacing w:after="240"/>
      <w:ind w:left="5103"/>
    </w:pPr>
    <w:rPr>
      <w:snapToGrid w:val="0"/>
      <w:lang w:val="en-GB" w:eastAsia="en-GB"/>
    </w:rPr>
  </w:style>
  <w:style w:type="paragraph" w:customStyle="1" w:styleId="Blockquote">
    <w:name w:val="Blockquote"/>
    <w:basedOn w:val="Standard"/>
    <w:rsid w:val="00E874E3"/>
    <w:pPr>
      <w:spacing w:before="100" w:after="100"/>
      <w:ind w:left="360" w:right="360"/>
    </w:pPr>
    <w:rPr>
      <w:snapToGrid w:val="0"/>
      <w:sz w:val="24"/>
      <w:lang w:val="en-GB" w:eastAsia="en-GB"/>
    </w:rPr>
  </w:style>
  <w:style w:type="paragraph" w:customStyle="1" w:styleId="NormalH3">
    <w:name w:val="Normal H3"/>
    <w:basedOn w:val="Standard"/>
    <w:rsid w:val="00E874E3"/>
    <w:pPr>
      <w:ind w:left="1418"/>
      <w:jc w:val="both"/>
    </w:pPr>
    <w:rPr>
      <w:snapToGrid w:val="0"/>
      <w:sz w:val="24"/>
      <w:szCs w:val="24"/>
      <w:lang w:val="en-US" w:eastAsia="en-GB"/>
    </w:rPr>
  </w:style>
  <w:style w:type="paragraph" w:customStyle="1" w:styleId="AntragFT2">
    <w:name w:val="Antrag FT2"/>
    <w:basedOn w:val="AntragFT"/>
    <w:rsid w:val="00E874E3"/>
    <w:pPr>
      <w:autoSpaceDE w:val="0"/>
      <w:autoSpaceDN w:val="0"/>
      <w:spacing w:after="40"/>
      <w:jc w:val="both"/>
    </w:pPr>
    <w:rPr>
      <w:rFonts w:cs="Arial"/>
      <w:b/>
      <w:bCs/>
      <w:spacing w:val="0"/>
      <w:sz w:val="20"/>
      <w:lang w:val="en-US"/>
    </w:rPr>
  </w:style>
  <w:style w:type="paragraph" w:customStyle="1" w:styleId="AntragS1">
    <w:name w:val="Antrag ÜS1"/>
    <w:basedOn w:val="Standard"/>
    <w:rsid w:val="00E874E3"/>
    <w:pPr>
      <w:tabs>
        <w:tab w:val="left" w:pos="3402"/>
        <w:tab w:val="left" w:pos="5103"/>
        <w:tab w:val="left" w:pos="6804"/>
        <w:tab w:val="left" w:pos="8505"/>
      </w:tabs>
      <w:autoSpaceDE w:val="0"/>
      <w:autoSpaceDN w:val="0"/>
      <w:spacing w:before="40" w:after="40"/>
    </w:pPr>
    <w:rPr>
      <w:rFonts w:ascii="Arial" w:hAnsi="Arial" w:cs="Arial"/>
      <w:b/>
      <w:bCs/>
      <w:caps/>
      <w:noProof/>
      <w:sz w:val="36"/>
      <w:szCs w:val="36"/>
      <w:lang w:val="en-US" w:eastAsia="de-DE"/>
    </w:rPr>
  </w:style>
  <w:style w:type="paragraph" w:styleId="Funotentext">
    <w:name w:val="footnote text"/>
    <w:basedOn w:val="Standard"/>
    <w:semiHidden/>
    <w:rsid w:val="00E874E3"/>
    <w:rPr>
      <w:lang w:val="en-GB" w:eastAsia="de-DE"/>
    </w:rPr>
  </w:style>
  <w:style w:type="paragraph" w:styleId="Textkrper2">
    <w:name w:val="Body Text 2"/>
    <w:basedOn w:val="Standard"/>
    <w:rsid w:val="00E874E3"/>
    <w:rPr>
      <w:rFonts w:ascii="Arial" w:hAnsi="Arial"/>
      <w:lang w:eastAsia="de-DE"/>
    </w:rPr>
  </w:style>
  <w:style w:type="character" w:styleId="Hervorhebung">
    <w:name w:val="Emphasis"/>
    <w:qFormat/>
    <w:rsid w:val="00E874E3"/>
    <w:rPr>
      <w:i/>
      <w:iCs/>
    </w:rPr>
  </w:style>
  <w:style w:type="character" w:styleId="Fett">
    <w:name w:val="Strong"/>
    <w:qFormat/>
    <w:rsid w:val="00E874E3"/>
    <w:rPr>
      <w:b/>
      <w:bCs/>
    </w:rPr>
  </w:style>
  <w:style w:type="character" w:customStyle="1" w:styleId="FuzeileZchn">
    <w:name w:val="Fußzeile Zchn"/>
    <w:link w:val="Fuzeile"/>
    <w:uiPriority w:val="99"/>
    <w:rsid w:val="0026317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62DE"/>
    <w:rPr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youthaf0footer">
    <w:name w:val="youth.af.0.footer"/>
    <w:basedOn w:val="youthaf0h0left"/>
    <w:pPr>
      <w:keepNext w:val="0"/>
      <w:tabs>
        <w:tab w:val="clear" w:pos="284"/>
        <w:tab w:val="right" w:pos="9356"/>
      </w:tabs>
      <w:spacing w:before="240" w:after="0"/>
      <w:ind w:left="284" w:right="284"/>
    </w:pPr>
    <w:rPr>
      <w:b w:val="0"/>
      <w:sz w:val="16"/>
    </w:rPr>
  </w:style>
  <w:style w:type="paragraph" w:customStyle="1" w:styleId="youthaf0h0left">
    <w:name w:val="youth.af.0.h0.left"/>
    <w:basedOn w:val="youthaf0part"/>
    <w:rPr>
      <w:color w:val="000080"/>
    </w:rPr>
  </w:style>
  <w:style w:type="paragraph" w:customStyle="1" w:styleId="youthaf0part">
    <w:name w:val="youth.af.0.part"/>
    <w:basedOn w:val="youthaft"/>
    <w:rPr>
      <w:b/>
      <w:sz w:val="24"/>
    </w:rPr>
  </w:style>
  <w:style w:type="paragraph" w:customStyle="1" w:styleId="youthaft">
    <w:name w:val="youth.af.t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  <w:style w:type="character" w:styleId="Seitenzahl">
    <w:name w:val="page number"/>
    <w:basedOn w:val="Absatz-Standardschriftart"/>
  </w:style>
  <w:style w:type="paragraph" w:customStyle="1" w:styleId="youthaf0h0right">
    <w:name w:val="youth.af.0.h0.right"/>
    <w:basedOn w:val="youthaf0h0left"/>
    <w:pPr>
      <w:spacing w:before="180"/>
      <w:jc w:val="right"/>
    </w:pPr>
    <w:rPr>
      <w:i/>
    </w:rPr>
  </w:style>
  <w:style w:type="paragraph" w:customStyle="1" w:styleId="youthaf0h1right">
    <w:name w:val="youth.af.0.h1.right"/>
    <w:basedOn w:val="youthaf0h0left"/>
    <w:pPr>
      <w:jc w:val="right"/>
    </w:pPr>
  </w:style>
  <w:style w:type="paragraph" w:customStyle="1" w:styleId="youthafxdistance">
    <w:name w:val="youth.af.x.distance"/>
    <w:basedOn w:val="youthafxseparator"/>
    <w:pPr>
      <w:keepNext/>
    </w:pPr>
  </w:style>
  <w:style w:type="paragraph" w:customStyle="1" w:styleId="youthafxseparator">
    <w:name w:val="youth.af.x.separator"/>
    <w:basedOn w:val="youthaff"/>
    <w:pPr>
      <w:keepNext w:val="0"/>
    </w:pPr>
  </w:style>
  <w:style w:type="paragraph" w:customStyle="1" w:styleId="youthaff">
    <w:name w:val="youth.af.f"/>
    <w:basedOn w:val="youthaft"/>
    <w:pPr>
      <w:spacing w:before="60"/>
    </w:pPr>
    <w:rPr>
      <w:sz w:val="20"/>
    </w:rPr>
  </w:style>
  <w:style w:type="paragraph" w:customStyle="1" w:styleId="youthaf2subtopic">
    <w:name w:val="youth.af.2.subtopic"/>
    <w:basedOn w:val="youthaf1subsection"/>
    <w:rPr>
      <w:i/>
    </w:rPr>
  </w:style>
  <w:style w:type="paragraph" w:customStyle="1" w:styleId="youthaf1subsection">
    <w:name w:val="youth.af.1.subsection"/>
    <w:basedOn w:val="youthaf0section"/>
    <w:rPr>
      <w:sz w:val="20"/>
    </w:rPr>
  </w:style>
  <w:style w:type="paragraph" w:customStyle="1" w:styleId="youthaf0section">
    <w:name w:val="youth.af.0.section"/>
    <w:basedOn w:val="youthaf0part"/>
    <w:rPr>
      <w:sz w:val="22"/>
    </w:rPr>
  </w:style>
  <w:style w:type="paragraph" w:customStyle="1" w:styleId="youthaf4subcomment">
    <w:name w:val="youth.af.4.subcomment"/>
    <w:basedOn w:val="youthaf1subsection"/>
    <w:pPr>
      <w:spacing w:before="60" w:after="100"/>
    </w:pPr>
    <w:rPr>
      <w:b w:val="0"/>
      <w:i/>
      <w:sz w:val="16"/>
    </w:rPr>
  </w:style>
  <w:style w:type="paragraph" w:customStyle="1" w:styleId="youthaffint">
    <w:name w:val="youth.af.f.int"/>
    <w:basedOn w:val="youthaff"/>
    <w:pPr>
      <w:ind w:left="142"/>
    </w:pPr>
  </w:style>
  <w:style w:type="paragraph" w:customStyle="1" w:styleId="youthaftitem">
    <w:name w:val="youth.af.t.item"/>
    <w:basedOn w:val="youthaft"/>
    <w:pPr>
      <w:tabs>
        <w:tab w:val="clear" w:pos="284"/>
        <w:tab w:val="left" w:pos="425"/>
      </w:tabs>
      <w:ind w:left="142"/>
    </w:pPr>
  </w:style>
  <w:style w:type="paragraph" w:customStyle="1" w:styleId="youthaftcomment">
    <w:name w:val="youth.af.t.comment"/>
    <w:basedOn w:val="youthaft"/>
    <w:rPr>
      <w:i/>
    </w:rPr>
  </w:style>
  <w:style w:type="paragraph" w:customStyle="1" w:styleId="youthaffcent">
    <w:name w:val="youth.af.f.cent"/>
    <w:basedOn w:val="youthaff"/>
    <w:pPr>
      <w:jc w:val="center"/>
    </w:pPr>
  </w:style>
  <w:style w:type="paragraph" w:customStyle="1" w:styleId="youthaf3subitem">
    <w:name w:val="youth.af.3.subitem"/>
    <w:basedOn w:val="youthaf2subtopic"/>
    <w:rPr>
      <w:i w:val="0"/>
      <w:sz w:val="18"/>
    </w:rPr>
  </w:style>
  <w:style w:type="paragraph" w:customStyle="1" w:styleId="youthaf4euro">
    <w:name w:val="youth.af.4.euro"/>
    <w:basedOn w:val="youthaf0part"/>
    <w:pPr>
      <w:jc w:val="center"/>
    </w:pPr>
    <w:rPr>
      <w:sz w:val="18"/>
    </w:rPr>
  </w:style>
  <w:style w:type="paragraph" w:customStyle="1" w:styleId="youthafttotalsub">
    <w:name w:val="youth.af.t.totalsub"/>
    <w:basedOn w:val="youthafttotal"/>
    <w:pPr>
      <w:keepNext/>
    </w:pPr>
    <w:rPr>
      <w:sz w:val="16"/>
    </w:rPr>
  </w:style>
  <w:style w:type="paragraph" w:customStyle="1" w:styleId="youthafttotal">
    <w:name w:val="youth.af.t.total"/>
    <w:basedOn w:val="youthaft"/>
    <w:pPr>
      <w:keepNext w:val="0"/>
      <w:ind w:right="142"/>
      <w:jc w:val="right"/>
    </w:pPr>
    <w:rPr>
      <w:i/>
    </w:rPr>
  </w:style>
  <w:style w:type="paragraph" w:customStyle="1" w:styleId="youthafs">
    <w:name w:val="youth.af.s"/>
    <w:basedOn w:val="youthaft"/>
    <w:pPr>
      <w:spacing w:after="80"/>
    </w:pPr>
    <w:rPr>
      <w:sz w:val="16"/>
    </w:rPr>
  </w:style>
  <w:style w:type="paragraph" w:customStyle="1" w:styleId="youthafscent">
    <w:name w:val="youth.af.s.cent"/>
    <w:basedOn w:val="youthafs"/>
    <w:pPr>
      <w:jc w:val="center"/>
    </w:pPr>
  </w:style>
  <w:style w:type="paragraph" w:customStyle="1" w:styleId="youthaffright">
    <w:name w:val="youth.af.f.right"/>
    <w:basedOn w:val="youthaff"/>
    <w:pPr>
      <w:ind w:right="142"/>
      <w:jc w:val="right"/>
    </w:pPr>
  </w:style>
  <w:style w:type="paragraph" w:customStyle="1" w:styleId="youthaftbullets">
    <w:name w:val="youth.af.t.bullets"/>
    <w:basedOn w:val="youthaft"/>
    <w:next w:val="youthaffint"/>
    <w:rsid w:val="009A72A3"/>
    <w:pPr>
      <w:tabs>
        <w:tab w:val="num" w:pos="360"/>
        <w:tab w:val="left" w:pos="709"/>
      </w:tabs>
      <w:spacing w:before="0" w:after="20"/>
      <w:ind w:left="360" w:hanging="360"/>
    </w:pPr>
  </w:style>
  <w:style w:type="paragraph" w:customStyle="1" w:styleId="youthaftbulletstop">
    <w:name w:val="youth.af.t.bullets.top"/>
    <w:basedOn w:val="Standard"/>
    <w:next w:val="youthaffint"/>
    <w:rsid w:val="00E46A93"/>
    <w:pPr>
      <w:keepNext/>
      <w:tabs>
        <w:tab w:val="left" w:pos="284"/>
        <w:tab w:val="left" w:pos="709"/>
      </w:tabs>
      <w:spacing w:after="20"/>
      <w:ind w:left="425"/>
    </w:pPr>
    <w:rPr>
      <w:rFonts w:ascii="Arial" w:hAnsi="Arial"/>
      <w:noProof/>
      <w:sz w:val="18"/>
      <w:lang w:val="en-GB"/>
    </w:rPr>
  </w:style>
  <w:style w:type="paragraph" w:customStyle="1" w:styleId="youthafex">
    <w:name w:val="youth.af.ex"/>
    <w:basedOn w:val="youthaft"/>
    <w:pPr>
      <w:keepNext w:val="0"/>
      <w:spacing w:before="40" w:after="40"/>
      <w:jc w:val="both"/>
    </w:pPr>
    <w:rPr>
      <w:sz w:val="16"/>
    </w:rPr>
  </w:style>
  <w:style w:type="paragraph" w:customStyle="1" w:styleId="youthafexitem">
    <w:name w:val="youth.af.ex.item"/>
    <w:basedOn w:val="youthafex"/>
    <w:next w:val="youthafex"/>
    <w:pPr>
      <w:keepNext/>
      <w:spacing w:after="0"/>
      <w:jc w:val="left"/>
    </w:pPr>
    <w:rPr>
      <w:b/>
      <w:i/>
    </w:rPr>
  </w:style>
  <w:style w:type="paragraph" w:customStyle="1" w:styleId="youthafextopic">
    <w:name w:val="youth.af.ex.topic"/>
    <w:basedOn w:val="youthafex"/>
    <w:next w:val="youthafex"/>
    <w:pPr>
      <w:keepNext/>
      <w:spacing w:before="120"/>
      <w:jc w:val="left"/>
    </w:pPr>
    <w:rPr>
      <w:b/>
      <w:sz w:val="18"/>
    </w:rPr>
  </w:style>
  <w:style w:type="paragraph" w:customStyle="1" w:styleId="youthaftitabullet">
    <w:name w:val="youth.af.t.ita.bullet"/>
    <w:basedOn w:val="Standard"/>
    <w:rsid w:val="002026AF"/>
    <w:pPr>
      <w:keepNext/>
      <w:numPr>
        <w:numId w:val="1"/>
      </w:numPr>
      <w:tabs>
        <w:tab w:val="left" w:pos="284"/>
      </w:tabs>
      <w:spacing w:before="80" w:after="60"/>
    </w:pPr>
    <w:rPr>
      <w:rFonts w:ascii="Arial" w:hAnsi="Arial"/>
      <w:i/>
      <w:noProof/>
      <w:sz w:val="18"/>
      <w:lang w:val="en-GB"/>
    </w:rPr>
  </w:style>
  <w:style w:type="table" w:styleId="Tabellenraster">
    <w:name w:val="Table Grid"/>
    <w:basedOn w:val="NormaleTabelle"/>
    <w:rsid w:val="00CC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230D"/>
    <w:rPr>
      <w:rFonts w:ascii="Verdana" w:hAnsi="Verdana" w:hint="default"/>
      <w:b/>
      <w:bCs/>
      <w:strike w:val="0"/>
      <w:dstrike w:val="0"/>
      <w:color w:val="0033FF"/>
      <w:sz w:val="18"/>
      <w:szCs w:val="18"/>
      <w:u w:val="single"/>
      <w:effect w:val="none"/>
      <w:shd w:val="clear" w:color="auto" w:fill="auto"/>
    </w:rPr>
  </w:style>
  <w:style w:type="character" w:styleId="Funotenzeichen">
    <w:name w:val="footnote reference"/>
    <w:semiHidden/>
    <w:rsid w:val="00920B0B"/>
    <w:rPr>
      <w:rFonts w:cs="Times New Roman"/>
      <w:vertAlign w:val="superscript"/>
    </w:rPr>
  </w:style>
  <w:style w:type="paragraph" w:styleId="Dokumentstruktur">
    <w:name w:val="Document Map"/>
    <w:basedOn w:val="Standard"/>
    <w:semiHidden/>
    <w:rsid w:val="00A41CE4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1E07CB"/>
    <w:rPr>
      <w:rFonts w:ascii="Tahoma" w:hAnsi="Tahoma" w:cs="Tahoma"/>
      <w:sz w:val="16"/>
      <w:szCs w:val="16"/>
    </w:rPr>
  </w:style>
  <w:style w:type="paragraph" w:customStyle="1" w:styleId="AntragFT">
    <w:name w:val="Antrag FT"/>
    <w:rsid w:val="002A1458"/>
    <w:pPr>
      <w:tabs>
        <w:tab w:val="left" w:pos="3402"/>
        <w:tab w:val="left" w:pos="5103"/>
        <w:tab w:val="left" w:pos="6804"/>
        <w:tab w:val="left" w:pos="8505"/>
      </w:tabs>
      <w:spacing w:before="40"/>
    </w:pPr>
    <w:rPr>
      <w:rFonts w:ascii="Arial" w:hAnsi="Arial"/>
      <w:noProof/>
      <w:spacing w:val="4"/>
      <w:sz w:val="18"/>
    </w:rPr>
  </w:style>
  <w:style w:type="paragraph" w:customStyle="1" w:styleId="AntragAusfll">
    <w:name w:val="Antrag Ausfüll"/>
    <w:rsid w:val="002A1458"/>
    <w:rPr>
      <w:color w:val="000080"/>
      <w:sz w:val="22"/>
    </w:rPr>
  </w:style>
  <w:style w:type="character" w:styleId="BesuchterHyperlink">
    <w:name w:val="FollowedHyperlink"/>
    <w:rsid w:val="005B3701"/>
    <w:rPr>
      <w:color w:val="606420"/>
      <w:u w:val="single"/>
    </w:rPr>
  </w:style>
  <w:style w:type="paragraph" w:customStyle="1" w:styleId="youthaftita">
    <w:name w:val="youth.af.t.ita"/>
    <w:basedOn w:val="youthaft"/>
    <w:rsid w:val="00B55DE1"/>
    <w:rPr>
      <w:i/>
      <w:snapToGrid w:val="0"/>
      <w:lang w:eastAsia="en-GB"/>
    </w:rPr>
  </w:style>
  <w:style w:type="paragraph" w:customStyle="1" w:styleId="youthaftitalist">
    <w:name w:val="youth.af.t.ita.list"/>
    <w:basedOn w:val="youthaftita"/>
    <w:rsid w:val="00E874E3"/>
    <w:pPr>
      <w:tabs>
        <w:tab w:val="clear" w:pos="284"/>
        <w:tab w:val="left" w:pos="425"/>
      </w:tabs>
      <w:ind w:left="425" w:hanging="425"/>
    </w:pPr>
  </w:style>
  <w:style w:type="paragraph" w:customStyle="1" w:styleId="Text1">
    <w:name w:val="Text 1"/>
    <w:basedOn w:val="Standard"/>
    <w:rsid w:val="00E874E3"/>
    <w:pPr>
      <w:spacing w:after="240"/>
      <w:ind w:left="482"/>
      <w:jc w:val="both"/>
    </w:pPr>
    <w:rPr>
      <w:snapToGrid w:val="0"/>
      <w:sz w:val="24"/>
      <w:lang w:val="en-GB" w:eastAsia="en-GB"/>
    </w:rPr>
  </w:style>
  <w:style w:type="paragraph" w:styleId="Aufzhlungszeichen2">
    <w:name w:val="List Bullet 2"/>
    <w:basedOn w:val="Standard"/>
    <w:autoRedefine/>
    <w:rsid w:val="00E874E3"/>
    <w:pPr>
      <w:numPr>
        <w:numId w:val="10"/>
      </w:numPr>
      <w:spacing w:after="240"/>
      <w:jc w:val="both"/>
    </w:pPr>
    <w:rPr>
      <w:snapToGrid w:val="0"/>
      <w:sz w:val="24"/>
      <w:lang w:val="en-GB" w:eastAsia="en-GB"/>
    </w:rPr>
  </w:style>
  <w:style w:type="paragraph" w:styleId="Listennummer3">
    <w:name w:val="List Number 3"/>
    <w:basedOn w:val="Standard"/>
    <w:rsid w:val="00E874E3"/>
    <w:pPr>
      <w:numPr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ListNumber3Level2">
    <w:name w:val="List Number 3 (Level 2)"/>
    <w:basedOn w:val="Standard"/>
    <w:rsid w:val="00E874E3"/>
    <w:pPr>
      <w:numPr>
        <w:ilvl w:val="1"/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ListNumber3Level3">
    <w:name w:val="List Number 3 (Level 3)"/>
    <w:basedOn w:val="Standard"/>
    <w:rsid w:val="00E874E3"/>
    <w:pPr>
      <w:numPr>
        <w:ilvl w:val="2"/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ListNumber3Level4">
    <w:name w:val="List Number 3 (Level 4)"/>
    <w:basedOn w:val="Standard"/>
    <w:rsid w:val="00E874E3"/>
    <w:pPr>
      <w:numPr>
        <w:ilvl w:val="3"/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1Texte">
    <w:name w:val="1Texte"/>
    <w:basedOn w:val="Standard"/>
    <w:rsid w:val="00E874E3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napToGrid w:val="0"/>
      <w:sz w:val="18"/>
      <w:lang w:val="en-GB" w:eastAsia="en-GB"/>
    </w:rPr>
  </w:style>
  <w:style w:type="paragraph" w:customStyle="1" w:styleId="Copies">
    <w:name w:val="Copies"/>
    <w:basedOn w:val="Standard"/>
    <w:next w:val="Standard"/>
    <w:rsid w:val="00E874E3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napToGrid w:val="0"/>
      <w:sz w:val="24"/>
      <w:lang w:val="en-GB" w:eastAsia="en-GB"/>
    </w:rPr>
  </w:style>
  <w:style w:type="paragraph" w:styleId="Datum">
    <w:name w:val="Date"/>
    <w:basedOn w:val="Standard"/>
    <w:next w:val="References"/>
    <w:rsid w:val="00E874E3"/>
    <w:pPr>
      <w:ind w:left="5103" w:right="-567"/>
    </w:pPr>
    <w:rPr>
      <w:snapToGrid w:val="0"/>
      <w:sz w:val="24"/>
      <w:lang w:val="en-GB" w:eastAsia="en-GB"/>
    </w:rPr>
  </w:style>
  <w:style w:type="paragraph" w:customStyle="1" w:styleId="References">
    <w:name w:val="References"/>
    <w:basedOn w:val="Standard"/>
    <w:next w:val="Standard"/>
    <w:rsid w:val="00E874E3"/>
    <w:pPr>
      <w:spacing w:after="240"/>
      <w:ind w:left="5103"/>
    </w:pPr>
    <w:rPr>
      <w:snapToGrid w:val="0"/>
      <w:lang w:val="en-GB" w:eastAsia="en-GB"/>
    </w:rPr>
  </w:style>
  <w:style w:type="paragraph" w:customStyle="1" w:styleId="Blockquote">
    <w:name w:val="Blockquote"/>
    <w:basedOn w:val="Standard"/>
    <w:rsid w:val="00E874E3"/>
    <w:pPr>
      <w:spacing w:before="100" w:after="100"/>
      <w:ind w:left="360" w:right="360"/>
    </w:pPr>
    <w:rPr>
      <w:snapToGrid w:val="0"/>
      <w:sz w:val="24"/>
      <w:lang w:val="en-GB" w:eastAsia="en-GB"/>
    </w:rPr>
  </w:style>
  <w:style w:type="paragraph" w:customStyle="1" w:styleId="NormalH3">
    <w:name w:val="Normal H3"/>
    <w:basedOn w:val="Standard"/>
    <w:rsid w:val="00E874E3"/>
    <w:pPr>
      <w:ind w:left="1418"/>
      <w:jc w:val="both"/>
    </w:pPr>
    <w:rPr>
      <w:snapToGrid w:val="0"/>
      <w:sz w:val="24"/>
      <w:szCs w:val="24"/>
      <w:lang w:val="en-US" w:eastAsia="en-GB"/>
    </w:rPr>
  </w:style>
  <w:style w:type="paragraph" w:customStyle="1" w:styleId="AntragFT2">
    <w:name w:val="Antrag FT2"/>
    <w:basedOn w:val="AntragFT"/>
    <w:rsid w:val="00E874E3"/>
    <w:pPr>
      <w:autoSpaceDE w:val="0"/>
      <w:autoSpaceDN w:val="0"/>
      <w:spacing w:after="40"/>
      <w:jc w:val="both"/>
    </w:pPr>
    <w:rPr>
      <w:rFonts w:cs="Arial"/>
      <w:b/>
      <w:bCs/>
      <w:spacing w:val="0"/>
      <w:sz w:val="20"/>
      <w:lang w:val="en-US"/>
    </w:rPr>
  </w:style>
  <w:style w:type="paragraph" w:customStyle="1" w:styleId="AntragS1">
    <w:name w:val="Antrag ÜS1"/>
    <w:basedOn w:val="Standard"/>
    <w:rsid w:val="00E874E3"/>
    <w:pPr>
      <w:tabs>
        <w:tab w:val="left" w:pos="3402"/>
        <w:tab w:val="left" w:pos="5103"/>
        <w:tab w:val="left" w:pos="6804"/>
        <w:tab w:val="left" w:pos="8505"/>
      </w:tabs>
      <w:autoSpaceDE w:val="0"/>
      <w:autoSpaceDN w:val="0"/>
      <w:spacing w:before="40" w:after="40"/>
    </w:pPr>
    <w:rPr>
      <w:rFonts w:ascii="Arial" w:hAnsi="Arial" w:cs="Arial"/>
      <w:b/>
      <w:bCs/>
      <w:caps/>
      <w:noProof/>
      <w:sz w:val="36"/>
      <w:szCs w:val="36"/>
      <w:lang w:val="en-US" w:eastAsia="de-DE"/>
    </w:rPr>
  </w:style>
  <w:style w:type="paragraph" w:styleId="Funotentext">
    <w:name w:val="footnote text"/>
    <w:basedOn w:val="Standard"/>
    <w:semiHidden/>
    <w:rsid w:val="00E874E3"/>
    <w:rPr>
      <w:lang w:val="en-GB" w:eastAsia="de-DE"/>
    </w:rPr>
  </w:style>
  <w:style w:type="paragraph" w:styleId="Textkrper2">
    <w:name w:val="Body Text 2"/>
    <w:basedOn w:val="Standard"/>
    <w:rsid w:val="00E874E3"/>
    <w:rPr>
      <w:rFonts w:ascii="Arial" w:hAnsi="Arial"/>
      <w:lang w:eastAsia="de-DE"/>
    </w:rPr>
  </w:style>
  <w:style w:type="character" w:styleId="Hervorhebung">
    <w:name w:val="Emphasis"/>
    <w:qFormat/>
    <w:rsid w:val="00E874E3"/>
    <w:rPr>
      <w:i/>
      <w:iCs/>
    </w:rPr>
  </w:style>
  <w:style w:type="character" w:styleId="Fett">
    <w:name w:val="Strong"/>
    <w:qFormat/>
    <w:rsid w:val="00E874E3"/>
    <w:rPr>
      <w:b/>
      <w:bCs/>
    </w:rPr>
  </w:style>
  <w:style w:type="character" w:customStyle="1" w:styleId="FuzeileZchn">
    <w:name w:val="Fußzeile Zchn"/>
    <w:link w:val="Fuzeile"/>
    <w:uiPriority w:val="99"/>
    <w:rsid w:val="002631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ls\Desktop\TN-Lis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0a3180-0d58-4fc7-9007-32245eb00e3f">424FKUMM25N5-191-423</_dlc_DocId>
    <_dlc_DocIdUrl xmlns="6f0a3180-0d58-4fc7-9007-32245eb00e3f">
      <Url>http://intranet/oa/internetseiten/_layouts/DocIdRedir.aspx?ID=424FKUMM25N5-191-423</Url>
      <Description>424FKUMM25N5-191-423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A7B878CD79D14DB2D34ED9158278B9" ma:contentTypeVersion="1" ma:contentTypeDescription="Ein neues Dokument erstellen." ma:contentTypeScope="" ma:versionID="4970f90f7c573ef660d10b82447f3f47">
  <xsd:schema xmlns:xsd="http://www.w3.org/2001/XMLSchema" xmlns:xs="http://www.w3.org/2001/XMLSchema" xmlns:p="http://schemas.microsoft.com/office/2006/metadata/properties" xmlns:ns2="6f0a3180-0d58-4fc7-9007-32245eb00e3f" targetNamespace="http://schemas.microsoft.com/office/2006/metadata/properties" ma:root="true" ma:fieldsID="c0c7d08b31031d1fd53d00b13bfa8612" ns2:_="">
    <xsd:import namespace="6f0a3180-0d58-4fc7-9007-32245eb00e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a3180-0d58-4fc7-9007-32245eb00e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241C-153F-4997-BD45-7CD77D259B8B}"/>
</file>

<file path=customXml/itemProps2.xml><?xml version="1.0" encoding="utf-8"?>
<ds:datastoreItem xmlns:ds="http://schemas.openxmlformats.org/officeDocument/2006/customXml" ds:itemID="{8A08A965-8BB8-4DFE-9BF5-49F22A9DB49D}"/>
</file>

<file path=customXml/itemProps3.xml><?xml version="1.0" encoding="utf-8"?>
<ds:datastoreItem xmlns:ds="http://schemas.openxmlformats.org/officeDocument/2006/customXml" ds:itemID="{0282ACF9-AA96-42DF-BAA8-7C12AEC73284}"/>
</file>

<file path=customXml/itemProps4.xml><?xml version="1.0" encoding="utf-8"?>
<ds:datastoreItem xmlns:ds="http://schemas.openxmlformats.org/officeDocument/2006/customXml" ds:itemID="{100F13E4-6F77-44DE-BD18-90EA1F04AD48}"/>
</file>

<file path=customXml/itemProps5.xml><?xml version="1.0" encoding="utf-8"?>
<ds:datastoreItem xmlns:ds="http://schemas.openxmlformats.org/officeDocument/2006/customXml" ds:itemID="{7F6C54A6-0069-4AE8-B7C6-07271C0BD4E3}"/>
</file>

<file path=customXml/itemProps6.xml><?xml version="1.0" encoding="utf-8"?>
<ds:datastoreItem xmlns:ds="http://schemas.openxmlformats.org/officeDocument/2006/customXml" ds:itemID="{85298818-B9E9-4D3C-A567-6E406FE9089E}"/>
</file>

<file path=docProps/app.xml><?xml version="1.0" encoding="utf-8"?>
<Properties xmlns="http://schemas.openxmlformats.org/officeDocument/2006/extended-properties" xmlns:vt="http://schemas.openxmlformats.org/officeDocument/2006/docPropsVTypes">
  <Template>TN-Liste</Template>
  <TotalTime>0</TotalTime>
  <Pages>2</Pages>
  <Words>537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YOUTH programme</vt:lpstr>
    </vt:vector>
  </TitlesOfParts>
  <Company>Socrates, Leonardo &amp; Youth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programme</dc:title>
  <dc:subject>Final Report Forms 2005</dc:subject>
  <dc:creator>Barbara Engels</dc:creator>
  <cp:lastModifiedBy>Andreas Klünter</cp:lastModifiedBy>
  <cp:revision>2</cp:revision>
  <cp:lastPrinted>2010-08-12T13:02:00Z</cp:lastPrinted>
  <dcterms:created xsi:type="dcterms:W3CDTF">2019-05-24T10:27:00Z</dcterms:created>
  <dcterms:modified xsi:type="dcterms:W3CDTF">2019-05-24T10:27:00Z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mmentar">
    <vt:lpwstr/>
  </property>
  <property fmtid="{D5CDD505-2E9C-101B-9397-08002B2CF9AE}" pid="3" name="Kategorien">
    <vt:lpwstr>;#Formulare;#downloads aktuell;#</vt:lpwstr>
  </property>
  <property fmtid="{D5CDD505-2E9C-101B-9397-08002B2CF9AE}" pid="4" name="ContentType">
    <vt:lpwstr>Dokument</vt:lpwstr>
  </property>
  <property fmtid="{D5CDD505-2E9C-101B-9397-08002B2CF9AE}" pid="5" name="Thema">
    <vt:lpwstr>;#Vorlagen der Kommission;#</vt:lpwstr>
  </property>
  <property fmtid="{D5CDD505-2E9C-101B-9397-08002B2CF9AE}" pid="6" name="_dlc_DocId">
    <vt:lpwstr>424FKUMM25N5-863-699</vt:lpwstr>
  </property>
  <property fmtid="{D5CDD505-2E9C-101B-9397-08002B2CF9AE}" pid="7" name="_dlc_DocIdItemGuid">
    <vt:lpwstr>bbc5feb2-2445-4dce-8bfe-86e1742627fe</vt:lpwstr>
  </property>
  <property fmtid="{D5CDD505-2E9C-101B-9397-08002B2CF9AE}" pid="8" name="_dlc_DocIdUrl">
    <vt:lpwstr>http://intranet/HandbuchEPlus/_layouts/DocIdRedir.aspx?ID=424FKUMM25N5-863-699, 424FKUMM25N5-863-699</vt:lpwstr>
  </property>
  <property fmtid="{D5CDD505-2E9C-101B-9397-08002B2CF9AE}" pid="9" name="IconOverlay">
    <vt:lpwstr/>
  </property>
  <property fmtid="{D5CDD505-2E9C-101B-9397-08002B2CF9AE}" pid="10" name="ContentTypeId">
    <vt:lpwstr>0x01010023A7B878CD79D14DB2D34ED9158278B9</vt:lpwstr>
  </property>
  <property fmtid="{D5CDD505-2E9C-101B-9397-08002B2CF9AE}" pid="11" name="Koordinierung">
    <vt:lpwstr/>
  </property>
</Properties>
</file>