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703D4" w14:textId="77777777" w:rsidR="005B4E5D" w:rsidRPr="003F4616" w:rsidRDefault="005B4E5D" w:rsidP="005B4E5D">
      <w:pPr>
        <w:ind w:right="680"/>
        <w:rPr>
          <w:rFonts w:ascii="Calibri" w:hAnsi="Calibri"/>
          <w:b/>
          <w:color w:val="00A5DB"/>
          <w:sz w:val="28"/>
          <w:szCs w:val="28"/>
        </w:rPr>
      </w:pPr>
      <w:r>
        <w:rPr>
          <w:rFonts w:ascii="Calibri" w:hAnsi="Calibri"/>
          <w:b/>
          <w:color w:val="00A5DB"/>
          <w:sz w:val="28"/>
          <w:szCs w:val="28"/>
        </w:rPr>
        <w:t>Ausscheiden von Partnern oder Partnerwechsel</w:t>
      </w:r>
      <w:r w:rsidRPr="003F4616">
        <w:rPr>
          <w:rFonts w:ascii="Calibri" w:hAnsi="Calibri"/>
          <w:b/>
          <w:color w:val="00A5DB"/>
          <w:sz w:val="28"/>
          <w:szCs w:val="28"/>
        </w:rPr>
        <w:t xml:space="preserve"> </w:t>
      </w:r>
    </w:p>
    <w:p w14:paraId="527A8440" w14:textId="2D6D9B03" w:rsidR="005B4E5D" w:rsidRPr="003F4616" w:rsidRDefault="005B4E5D" w:rsidP="005B4E5D">
      <w:pPr>
        <w:pStyle w:val="UntertitelJfE"/>
      </w:pPr>
      <w:r>
        <w:t>in</w:t>
      </w:r>
      <w:r w:rsidRPr="003F4616">
        <w:t xml:space="preserve"> Projekten im Programm Erasmus+ </w:t>
      </w:r>
      <w:r w:rsidR="00731F42">
        <w:t xml:space="preserve">JUGEND IN AKTION, </w:t>
      </w:r>
      <w:r w:rsidRPr="003F4616">
        <w:t xml:space="preserve">Leitaktion </w:t>
      </w:r>
      <w:r w:rsidR="00731F42">
        <w:rPr>
          <w:lang w:val="de-DE"/>
        </w:rPr>
        <w:t>3</w:t>
      </w:r>
      <w:r w:rsidRPr="003F4616">
        <w:t xml:space="preserve"> (</w:t>
      </w:r>
      <w:r w:rsidR="007B56E1">
        <w:rPr>
          <w:lang w:val="de-DE"/>
        </w:rPr>
        <w:t xml:space="preserve">Strukturierter Dialog / </w:t>
      </w:r>
      <w:r w:rsidR="00731F42">
        <w:rPr>
          <w:lang w:val="de-DE"/>
        </w:rPr>
        <w:t>Projekte des EU-Jugenddialogs</w:t>
      </w:r>
      <w:r w:rsidRPr="003F4616">
        <w:t>)</w:t>
      </w:r>
    </w:p>
    <w:p w14:paraId="7BBF3133" w14:textId="77777777" w:rsidR="005B4E5D" w:rsidRPr="00AF6B1F" w:rsidRDefault="005B4E5D" w:rsidP="005B4E5D">
      <w:pPr>
        <w:pStyle w:val="StandardJfE"/>
        <w:rPr>
          <w:rFonts w:cs="Calibri"/>
          <w:color w:val="00000A"/>
        </w:rPr>
      </w:pPr>
      <w:r w:rsidRPr="005B4E5D">
        <w:rPr>
          <w:rFonts w:cs="Calibri"/>
          <w:b/>
          <w:color w:val="00000A"/>
        </w:rPr>
        <w:t>Projekt- / Vertragsnummer</w:t>
      </w:r>
      <w:r w:rsidRPr="00AF6B1F">
        <w:rPr>
          <w:rFonts w:cs="Calibri"/>
          <w:color w:val="00000A"/>
        </w:rPr>
        <w:t xml:space="preserve">: </w:t>
      </w:r>
      <w:sdt>
        <w:sdtPr>
          <w:rPr>
            <w:rFonts w:cs="Calibri"/>
            <w:color w:val="00000A"/>
          </w:rPr>
          <w:id w:val="-925105639"/>
          <w:placeholder>
            <w:docPart w:val="C1C865B8C3E545FD8BD35BA372BCD3CD"/>
          </w:placeholder>
          <w:showingPlcHdr/>
          <w:text/>
        </w:sdtPr>
        <w:sdtEndPr/>
        <w:sdtContent>
          <w:r w:rsidRPr="00AF6B1F">
            <w:rPr>
              <w:rStyle w:val="Platzhaltertext"/>
            </w:rPr>
            <w:t>Klicken Sie hier, um Text einzugeben.</w:t>
          </w:r>
        </w:sdtContent>
      </w:sdt>
    </w:p>
    <w:p w14:paraId="70CF7AA5" w14:textId="77777777" w:rsidR="005B4E5D" w:rsidRPr="00997021" w:rsidRDefault="005B4E5D" w:rsidP="005B4E5D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 w:rsidRPr="00997021">
        <w:rPr>
          <w:rFonts w:ascii="Calibri" w:hAnsi="Calibri"/>
          <w:b/>
          <w:color w:val="00A5DB"/>
          <w:sz w:val="24"/>
          <w:szCs w:val="24"/>
        </w:rPr>
        <w:t>Erklärung des Unterzeichnenden</w:t>
      </w:r>
    </w:p>
    <w:p w14:paraId="62A0F55D" w14:textId="77777777" w:rsidR="005B4E5D" w:rsidRDefault="005B4E5D" w:rsidP="005B4E5D">
      <w:pPr>
        <w:pStyle w:val="StandardJfE"/>
      </w:pPr>
      <w:r w:rsidRPr="00997021">
        <w:t>Ich, der / die Unterzeichnende, bestätige hiermit die Vollständigkeit und sachliche Richtigkeit der folgenden Angaben. Diese Angaben sind von den rechtlichen Vertretern der von dem Wechsel betroffenen Partnereinrichtungen bestätigt.</w:t>
      </w:r>
    </w:p>
    <w:p w14:paraId="53F1E081" w14:textId="77777777" w:rsidR="005B4E5D" w:rsidRDefault="005B4E5D" w:rsidP="005B4E5D">
      <w:pPr>
        <w:pStyle w:val="StandardJfE"/>
      </w:pPr>
    </w:p>
    <w:p w14:paraId="013E880A" w14:textId="611EE799" w:rsidR="005B4E5D" w:rsidRDefault="005B4E5D" w:rsidP="005B4E5D">
      <w:pPr>
        <w:pStyle w:val="StandardJfE"/>
      </w:pPr>
      <w:r w:rsidRPr="005B4E5D">
        <w:rPr>
          <w:b/>
        </w:rPr>
        <w:t>Name des Zeichnungsberechtigten</w:t>
      </w:r>
      <w:r>
        <w:t>:</w:t>
      </w:r>
      <w:r>
        <w:rPr>
          <w:lang w:val="de-DE"/>
        </w:rPr>
        <w:tab/>
      </w:r>
      <w:sdt>
        <w:sdtPr>
          <w:id w:val="-953630093"/>
          <w:placeholder>
            <w:docPart w:val="D6131E86802B4F12803918BD71485D86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251EABF0" w14:textId="29E4EBAE" w:rsidR="005B4E5D" w:rsidRDefault="005B4E5D" w:rsidP="005B4E5D">
      <w:pPr>
        <w:pStyle w:val="StandardJfE"/>
      </w:pPr>
      <w:r w:rsidRPr="005B4E5D">
        <w:rPr>
          <w:b/>
        </w:rPr>
        <w:t>Funktion</w:t>
      </w:r>
      <w:r>
        <w:t>:</w:t>
      </w:r>
      <w:r w:rsidR="000748D0">
        <w:rPr>
          <w:lang w:val="de-DE"/>
        </w:rPr>
        <w:tab/>
      </w:r>
      <w:r>
        <w:tab/>
      </w:r>
      <w:r>
        <w:tab/>
      </w:r>
      <w:sdt>
        <w:sdtPr>
          <w:id w:val="329342779"/>
          <w:placeholder>
            <w:docPart w:val="45833FDBF6844F77B42850FBC5DA16F2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141E2807" w14:textId="77777777" w:rsidR="005B4E5D" w:rsidRDefault="005B4E5D" w:rsidP="005B4E5D">
      <w:pPr>
        <w:pStyle w:val="StandardJfE"/>
      </w:pPr>
      <w:r w:rsidRPr="005B4E5D">
        <w:rPr>
          <w:b/>
        </w:rPr>
        <w:t>Ort und Datum</w:t>
      </w:r>
      <w:r>
        <w:t>:</w:t>
      </w:r>
      <w:r>
        <w:tab/>
      </w:r>
      <w:r>
        <w:tab/>
      </w:r>
      <w:sdt>
        <w:sdtPr>
          <w:id w:val="-1683662809"/>
          <w:placeholder>
            <w:docPart w:val="9A57CBA85D5F4CB39831AC1BE45BEADD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60CA5919" w14:textId="77777777" w:rsidR="005B4E5D" w:rsidRDefault="005B4E5D" w:rsidP="005B4E5D">
      <w:pPr>
        <w:pStyle w:val="StandardJfE"/>
      </w:pPr>
      <w:r w:rsidRPr="005B4E5D">
        <w:rPr>
          <w:b/>
        </w:rPr>
        <w:t>Unterschrift</w:t>
      </w:r>
      <w:r>
        <w:t>:</w:t>
      </w:r>
      <w:r>
        <w:tab/>
      </w:r>
      <w:r>
        <w:tab/>
      </w:r>
      <w:sdt>
        <w:sdtPr>
          <w:id w:val="727267642"/>
          <w:placeholder>
            <w:docPart w:val="0CAA1D2EE76943DEB7FB9954A7433992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39BD2E68" w14:textId="77777777" w:rsidR="005B4E5D" w:rsidRDefault="005B4E5D" w:rsidP="005B4E5D">
      <w:pPr>
        <w:pStyle w:val="StandardJfE"/>
        <w:rPr>
          <w:lang w:val="de-DE"/>
        </w:rPr>
      </w:pPr>
    </w:p>
    <w:p w14:paraId="431DA3E3" w14:textId="29AA107E" w:rsidR="005B4E5D" w:rsidRPr="005B4E5D" w:rsidRDefault="005B4E5D" w:rsidP="005B4E5D">
      <w:pPr>
        <w:pStyle w:val="StandardJfE"/>
        <w:rPr>
          <w:i/>
          <w:lang w:val="de-DE"/>
        </w:rPr>
      </w:pPr>
      <w:r w:rsidRPr="005B4E5D">
        <w:rPr>
          <w:i/>
        </w:rPr>
        <w:t xml:space="preserve">(Originalunterschrift des ordnungsgemäß bevollmächtigten Vertreters des </w:t>
      </w:r>
      <w:proofErr w:type="spellStart"/>
      <w:r w:rsidRPr="005B4E5D">
        <w:rPr>
          <w:i/>
        </w:rPr>
        <w:t>Vertragsneh</w:t>
      </w:r>
      <w:r w:rsidRPr="005B4E5D">
        <w:rPr>
          <w:i/>
        </w:rPr>
        <w:softHyphen/>
        <w:t>mers</w:t>
      </w:r>
      <w:proofErr w:type="spellEnd"/>
      <w:r w:rsidRPr="005B4E5D">
        <w:rPr>
          <w:i/>
        </w:rPr>
        <w:t>, der auch den ursprünglichen Vertrag unterzeichnet hat.)</w:t>
      </w:r>
    </w:p>
    <w:p w14:paraId="6325165A" w14:textId="77777777" w:rsidR="005B4E5D" w:rsidRPr="00170E18" w:rsidRDefault="005B4E5D" w:rsidP="005B4E5D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 w:rsidRPr="00170E18">
        <w:rPr>
          <w:rFonts w:ascii="Calibri" w:hAnsi="Calibri"/>
          <w:b/>
          <w:color w:val="00A5DB"/>
          <w:sz w:val="24"/>
          <w:szCs w:val="24"/>
        </w:rPr>
        <w:t>A. Ausscheiden eines P</w:t>
      </w:r>
      <w:r>
        <w:rPr>
          <w:rFonts w:ascii="Calibri" w:hAnsi="Calibri"/>
          <w:b/>
          <w:color w:val="00A5DB"/>
          <w:sz w:val="24"/>
          <w:szCs w:val="24"/>
        </w:rPr>
        <w:t>artners</w:t>
      </w:r>
    </w:p>
    <w:p w14:paraId="20D76133" w14:textId="77777777" w:rsidR="005B4E5D" w:rsidRPr="00E219D1" w:rsidRDefault="005B4E5D" w:rsidP="005B4E5D">
      <w:pPr>
        <w:pStyle w:val="StandardJfE"/>
      </w:pPr>
      <w:r w:rsidRPr="00E219D1">
        <w:t>Machen Sie hier bitte Angaben zu dem ausscheidenden Partner.</w:t>
      </w:r>
    </w:p>
    <w:p w14:paraId="77F8B094" w14:textId="77777777" w:rsidR="005B4E5D" w:rsidRDefault="005B4E5D" w:rsidP="005B4E5D">
      <w:pPr>
        <w:pStyle w:val="StandardJfE"/>
        <w:rPr>
          <w:b/>
          <w:lang w:val="de-DE"/>
        </w:rPr>
      </w:pPr>
    </w:p>
    <w:p w14:paraId="2401F8F7" w14:textId="77777777" w:rsidR="005B4E5D" w:rsidRDefault="005B4E5D" w:rsidP="005B4E5D">
      <w:pPr>
        <w:pStyle w:val="StandardJfE"/>
      </w:pPr>
      <w:r w:rsidRPr="005B4E5D">
        <w:rPr>
          <w:b/>
        </w:rPr>
        <w:t>Name der ausscheidenden Partnerorganisation</w:t>
      </w:r>
      <w:r>
        <w:t xml:space="preserve">:   </w:t>
      </w:r>
      <w:sdt>
        <w:sdtPr>
          <w:id w:val="-897740060"/>
          <w:placeholder>
            <w:docPart w:val="F30656425C8046208C93608C28364266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7AB8DC8B" w14:textId="77777777" w:rsidR="005B4E5D" w:rsidRDefault="005B4E5D" w:rsidP="005B4E5D">
      <w:pPr>
        <w:pStyle w:val="StandardJfE"/>
      </w:pPr>
      <w:r w:rsidRPr="005B4E5D">
        <w:rPr>
          <w:b/>
        </w:rPr>
        <w:t>PIC-Nr. der ausscheidenden Partnerorganisation</w:t>
      </w:r>
      <w:r>
        <w:t xml:space="preserve">: </w:t>
      </w:r>
      <w:sdt>
        <w:sdtPr>
          <w:id w:val="-1537117032"/>
          <w:placeholder>
            <w:docPart w:val="8EC065EE5E3C410CAD363A612317BDA6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20F1B5E9" w14:textId="77777777" w:rsidR="005B4E5D" w:rsidRDefault="005B4E5D" w:rsidP="005B4E5D">
      <w:pPr>
        <w:pStyle w:val="StandardJfE"/>
      </w:pPr>
      <w:r w:rsidRPr="005B4E5D">
        <w:rPr>
          <w:b/>
        </w:rPr>
        <w:t xml:space="preserve">Zeitpunkt, zu dem das Ausscheiden des Partners wirksam wird </w:t>
      </w:r>
      <w:r w:rsidRPr="005B4E5D">
        <w:t>(Termin kann nur in der Zukunft liegen!)</w:t>
      </w:r>
      <w:r w:rsidRPr="005B4E5D">
        <w:rPr>
          <w:b/>
        </w:rPr>
        <w:t>:</w:t>
      </w:r>
      <w:r>
        <w:t xml:space="preserve">  </w:t>
      </w:r>
      <w:sdt>
        <w:sdtPr>
          <w:id w:val="1374040904"/>
          <w:placeholder>
            <w:docPart w:val="BD1E8D19349744CD8BE69F3A442B5954"/>
          </w:placeholder>
          <w:showingPlcHdr/>
          <w:text/>
        </w:sdtPr>
        <w:sdtEndPr/>
        <w:sdtContent>
          <w:r w:rsidRPr="0046729C">
            <w:rPr>
              <w:rStyle w:val="Platzhaltertext"/>
            </w:rPr>
            <w:t>Klicken Sie hier, um Text einzugeben.</w:t>
          </w:r>
        </w:sdtContent>
      </w:sdt>
    </w:p>
    <w:p w14:paraId="73DC7765" w14:textId="77777777" w:rsidR="005B4E5D" w:rsidRDefault="005B4E5D" w:rsidP="005B4E5D">
      <w:pPr>
        <w:pStyle w:val="StandardJfE"/>
        <w:rPr>
          <w:lang w:val="de-DE"/>
        </w:rPr>
      </w:pPr>
    </w:p>
    <w:p w14:paraId="46E020E9" w14:textId="77777777" w:rsidR="005B4E5D" w:rsidRPr="005B4E5D" w:rsidRDefault="005B4E5D" w:rsidP="005B4E5D">
      <w:pPr>
        <w:pStyle w:val="StandardJfE"/>
        <w:rPr>
          <w:lang w:val="de-DE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8012"/>
      </w:tblGrid>
      <w:tr w:rsidR="005B4E5D" w:rsidRPr="00212678" w14:paraId="245423F1" w14:textId="77777777" w:rsidTr="00982A03">
        <w:tc>
          <w:tcPr>
            <w:tcW w:w="8191" w:type="dxa"/>
            <w:shd w:val="clear" w:color="auto" w:fill="auto"/>
          </w:tcPr>
          <w:p w14:paraId="6BDD5008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Gründe für das Ausscheiden der Partnerorganisation</w:t>
            </w:r>
          </w:p>
        </w:tc>
      </w:tr>
      <w:tr w:rsidR="005B4E5D" w:rsidRPr="00212678" w14:paraId="129880B1" w14:textId="77777777" w:rsidTr="00982A03">
        <w:tc>
          <w:tcPr>
            <w:tcW w:w="8191" w:type="dxa"/>
            <w:shd w:val="clear" w:color="auto" w:fill="auto"/>
          </w:tcPr>
          <w:p w14:paraId="4AF390B8" w14:textId="77777777" w:rsidR="005B4E5D" w:rsidRPr="00212678" w:rsidRDefault="005B4E5D" w:rsidP="005B4E5D">
            <w:pPr>
              <w:pStyle w:val="StandardJfE"/>
            </w:pPr>
          </w:p>
          <w:sdt>
            <w:sdtPr>
              <w:id w:val="-1452935190"/>
              <w:placeholder>
                <w:docPart w:val="9B16243736C44185ABFBF1711A78BA99"/>
              </w:placeholder>
              <w:showingPlcHdr/>
              <w:text/>
            </w:sdtPr>
            <w:sdtEndPr/>
            <w:sdtContent>
              <w:p w14:paraId="7D03B736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7F8DB354" w14:textId="77777777" w:rsidR="005B4E5D" w:rsidRDefault="005B4E5D" w:rsidP="005B4E5D">
      <w:pPr>
        <w:pStyle w:val="StandardJfE"/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8012"/>
      </w:tblGrid>
      <w:tr w:rsidR="005B4E5D" w:rsidRPr="00212678" w14:paraId="6477631F" w14:textId="77777777" w:rsidTr="00982A03">
        <w:tc>
          <w:tcPr>
            <w:tcW w:w="8191" w:type="dxa"/>
            <w:shd w:val="clear" w:color="auto" w:fill="auto"/>
          </w:tcPr>
          <w:p w14:paraId="48D06C4B" w14:textId="77777777" w:rsidR="005B4E5D" w:rsidRPr="005B4E5D" w:rsidRDefault="005B4E5D" w:rsidP="005B4E5D">
            <w:pPr>
              <w:pStyle w:val="StandardJfE"/>
              <w:rPr>
                <w:i/>
                <w:lang w:val="de-DE"/>
              </w:rPr>
            </w:pPr>
            <w:r w:rsidRPr="005B4E5D">
              <w:rPr>
                <w:i/>
              </w:rPr>
              <w:t>Falls der ausgeschiedene Partner nicht durch einen neuen Partner ersetzt wird:</w:t>
            </w:r>
            <w:r w:rsidRPr="005B4E5D">
              <w:rPr>
                <w:i/>
                <w:lang w:val="de-DE"/>
              </w:rPr>
              <w:t xml:space="preserve"> </w:t>
            </w:r>
          </w:p>
          <w:p w14:paraId="1114C287" w14:textId="7ED7460B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lastRenderedPageBreak/>
              <w:t xml:space="preserve">Wie werden die Aufgaben des ausgeschiedenen Partners zwischen den weiteren </w:t>
            </w:r>
            <w:r w:rsidRPr="005B4E5D">
              <w:rPr>
                <w:b/>
                <w:lang w:val="de-DE"/>
              </w:rPr>
              <w:t>P</w:t>
            </w:r>
            <w:proofErr w:type="spellStart"/>
            <w:r w:rsidRPr="005B4E5D">
              <w:rPr>
                <w:b/>
              </w:rPr>
              <w:t>artnereinrichtungen</w:t>
            </w:r>
            <w:proofErr w:type="spellEnd"/>
            <w:r w:rsidRPr="005B4E5D">
              <w:rPr>
                <w:b/>
              </w:rPr>
              <w:t xml:space="preserve"> verteilt?</w:t>
            </w:r>
          </w:p>
        </w:tc>
      </w:tr>
      <w:tr w:rsidR="005B4E5D" w:rsidRPr="00212678" w14:paraId="0A529F9A" w14:textId="77777777" w:rsidTr="00982A03">
        <w:tc>
          <w:tcPr>
            <w:tcW w:w="8191" w:type="dxa"/>
            <w:shd w:val="clear" w:color="auto" w:fill="auto"/>
          </w:tcPr>
          <w:p w14:paraId="5322914D" w14:textId="77777777" w:rsidR="005B4E5D" w:rsidRPr="00212678" w:rsidRDefault="005B4E5D" w:rsidP="005B4E5D">
            <w:pPr>
              <w:pStyle w:val="StandardJfE"/>
            </w:pPr>
          </w:p>
          <w:sdt>
            <w:sdtPr>
              <w:id w:val="1250165236"/>
              <w:placeholder>
                <w:docPart w:val="5A701F1CD23F43C28C046FBF962308A2"/>
              </w:placeholder>
              <w:showingPlcHdr/>
              <w:text/>
            </w:sdtPr>
            <w:sdtEndPr/>
            <w:sdtContent>
              <w:p w14:paraId="702D062B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EC193B7" w14:textId="77777777" w:rsidR="005B4E5D" w:rsidRPr="000748D0" w:rsidRDefault="005B4E5D" w:rsidP="005B4E5D">
      <w:pPr>
        <w:pStyle w:val="berschriftJfE"/>
        <w:rPr>
          <w:lang w:val="de-DE"/>
        </w:rPr>
      </w:pPr>
      <w:r w:rsidRPr="000748D0">
        <w:rPr>
          <w:lang w:val="de-DE"/>
        </w:rPr>
        <w:t>B. Neuer Partner</w:t>
      </w:r>
    </w:p>
    <w:p w14:paraId="2BAB421D" w14:textId="0E10B4AD" w:rsidR="005B4E5D" w:rsidRPr="005B4E5D" w:rsidRDefault="005B4E5D" w:rsidP="005B4E5D">
      <w:pPr>
        <w:pStyle w:val="StandardJfE"/>
        <w:rPr>
          <w:lang w:val="de-DE"/>
        </w:rPr>
      </w:pPr>
      <w:r w:rsidRPr="005B4E5D">
        <w:t>Machen Sie hier bitte Angaben zu dem Partner, der sich dem Projekt anschließen möchte.</w:t>
      </w:r>
      <w:r>
        <w:rPr>
          <w:lang w:val="de-DE"/>
        </w:rPr>
        <w:br/>
      </w: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765"/>
        <w:gridCol w:w="5247"/>
      </w:tblGrid>
      <w:tr w:rsidR="005B4E5D" w:rsidRPr="00212678" w14:paraId="0E934BB0" w14:textId="77777777" w:rsidTr="00982A03">
        <w:tc>
          <w:tcPr>
            <w:tcW w:w="2802" w:type="dxa"/>
            <w:shd w:val="clear" w:color="auto" w:fill="auto"/>
          </w:tcPr>
          <w:p w14:paraId="641428DA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Name der Organisation:</w:t>
            </w:r>
          </w:p>
        </w:tc>
        <w:sdt>
          <w:sdtPr>
            <w:id w:val="1487123612"/>
            <w:placeholder>
              <w:docPart w:val="87ED94580CA6483AB528AA0DDD165BC2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74702DA0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7441F172" w14:textId="77777777" w:rsidTr="00982A03">
        <w:tc>
          <w:tcPr>
            <w:tcW w:w="2802" w:type="dxa"/>
            <w:shd w:val="clear" w:color="auto" w:fill="auto"/>
          </w:tcPr>
          <w:p w14:paraId="43CB5C74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PIC-Nr. der Organisation:</w:t>
            </w:r>
          </w:p>
        </w:tc>
        <w:sdt>
          <w:sdtPr>
            <w:id w:val="529843108"/>
            <w:placeholder>
              <w:docPart w:val="2162BBD0C82340BC87EA5FC308A30C3D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6BA6ACD9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31EED8A1" w14:textId="77777777" w:rsidTr="00982A03">
        <w:tc>
          <w:tcPr>
            <w:tcW w:w="8191" w:type="dxa"/>
            <w:gridSpan w:val="2"/>
            <w:shd w:val="clear" w:color="auto" w:fill="auto"/>
          </w:tcPr>
          <w:p w14:paraId="20D8A2EB" w14:textId="77777777" w:rsidR="005B4E5D" w:rsidRPr="00212678" w:rsidRDefault="005B4E5D" w:rsidP="005B4E5D">
            <w:pPr>
              <w:pStyle w:val="berschriftJfE"/>
            </w:pPr>
            <w:proofErr w:type="spellStart"/>
            <w:r w:rsidRPr="00212678">
              <w:t>Angaben</w:t>
            </w:r>
            <w:proofErr w:type="spellEnd"/>
            <w:r w:rsidRPr="00212678">
              <w:t xml:space="preserve"> </w:t>
            </w:r>
            <w:proofErr w:type="spellStart"/>
            <w:r w:rsidRPr="00212678">
              <w:t>zur</w:t>
            </w:r>
            <w:proofErr w:type="spellEnd"/>
            <w:r w:rsidRPr="00212678">
              <w:t xml:space="preserve"> </w:t>
            </w:r>
            <w:proofErr w:type="spellStart"/>
            <w:r w:rsidRPr="00212678">
              <w:t>zeichnungsberechtigten</w:t>
            </w:r>
            <w:proofErr w:type="spellEnd"/>
            <w:r w:rsidRPr="00212678">
              <w:t xml:space="preserve"> Person</w:t>
            </w:r>
          </w:p>
        </w:tc>
      </w:tr>
      <w:tr w:rsidR="005B4E5D" w:rsidRPr="00212678" w14:paraId="2B2E515F" w14:textId="77777777" w:rsidTr="00982A03">
        <w:tc>
          <w:tcPr>
            <w:tcW w:w="2802" w:type="dxa"/>
            <w:shd w:val="clear" w:color="auto" w:fill="auto"/>
          </w:tcPr>
          <w:p w14:paraId="32F9685D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Name:</w:t>
            </w:r>
          </w:p>
        </w:tc>
        <w:sdt>
          <w:sdtPr>
            <w:id w:val="-1050139348"/>
            <w:placeholder>
              <w:docPart w:val="808AD3D1F4A64FD2ACA139A338D82B65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25258364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2A37BA37" w14:textId="77777777" w:rsidTr="00982A03">
        <w:tc>
          <w:tcPr>
            <w:tcW w:w="2802" w:type="dxa"/>
            <w:shd w:val="clear" w:color="auto" w:fill="auto"/>
          </w:tcPr>
          <w:p w14:paraId="2AF46C46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Vorname:</w:t>
            </w:r>
          </w:p>
        </w:tc>
        <w:sdt>
          <w:sdtPr>
            <w:id w:val="1621184928"/>
            <w:placeholder>
              <w:docPart w:val="31C7053D313E4596B4BFE0F2CDFB6BA1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7DEA8D32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26999209" w14:textId="77777777" w:rsidTr="00982A03">
        <w:tc>
          <w:tcPr>
            <w:tcW w:w="2802" w:type="dxa"/>
            <w:shd w:val="clear" w:color="auto" w:fill="auto"/>
          </w:tcPr>
          <w:p w14:paraId="36EF9DFB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Position:</w:t>
            </w:r>
          </w:p>
        </w:tc>
        <w:sdt>
          <w:sdtPr>
            <w:id w:val="1180542547"/>
            <w:placeholder>
              <w:docPart w:val="DBA38EE5F14644CA8C8C0EF8D4E25C6E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218C8366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49911947" w14:textId="77777777" w:rsidTr="00982A03">
        <w:tc>
          <w:tcPr>
            <w:tcW w:w="2802" w:type="dxa"/>
            <w:shd w:val="clear" w:color="auto" w:fill="auto"/>
          </w:tcPr>
          <w:p w14:paraId="6C841CAA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E-Mail-Adresse:</w:t>
            </w:r>
          </w:p>
        </w:tc>
        <w:sdt>
          <w:sdtPr>
            <w:id w:val="542867016"/>
            <w:placeholder>
              <w:docPart w:val="E1156716B74345D2A0AF0327830B36E3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234C84D8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24063DA4" w14:textId="77777777" w:rsidTr="00982A03">
        <w:tc>
          <w:tcPr>
            <w:tcW w:w="2802" w:type="dxa"/>
            <w:shd w:val="clear" w:color="auto" w:fill="auto"/>
          </w:tcPr>
          <w:p w14:paraId="5E838538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Telefonnummer:</w:t>
            </w:r>
          </w:p>
        </w:tc>
        <w:sdt>
          <w:sdtPr>
            <w:id w:val="-400601004"/>
            <w:placeholder>
              <w:docPart w:val="DB9383BF67824C1B833F1C3E69E0A3A6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769A99AB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6C8D5BA5" w14:textId="77777777" w:rsidTr="00982A03">
        <w:tc>
          <w:tcPr>
            <w:tcW w:w="8191" w:type="dxa"/>
            <w:gridSpan w:val="2"/>
            <w:shd w:val="clear" w:color="auto" w:fill="auto"/>
          </w:tcPr>
          <w:p w14:paraId="1E77949F" w14:textId="77777777" w:rsidR="005B4E5D" w:rsidRPr="00212678" w:rsidRDefault="005B4E5D" w:rsidP="005B4E5D">
            <w:pPr>
              <w:pStyle w:val="berschriftJfE"/>
            </w:pPr>
            <w:proofErr w:type="spellStart"/>
            <w:r w:rsidRPr="00212678">
              <w:t>Angaben</w:t>
            </w:r>
            <w:proofErr w:type="spellEnd"/>
            <w:r w:rsidRPr="00212678">
              <w:t xml:space="preserve"> </w:t>
            </w:r>
            <w:proofErr w:type="spellStart"/>
            <w:r w:rsidRPr="00212678">
              <w:t>zur</w:t>
            </w:r>
            <w:proofErr w:type="spellEnd"/>
            <w:r w:rsidRPr="00212678">
              <w:t xml:space="preserve"> </w:t>
            </w:r>
            <w:proofErr w:type="spellStart"/>
            <w:r w:rsidRPr="00212678">
              <w:t>Kontaktperson</w:t>
            </w:r>
            <w:proofErr w:type="spellEnd"/>
          </w:p>
        </w:tc>
      </w:tr>
      <w:tr w:rsidR="005B4E5D" w:rsidRPr="00212678" w14:paraId="0949D812" w14:textId="77777777" w:rsidTr="00982A03">
        <w:tc>
          <w:tcPr>
            <w:tcW w:w="2802" w:type="dxa"/>
            <w:shd w:val="clear" w:color="auto" w:fill="auto"/>
          </w:tcPr>
          <w:p w14:paraId="0601B883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Name:</w:t>
            </w:r>
          </w:p>
        </w:tc>
        <w:sdt>
          <w:sdtPr>
            <w:id w:val="81721261"/>
            <w:placeholder>
              <w:docPart w:val="2F015070483A4CDEB2E6F2BCD483B77D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0B103EE7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16D32A8D" w14:textId="77777777" w:rsidTr="00982A03">
        <w:tc>
          <w:tcPr>
            <w:tcW w:w="2802" w:type="dxa"/>
            <w:shd w:val="clear" w:color="auto" w:fill="auto"/>
          </w:tcPr>
          <w:p w14:paraId="70F2EE32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Vorname:</w:t>
            </w:r>
          </w:p>
        </w:tc>
        <w:sdt>
          <w:sdtPr>
            <w:id w:val="180636874"/>
            <w:placeholder>
              <w:docPart w:val="4690D2B54AF54336A061446652C2239F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32A8F531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50D782E7" w14:textId="77777777" w:rsidTr="00982A03">
        <w:tc>
          <w:tcPr>
            <w:tcW w:w="2802" w:type="dxa"/>
            <w:shd w:val="clear" w:color="auto" w:fill="auto"/>
          </w:tcPr>
          <w:p w14:paraId="3E141D38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Position:</w:t>
            </w:r>
          </w:p>
        </w:tc>
        <w:sdt>
          <w:sdtPr>
            <w:id w:val="776679933"/>
            <w:placeholder>
              <w:docPart w:val="DA146F1822344AD481CB21351DDED4CF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24B1B773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120B29BC" w14:textId="77777777" w:rsidTr="00982A03">
        <w:tc>
          <w:tcPr>
            <w:tcW w:w="2802" w:type="dxa"/>
            <w:shd w:val="clear" w:color="auto" w:fill="auto"/>
          </w:tcPr>
          <w:p w14:paraId="76C5C6BC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E-Mail-Adresse:</w:t>
            </w:r>
          </w:p>
        </w:tc>
        <w:sdt>
          <w:sdtPr>
            <w:id w:val="325242995"/>
            <w:placeholder>
              <w:docPart w:val="CD4EBA41D7084BB5A26E2CD15FA8B87C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1C660CF1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E5D" w:rsidRPr="00212678" w14:paraId="4B39CBD1" w14:textId="77777777" w:rsidTr="00982A03">
        <w:tc>
          <w:tcPr>
            <w:tcW w:w="2802" w:type="dxa"/>
            <w:shd w:val="clear" w:color="auto" w:fill="auto"/>
          </w:tcPr>
          <w:p w14:paraId="514CBCE8" w14:textId="77777777" w:rsidR="005B4E5D" w:rsidRPr="005B4E5D" w:rsidRDefault="005B4E5D" w:rsidP="005B4E5D">
            <w:pPr>
              <w:pStyle w:val="StandardJfE"/>
              <w:rPr>
                <w:b/>
              </w:rPr>
            </w:pPr>
            <w:r w:rsidRPr="005B4E5D">
              <w:rPr>
                <w:b/>
              </w:rPr>
              <w:t>Telefonnummer:</w:t>
            </w:r>
          </w:p>
        </w:tc>
        <w:sdt>
          <w:sdtPr>
            <w:id w:val="903645246"/>
            <w:placeholder>
              <w:docPart w:val="3E02E1846CDA41688A9E93D08F49457B"/>
            </w:placeholder>
            <w:showingPlcHdr/>
            <w:text/>
          </w:sdtPr>
          <w:sdtEndPr/>
          <w:sdtContent>
            <w:tc>
              <w:tcPr>
                <w:tcW w:w="5389" w:type="dxa"/>
                <w:shd w:val="clear" w:color="auto" w:fill="auto"/>
              </w:tcPr>
              <w:p w14:paraId="07F7DF2F" w14:textId="77777777" w:rsidR="005B4E5D" w:rsidRPr="00212678" w:rsidRDefault="005B4E5D" w:rsidP="005B4E5D">
                <w:pPr>
                  <w:pStyle w:val="StandardJfE"/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34CDE2E" w14:textId="77777777" w:rsidR="005B4E5D" w:rsidRDefault="005B4E5D" w:rsidP="005B4E5D">
      <w:pPr>
        <w:spacing w:before="120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8012"/>
      </w:tblGrid>
      <w:tr w:rsidR="005B4E5D" w:rsidRPr="00212678" w14:paraId="54921722" w14:textId="77777777" w:rsidTr="00731F42">
        <w:tc>
          <w:tcPr>
            <w:tcW w:w="8012" w:type="dxa"/>
            <w:shd w:val="clear" w:color="auto" w:fill="auto"/>
          </w:tcPr>
          <w:p w14:paraId="36F4489A" w14:textId="532DF0BD" w:rsidR="005B4E5D" w:rsidRPr="005B4E5D" w:rsidRDefault="005B4E5D" w:rsidP="00731F42">
            <w:pPr>
              <w:spacing w:before="120"/>
              <w:jc w:val="both"/>
              <w:rPr>
                <w:rFonts w:ascii="Calibri" w:hAnsi="Calibri"/>
                <w:b/>
                <w:sz w:val="22"/>
              </w:rPr>
            </w:pPr>
            <w:r w:rsidRPr="005B4E5D">
              <w:rPr>
                <w:rFonts w:ascii="Calibri" w:hAnsi="Calibri"/>
                <w:b/>
                <w:sz w:val="22"/>
              </w:rPr>
              <w:t>Allgemeine Beschreibung des neuen Projektpartners: Größe, Profil, Umfang der Tätigkeit, Expertise und Kompetenzen bezüglich des Projektvorhabens</w:t>
            </w:r>
          </w:p>
        </w:tc>
      </w:tr>
      <w:tr w:rsidR="005B4E5D" w:rsidRPr="00212678" w14:paraId="7886509B" w14:textId="77777777" w:rsidTr="00731F42">
        <w:tc>
          <w:tcPr>
            <w:tcW w:w="8012" w:type="dxa"/>
            <w:shd w:val="clear" w:color="auto" w:fill="auto"/>
          </w:tcPr>
          <w:sdt>
            <w:sdtPr>
              <w:rPr>
                <w:rFonts w:ascii="Calibri" w:hAnsi="Calibri"/>
                <w:sz w:val="22"/>
              </w:rPr>
              <w:id w:val="586897024"/>
              <w:placeholder>
                <w:docPart w:val="5CAAABF6C2404CEC988BA2869AA43825"/>
              </w:placeholder>
              <w:showingPlcHdr/>
              <w:text/>
            </w:sdtPr>
            <w:sdtEndPr/>
            <w:sdtContent>
              <w:p w14:paraId="038E665F" w14:textId="77777777" w:rsidR="005B4E5D" w:rsidRPr="00212678" w:rsidRDefault="005B4E5D" w:rsidP="00982A03">
                <w:pPr>
                  <w:spacing w:before="120"/>
                  <w:jc w:val="both"/>
                  <w:rPr>
                    <w:rFonts w:ascii="Calibri" w:hAnsi="Calibri"/>
                    <w:sz w:val="22"/>
                  </w:rPr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8F9F706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</w:tr>
      <w:tr w:rsidR="005B4E5D" w:rsidRPr="00212678" w14:paraId="17C67D58" w14:textId="77777777" w:rsidTr="00731F42">
        <w:tc>
          <w:tcPr>
            <w:tcW w:w="8012" w:type="dxa"/>
            <w:shd w:val="clear" w:color="auto" w:fill="auto"/>
          </w:tcPr>
          <w:p w14:paraId="7AA1444F" w14:textId="77777777" w:rsidR="005B4E5D" w:rsidRPr="005B4E5D" w:rsidRDefault="005B4E5D" w:rsidP="00982A03">
            <w:pPr>
              <w:spacing w:before="120"/>
              <w:jc w:val="both"/>
              <w:rPr>
                <w:rFonts w:ascii="Calibri" w:hAnsi="Calibri"/>
                <w:b/>
                <w:sz w:val="22"/>
              </w:rPr>
            </w:pPr>
            <w:r w:rsidRPr="005B4E5D">
              <w:rPr>
                <w:rFonts w:ascii="Calibri" w:hAnsi="Calibri"/>
                <w:b/>
                <w:sz w:val="22"/>
              </w:rPr>
              <w:t>Übernimmt der neue Projektpartner alle Aufgaben des ersetzten Partners?</w:t>
            </w:r>
          </w:p>
        </w:tc>
      </w:tr>
      <w:tr w:rsidR="005B4E5D" w:rsidRPr="00212678" w14:paraId="418F8931" w14:textId="77777777" w:rsidTr="00731F42">
        <w:tc>
          <w:tcPr>
            <w:tcW w:w="8012" w:type="dxa"/>
            <w:shd w:val="clear" w:color="auto" w:fill="auto"/>
          </w:tcPr>
          <w:sdt>
            <w:sdtPr>
              <w:rPr>
                <w:rFonts w:ascii="Calibri" w:hAnsi="Calibri"/>
                <w:sz w:val="22"/>
              </w:rPr>
              <w:id w:val="1592426504"/>
              <w:placeholder>
                <w:docPart w:val="298CAC89F1DC43D59C5D11715FBAEBE5"/>
              </w:placeholder>
              <w:showingPlcHdr/>
              <w:text/>
            </w:sdtPr>
            <w:sdtEndPr/>
            <w:sdtContent>
              <w:p w14:paraId="34C34926" w14:textId="77777777" w:rsidR="005B4E5D" w:rsidRPr="00212678" w:rsidRDefault="005B4E5D" w:rsidP="00982A03">
                <w:pPr>
                  <w:spacing w:before="120"/>
                  <w:jc w:val="both"/>
                  <w:rPr>
                    <w:rFonts w:ascii="Calibri" w:hAnsi="Calibri"/>
                    <w:sz w:val="22"/>
                  </w:rPr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2DA08C7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</w:tr>
      <w:tr w:rsidR="005B4E5D" w:rsidRPr="00212678" w14:paraId="1835F2AA" w14:textId="77777777" w:rsidTr="00731F42">
        <w:tc>
          <w:tcPr>
            <w:tcW w:w="8012" w:type="dxa"/>
            <w:shd w:val="clear" w:color="auto" w:fill="auto"/>
          </w:tcPr>
          <w:p w14:paraId="3A8F00E8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i/>
                <w:sz w:val="22"/>
              </w:rPr>
            </w:pPr>
            <w:r w:rsidRPr="00212678">
              <w:rPr>
                <w:rFonts w:ascii="Calibri" w:hAnsi="Calibri"/>
                <w:i/>
                <w:sz w:val="22"/>
              </w:rPr>
              <w:lastRenderedPageBreak/>
              <w:t>Bitte nur ausfüllen, falls der Ersatzpartner nicht alle Aufgaben des ausscheidenden Partners übernimmt:</w:t>
            </w:r>
          </w:p>
          <w:p w14:paraId="1B229189" w14:textId="77777777" w:rsidR="005B4E5D" w:rsidRPr="005B4E5D" w:rsidRDefault="005B4E5D" w:rsidP="00982A03">
            <w:pPr>
              <w:spacing w:before="120"/>
              <w:jc w:val="both"/>
              <w:rPr>
                <w:rFonts w:ascii="Calibri" w:hAnsi="Calibri"/>
                <w:b/>
                <w:sz w:val="22"/>
              </w:rPr>
            </w:pPr>
            <w:r w:rsidRPr="005B4E5D">
              <w:rPr>
                <w:rFonts w:ascii="Calibri" w:hAnsi="Calibri"/>
                <w:b/>
                <w:sz w:val="22"/>
              </w:rPr>
              <w:t>Wie werden die Aufgaben, die nicht durch den Ersatzpartner übernommen werden, zwischen den weiteren Partnern umverteilt?</w:t>
            </w:r>
          </w:p>
        </w:tc>
      </w:tr>
      <w:tr w:rsidR="005B4E5D" w:rsidRPr="00212678" w14:paraId="17088905" w14:textId="77777777" w:rsidTr="00731F42">
        <w:tc>
          <w:tcPr>
            <w:tcW w:w="8012" w:type="dxa"/>
            <w:shd w:val="clear" w:color="auto" w:fill="auto"/>
          </w:tcPr>
          <w:sdt>
            <w:sdtPr>
              <w:rPr>
                <w:rFonts w:ascii="Calibri" w:hAnsi="Calibri"/>
                <w:i/>
                <w:sz w:val="22"/>
              </w:rPr>
              <w:id w:val="340898521"/>
              <w:placeholder>
                <w:docPart w:val="FE90A01872C44BEBAD088410D6D19983"/>
              </w:placeholder>
              <w:showingPlcHdr/>
              <w:text/>
            </w:sdtPr>
            <w:sdtEndPr/>
            <w:sdtContent>
              <w:p w14:paraId="68AB1895" w14:textId="77777777" w:rsidR="005B4E5D" w:rsidRPr="00212678" w:rsidRDefault="005B4E5D" w:rsidP="00982A03">
                <w:pPr>
                  <w:spacing w:before="120"/>
                  <w:jc w:val="both"/>
                  <w:rPr>
                    <w:rFonts w:ascii="Calibri" w:hAnsi="Calibri"/>
                    <w:i/>
                    <w:sz w:val="22"/>
                  </w:rPr>
                </w:pPr>
                <w:r w:rsidRPr="004672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6DAE825" w14:textId="77777777" w:rsidR="005B4E5D" w:rsidRPr="00212678" w:rsidRDefault="005B4E5D" w:rsidP="00982A03">
            <w:pPr>
              <w:spacing w:before="120"/>
              <w:jc w:val="both"/>
              <w:rPr>
                <w:rFonts w:ascii="Calibri" w:hAnsi="Calibri"/>
                <w:i/>
                <w:sz w:val="22"/>
              </w:rPr>
            </w:pPr>
          </w:p>
        </w:tc>
      </w:tr>
    </w:tbl>
    <w:p w14:paraId="072A8F54" w14:textId="77777777" w:rsidR="005B4E5D" w:rsidRPr="00170E18" w:rsidRDefault="005B4E5D" w:rsidP="005B4E5D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>
        <w:rPr>
          <w:rFonts w:ascii="Calibri" w:hAnsi="Calibri"/>
          <w:b/>
          <w:color w:val="00A5DB"/>
          <w:sz w:val="24"/>
          <w:szCs w:val="24"/>
        </w:rPr>
        <w:t>C</w:t>
      </w:r>
      <w:r w:rsidRPr="00170E18">
        <w:rPr>
          <w:rFonts w:ascii="Calibri" w:hAnsi="Calibri"/>
          <w:b/>
          <w:color w:val="00A5DB"/>
          <w:sz w:val="24"/>
          <w:szCs w:val="24"/>
        </w:rPr>
        <w:t xml:space="preserve">. </w:t>
      </w:r>
      <w:r>
        <w:rPr>
          <w:rFonts w:ascii="Calibri" w:hAnsi="Calibri"/>
          <w:b/>
          <w:color w:val="00A5DB"/>
          <w:sz w:val="24"/>
          <w:szCs w:val="24"/>
        </w:rPr>
        <w:t>Beizufügende Unterlagen</w:t>
      </w:r>
    </w:p>
    <w:p w14:paraId="06C93BDF" w14:textId="77777777" w:rsidR="005B4E5D" w:rsidRDefault="005B4E5D" w:rsidP="005B4E5D">
      <w:pPr>
        <w:pStyle w:val="StandardJfE"/>
      </w:pPr>
      <w:r>
        <w:t>Dieser Antrag ist nur vollständig, wenn folgende Dokumente beiliegen:</w:t>
      </w:r>
    </w:p>
    <w:p w14:paraId="710A8FE2" w14:textId="77777777" w:rsidR="005B4E5D" w:rsidRDefault="005B4E5D" w:rsidP="005B4E5D">
      <w:pPr>
        <w:pStyle w:val="StandardJfE"/>
        <w:numPr>
          <w:ilvl w:val="0"/>
          <w:numId w:val="43"/>
        </w:numPr>
        <w:rPr>
          <w:lang w:val="de-DE"/>
        </w:rPr>
      </w:pPr>
      <w:r>
        <w:rPr>
          <w:lang w:val="de-DE"/>
        </w:rPr>
        <w:t>Bestätigung des ausscheidenden Partners</w:t>
      </w:r>
    </w:p>
    <w:p w14:paraId="3D3EC1F2" w14:textId="77777777" w:rsidR="005B4E5D" w:rsidRDefault="005B4E5D" w:rsidP="005B4E5D">
      <w:pPr>
        <w:pStyle w:val="StandardJfE"/>
        <w:numPr>
          <w:ilvl w:val="0"/>
          <w:numId w:val="43"/>
        </w:numPr>
        <w:rPr>
          <w:lang w:val="de-DE"/>
        </w:rPr>
      </w:pPr>
      <w:r>
        <w:rPr>
          <w:lang w:val="de-DE"/>
        </w:rPr>
        <w:t>Unterzeichnetes Mandat / Partnervereinbarung des neuen Partners</w:t>
      </w:r>
    </w:p>
    <w:p w14:paraId="2BA329AC" w14:textId="2215DECB" w:rsidR="005B4E5D" w:rsidRPr="000748D0" w:rsidRDefault="005B4E5D" w:rsidP="007B56E1">
      <w:pPr>
        <w:pStyle w:val="StandardJfE"/>
        <w:ind w:left="360"/>
        <w:rPr>
          <w:lang w:val="de-DE"/>
        </w:rPr>
      </w:pPr>
    </w:p>
    <w:p w14:paraId="0122B803" w14:textId="3CE4A042" w:rsidR="00B82BE3" w:rsidRPr="000748D0" w:rsidRDefault="007B56E1" w:rsidP="000748D0">
      <w:pPr>
        <w:spacing w:before="120"/>
        <w:jc w:val="both"/>
        <w:rPr>
          <w:rFonts w:ascii="Calibri" w:hAnsi="Calibri"/>
          <w:sz w:val="22"/>
        </w:rPr>
      </w:pPr>
      <w:r w:rsidRPr="000748D0">
        <w:rPr>
          <w:rFonts w:ascii="Calibri" w:hAnsi="Calibri"/>
          <w:sz w:val="22"/>
        </w:rPr>
        <w:t>Bitte teilen Sie uns Budgetänderungen, die durch den Partnerwechsel entstehen und die NICHT durch die vertraglich festgelegten Änderungsmöglichkei</w:t>
      </w:r>
      <w:r w:rsidR="000748D0">
        <w:rPr>
          <w:rFonts w:ascii="Calibri" w:hAnsi="Calibri"/>
          <w:sz w:val="22"/>
        </w:rPr>
        <w:t>ten abgedeckt sind, formlos mit.</w:t>
      </w:r>
    </w:p>
    <w:sectPr w:rsidR="00B82BE3" w:rsidRPr="000748D0" w:rsidSect="00601F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985" w:right="2552" w:bottom="1985" w:left="1559" w:header="720" w:footer="720" w:gutter="0"/>
      <w:paperSrc w:first="15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CBD4A" w14:textId="77777777" w:rsidR="00903C0C" w:rsidRDefault="00903C0C">
      <w:r>
        <w:separator/>
      </w:r>
    </w:p>
    <w:p w14:paraId="0856977B" w14:textId="77777777" w:rsidR="00903C0C" w:rsidRDefault="00903C0C"/>
  </w:endnote>
  <w:endnote w:type="continuationSeparator" w:id="0">
    <w:p w14:paraId="3689E3B5" w14:textId="77777777" w:rsidR="00903C0C" w:rsidRDefault="00903C0C">
      <w:r>
        <w:continuationSeparator/>
      </w:r>
    </w:p>
    <w:p w14:paraId="62F15AB6" w14:textId="77777777" w:rsidR="00903C0C" w:rsidRDefault="00903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-Italic">
    <w:altName w:val="Calibr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F7AE" w14:textId="77777777" w:rsidR="009D30B9" w:rsidRDefault="009D30B9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BEACD70" w14:textId="77777777" w:rsidR="009D30B9" w:rsidRDefault="009D30B9">
    <w:pPr>
      <w:ind w:right="360"/>
    </w:pPr>
  </w:p>
  <w:p w14:paraId="79D82C02" w14:textId="77777777" w:rsidR="009D30B9" w:rsidRDefault="009D30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73AE" w14:textId="77777777" w:rsidR="009D30B9" w:rsidRDefault="009D30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4AF2" w14:textId="77777777" w:rsidR="0024328B" w:rsidRDefault="002432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8FFC" w14:textId="77777777" w:rsidR="00903C0C" w:rsidRDefault="00903C0C">
      <w:r>
        <w:separator/>
      </w:r>
    </w:p>
    <w:p w14:paraId="54839315" w14:textId="77777777" w:rsidR="00903C0C" w:rsidRDefault="00903C0C"/>
  </w:footnote>
  <w:footnote w:type="continuationSeparator" w:id="0">
    <w:p w14:paraId="7D7DE5AA" w14:textId="77777777" w:rsidR="00903C0C" w:rsidRDefault="00903C0C">
      <w:r>
        <w:continuationSeparator/>
      </w:r>
    </w:p>
    <w:p w14:paraId="61E0ACD5" w14:textId="77777777" w:rsidR="00903C0C" w:rsidRDefault="00903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0E3A" w14:textId="77777777" w:rsidR="009D30B9" w:rsidRDefault="009D30B9">
    <w:pPr>
      <w:framePr w:w="1677" w:h="289" w:hSpace="141" w:wrap="around" w:vAnchor="page" w:hAnchor="page" w:x="9675" w:y="93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14:paraId="4961A1F6" w14:textId="77777777" w:rsidR="009D30B9" w:rsidRDefault="009D30B9"/>
  <w:p w14:paraId="418F3182" w14:textId="77777777" w:rsidR="009D30B9" w:rsidRDefault="009D30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A375" w14:textId="77777777" w:rsidR="0024328B" w:rsidRDefault="002432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85BD" w14:textId="77777777" w:rsidR="009D30B9" w:rsidRDefault="009D30B9">
    <w:r>
      <w:rPr>
        <w:noProof/>
      </w:rPr>
      <w:drawing>
        <wp:anchor distT="0" distB="0" distL="114300" distR="114300" simplePos="0" relativeHeight="251658240" behindDoc="1" locked="0" layoutInCell="1" allowOverlap="0" wp14:anchorId="42B08A6B" wp14:editId="69497F84">
          <wp:simplePos x="0" y="0"/>
          <wp:positionH relativeFrom="margin">
            <wp:posOffset>-972185</wp:posOffset>
          </wp:positionH>
          <wp:positionV relativeFrom="topMargin">
            <wp:posOffset>3810</wp:posOffset>
          </wp:positionV>
          <wp:extent cx="7558754" cy="10683363"/>
          <wp:effectExtent l="0" t="0" r="10795" b="1016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628_JfE_Factsheet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54" cy="106833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D5EC8" w14:textId="77777777" w:rsidR="009D30B9" w:rsidRDefault="009D30B9">
    <w:r>
      <w:rPr>
        <w:noProof/>
      </w:rPr>
      <w:drawing>
        <wp:inline distT="0" distB="0" distL="0" distR="0" wp14:anchorId="66F2A8D0" wp14:editId="06432143">
          <wp:extent cx="5118100" cy="7226300"/>
          <wp:effectExtent l="0" t="0" r="0" b="0"/>
          <wp:docPr id="3" name="Bild 1" descr=":::::::::private:var:folders:y9:7cds26m95z93jr_jqy170rwr0000gn:T:com.apple.mail:com.apple.mail.drag:131219_JfE_Factsheet_B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:::::::::private:var:folders:y9:7cds26m95z93jr_jqy170rwr0000gn:T:com.apple.mail:com.apple.mail.drag:131219_JfE_Factsheet_BG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0" cy="722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9DE32" w14:textId="77777777" w:rsidR="009D30B9" w:rsidRDefault="009D30B9" w:rsidP="00CE0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0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4F8E"/>
    <w:multiLevelType w:val="hybridMultilevel"/>
    <w:tmpl w:val="9BE29D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1B54BD"/>
    <w:multiLevelType w:val="hybridMultilevel"/>
    <w:tmpl w:val="57467544"/>
    <w:lvl w:ilvl="0" w:tplc="A55076A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FD2"/>
    <w:multiLevelType w:val="hybridMultilevel"/>
    <w:tmpl w:val="E1480CEA"/>
    <w:lvl w:ilvl="0" w:tplc="3642DA76">
      <w:start w:val="1"/>
      <w:numFmt w:val="bullet"/>
      <w:lvlText w:val="_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467"/>
    <w:multiLevelType w:val="hybridMultilevel"/>
    <w:tmpl w:val="1A7C7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7596"/>
    <w:multiLevelType w:val="hybridMultilevel"/>
    <w:tmpl w:val="7D4C4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09AF"/>
    <w:multiLevelType w:val="hybridMultilevel"/>
    <w:tmpl w:val="7E4CCA24"/>
    <w:lvl w:ilvl="0" w:tplc="8CFE8F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136"/>
    <w:multiLevelType w:val="hybridMultilevel"/>
    <w:tmpl w:val="80E8AD60"/>
    <w:lvl w:ilvl="0" w:tplc="8CFE8F98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6314F"/>
    <w:multiLevelType w:val="hybridMultilevel"/>
    <w:tmpl w:val="A40E3714"/>
    <w:lvl w:ilvl="0" w:tplc="28DAB01A">
      <w:numFmt w:val="bullet"/>
      <w:lvlText w:val="_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5CC9"/>
    <w:multiLevelType w:val="hybridMultilevel"/>
    <w:tmpl w:val="9D1A9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2787"/>
    <w:multiLevelType w:val="hybridMultilevel"/>
    <w:tmpl w:val="2F24CBDE"/>
    <w:lvl w:ilvl="0" w:tplc="787E132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6BECA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C8F76" w:tentative="1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C3C0E" w:tentative="1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A9924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4EA0A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AFD10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D638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07D12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7247B9"/>
    <w:multiLevelType w:val="hybridMultilevel"/>
    <w:tmpl w:val="90A2F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28C0"/>
    <w:multiLevelType w:val="multilevel"/>
    <w:tmpl w:val="0B0ACDF8"/>
    <w:lvl w:ilvl="0">
      <w:start w:val="1"/>
      <w:numFmt w:val="bullet"/>
      <w:lvlText w:val="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B53D7"/>
    <w:multiLevelType w:val="multilevel"/>
    <w:tmpl w:val="4CC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D3E3F"/>
    <w:multiLevelType w:val="multilevel"/>
    <w:tmpl w:val="83B4F14E"/>
    <w:lvl w:ilvl="0">
      <w:numFmt w:val="bullet"/>
      <w:lvlText w:val="_"/>
      <w:lvlJc w:val="left"/>
      <w:pPr>
        <w:tabs>
          <w:tab w:val="num" w:pos="624"/>
        </w:tabs>
        <w:ind w:left="853" w:hanging="49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61ECB"/>
    <w:multiLevelType w:val="multilevel"/>
    <w:tmpl w:val="2C38C184"/>
    <w:lvl w:ilvl="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24CCB"/>
    <w:multiLevelType w:val="hybridMultilevel"/>
    <w:tmpl w:val="9AFC4D6E"/>
    <w:lvl w:ilvl="0" w:tplc="A55076A0">
      <w:start w:val="1"/>
      <w:numFmt w:val="bullet"/>
      <w:lvlText w:val=""/>
      <w:lvlJc w:val="left"/>
      <w:pPr>
        <w:ind w:left="108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8862C1"/>
    <w:multiLevelType w:val="multilevel"/>
    <w:tmpl w:val="86B2F2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2A2294F"/>
    <w:multiLevelType w:val="hybridMultilevel"/>
    <w:tmpl w:val="E1FE723C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E48AE"/>
    <w:multiLevelType w:val="hybridMultilevel"/>
    <w:tmpl w:val="05828456"/>
    <w:lvl w:ilvl="0" w:tplc="A55076A0">
      <w:start w:val="1"/>
      <w:numFmt w:val="bullet"/>
      <w:lvlText w:val="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23864"/>
    <w:multiLevelType w:val="hybridMultilevel"/>
    <w:tmpl w:val="A4840DEE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43EF2"/>
    <w:multiLevelType w:val="hybridMultilevel"/>
    <w:tmpl w:val="3BF22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D63A1"/>
    <w:multiLevelType w:val="multilevel"/>
    <w:tmpl w:val="BCC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44226E"/>
    <w:multiLevelType w:val="hybridMultilevel"/>
    <w:tmpl w:val="FFC254EA"/>
    <w:lvl w:ilvl="0" w:tplc="8CFE8F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7382E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A529A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F1ED9"/>
    <w:multiLevelType w:val="hybridMultilevel"/>
    <w:tmpl w:val="25743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07C25"/>
    <w:multiLevelType w:val="hybridMultilevel"/>
    <w:tmpl w:val="1D627AA8"/>
    <w:lvl w:ilvl="0" w:tplc="81CAAA40">
      <w:start w:val="1"/>
      <w:numFmt w:val="bullet"/>
      <w:lvlText w:val=""/>
      <w:lvlJc w:val="left"/>
      <w:pPr>
        <w:ind w:left="360" w:hanging="360"/>
      </w:pPr>
      <w:rPr>
        <w:rFonts w:ascii="Times New Roman" w:hAnsi="Times New Roman" w:cs="Times New Roman" w:hint="default"/>
        <w:color w:val="1293D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17C62"/>
    <w:multiLevelType w:val="multilevel"/>
    <w:tmpl w:val="030E96FC"/>
    <w:lvl w:ilvl="0">
      <w:start w:val="1"/>
      <w:numFmt w:val="bullet"/>
      <w:lvlText w:val="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F7934"/>
    <w:multiLevelType w:val="multilevel"/>
    <w:tmpl w:val="195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422F6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3453B"/>
    <w:multiLevelType w:val="hybridMultilevel"/>
    <w:tmpl w:val="187CD5D4"/>
    <w:lvl w:ilvl="0" w:tplc="8AD82918">
      <w:start w:val="1"/>
      <w:numFmt w:val="bullet"/>
      <w:lvlText w:val="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B674E"/>
    <w:multiLevelType w:val="multilevel"/>
    <w:tmpl w:val="C0C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0D0B48"/>
    <w:multiLevelType w:val="hybridMultilevel"/>
    <w:tmpl w:val="8A02E4FC"/>
    <w:lvl w:ilvl="0" w:tplc="483CA69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F06C4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35AFC"/>
    <w:multiLevelType w:val="hybridMultilevel"/>
    <w:tmpl w:val="8E68D888"/>
    <w:lvl w:ilvl="0" w:tplc="E45E848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16531"/>
    <w:multiLevelType w:val="hybridMultilevel"/>
    <w:tmpl w:val="898C23A8"/>
    <w:lvl w:ilvl="0" w:tplc="28DAB01A">
      <w:numFmt w:val="bullet"/>
      <w:lvlText w:val="_"/>
      <w:lvlJc w:val="left"/>
      <w:pPr>
        <w:tabs>
          <w:tab w:val="num" w:pos="984"/>
        </w:tabs>
        <w:ind w:left="1213" w:hanging="49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C6C60"/>
    <w:multiLevelType w:val="hybridMultilevel"/>
    <w:tmpl w:val="C9D0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25"/>
  </w:num>
  <w:num w:numId="5">
    <w:abstractNumId w:val="14"/>
  </w:num>
  <w:num w:numId="6">
    <w:abstractNumId w:val="29"/>
  </w:num>
  <w:num w:numId="7">
    <w:abstractNumId w:val="22"/>
  </w:num>
  <w:num w:numId="8">
    <w:abstractNumId w:val="32"/>
  </w:num>
  <w:num w:numId="9">
    <w:abstractNumId w:val="13"/>
  </w:num>
  <w:num w:numId="10">
    <w:abstractNumId w:val="4"/>
  </w:num>
  <w:num w:numId="11">
    <w:abstractNumId w:val="1"/>
  </w:num>
  <w:num w:numId="12">
    <w:abstractNumId w:val="37"/>
  </w:num>
  <w:num w:numId="13">
    <w:abstractNumId w:val="21"/>
  </w:num>
  <w:num w:numId="14">
    <w:abstractNumId w:val="11"/>
  </w:num>
  <w:num w:numId="15">
    <w:abstractNumId w:val="5"/>
  </w:num>
  <w:num w:numId="16">
    <w:abstractNumId w:val="26"/>
  </w:num>
  <w:num w:numId="17">
    <w:abstractNumId w:val="33"/>
  </w:num>
  <w:num w:numId="18">
    <w:abstractNumId w:val="7"/>
  </w:num>
  <w:num w:numId="19">
    <w:abstractNumId w:val="6"/>
  </w:num>
  <w:num w:numId="20">
    <w:abstractNumId w:val="36"/>
  </w:num>
  <w:num w:numId="21">
    <w:abstractNumId w:val="17"/>
  </w:num>
  <w:num w:numId="22">
    <w:abstractNumId w:val="36"/>
  </w:num>
  <w:num w:numId="23">
    <w:abstractNumId w:val="0"/>
  </w:num>
  <w:num w:numId="24">
    <w:abstractNumId w:val="19"/>
  </w:num>
  <w:num w:numId="25">
    <w:abstractNumId w:val="16"/>
  </w:num>
  <w:num w:numId="26">
    <w:abstractNumId w:val="2"/>
  </w:num>
  <w:num w:numId="27">
    <w:abstractNumId w:val="31"/>
  </w:num>
  <w:num w:numId="28">
    <w:abstractNumId w:val="15"/>
  </w:num>
  <w:num w:numId="29">
    <w:abstractNumId w:val="31"/>
  </w:num>
  <w:num w:numId="30">
    <w:abstractNumId w:val="12"/>
  </w:num>
  <w:num w:numId="31">
    <w:abstractNumId w:val="31"/>
  </w:num>
  <w:num w:numId="32">
    <w:abstractNumId w:val="28"/>
  </w:num>
  <w:num w:numId="33">
    <w:abstractNumId w:val="31"/>
    <w:lvlOverride w:ilvl="0">
      <w:startOverride w:val="1"/>
    </w:lvlOverride>
  </w:num>
  <w:num w:numId="34">
    <w:abstractNumId w:val="27"/>
  </w:num>
  <w:num w:numId="35">
    <w:abstractNumId w:val="20"/>
  </w:num>
  <w:num w:numId="36">
    <w:abstractNumId w:val="18"/>
  </w:num>
  <w:num w:numId="37">
    <w:abstractNumId w:val="3"/>
  </w:num>
  <w:num w:numId="38">
    <w:abstractNumId w:val="3"/>
    <w:lvlOverride w:ilvl="0">
      <w:startOverride w:val="1"/>
    </w:lvlOverride>
  </w:num>
  <w:num w:numId="39">
    <w:abstractNumId w:val="10"/>
  </w:num>
  <w:num w:numId="40">
    <w:abstractNumId w:val="35"/>
  </w:num>
  <w:num w:numId="41">
    <w:abstractNumId w:val="8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SortMethod w:val="0000"/>
  <w:documentProtection w:edit="forms" w:enforcement="1" w:cryptProviderType="rsaFull" w:cryptAlgorithmClass="hash" w:cryptAlgorithmType="typeAny" w:cryptAlgorithmSid="4" w:cryptSpinCount="100000" w:hash="bcNr1bfWa5SeSwbxnYaI4MyU4Nc=" w:salt="F3bkMaWjHis0ex7EfHvhCQ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918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B"/>
    <w:rsid w:val="00040C14"/>
    <w:rsid w:val="0005625D"/>
    <w:rsid w:val="000748D0"/>
    <w:rsid w:val="000B4B53"/>
    <w:rsid w:val="00137961"/>
    <w:rsid w:val="00137CB9"/>
    <w:rsid w:val="0017376B"/>
    <w:rsid w:val="0018392B"/>
    <w:rsid w:val="0024328B"/>
    <w:rsid w:val="002469E6"/>
    <w:rsid w:val="0025350A"/>
    <w:rsid w:val="0027555B"/>
    <w:rsid w:val="002B33E1"/>
    <w:rsid w:val="002E0B7E"/>
    <w:rsid w:val="0039573C"/>
    <w:rsid w:val="003A35A0"/>
    <w:rsid w:val="003C493B"/>
    <w:rsid w:val="004362C3"/>
    <w:rsid w:val="0048106F"/>
    <w:rsid w:val="004F1B61"/>
    <w:rsid w:val="00580F6C"/>
    <w:rsid w:val="00596E05"/>
    <w:rsid w:val="005B4E5D"/>
    <w:rsid w:val="005D0C8E"/>
    <w:rsid w:val="005F1E65"/>
    <w:rsid w:val="005F4C04"/>
    <w:rsid w:val="00601F1D"/>
    <w:rsid w:val="006024CC"/>
    <w:rsid w:val="00624857"/>
    <w:rsid w:val="00694DAD"/>
    <w:rsid w:val="006C10CE"/>
    <w:rsid w:val="006F5859"/>
    <w:rsid w:val="00731F42"/>
    <w:rsid w:val="00734B71"/>
    <w:rsid w:val="00737876"/>
    <w:rsid w:val="007635A3"/>
    <w:rsid w:val="00767615"/>
    <w:rsid w:val="00771971"/>
    <w:rsid w:val="007737A1"/>
    <w:rsid w:val="00776E37"/>
    <w:rsid w:val="007B56E1"/>
    <w:rsid w:val="008C5594"/>
    <w:rsid w:val="00903C0C"/>
    <w:rsid w:val="009857BC"/>
    <w:rsid w:val="009A54BC"/>
    <w:rsid w:val="009D30B9"/>
    <w:rsid w:val="00A17DC0"/>
    <w:rsid w:val="00A34AEE"/>
    <w:rsid w:val="00B82BE3"/>
    <w:rsid w:val="00C81733"/>
    <w:rsid w:val="00CE08B1"/>
    <w:rsid w:val="00CE759E"/>
    <w:rsid w:val="00D11F1F"/>
    <w:rsid w:val="00D22FB2"/>
    <w:rsid w:val="00D7671C"/>
    <w:rsid w:val="00E408A9"/>
    <w:rsid w:val="00F6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918f90"/>
    </o:shapedefaults>
    <o:shapelayout v:ext="edit">
      <o:idmap v:ext="edit" data="1"/>
    </o:shapelayout>
  </w:shapeDefaults>
  <w:decimalSymbol w:val=","/>
  <w:listSeparator w:val=";"/>
  <w14:docId w14:val="66A37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Normal (Web)" w:uiPriority="9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17376B"/>
    <w:rPr>
      <w:rFonts w:ascii="Verdana" w:hAnsi="Verdana"/>
      <w:sz w:val="18"/>
    </w:rPr>
  </w:style>
  <w:style w:type="paragraph" w:styleId="berschrift1">
    <w:name w:val="heading 1"/>
    <w:aliases w:val="H1 JfE"/>
    <w:basedOn w:val="h1"/>
    <w:link w:val="berschrift1Zchn"/>
    <w:rsid w:val="003A35A0"/>
    <w:pPr>
      <w:outlineLvl w:val="0"/>
    </w:pPr>
  </w:style>
  <w:style w:type="paragraph" w:styleId="berschrift2">
    <w:name w:val="heading 2"/>
    <w:aliases w:val="H2 JfE"/>
    <w:basedOn w:val="h2"/>
    <w:next w:val="Standard"/>
    <w:rsid w:val="003A35A0"/>
    <w:pPr>
      <w:outlineLvl w:val="1"/>
    </w:pPr>
  </w:style>
  <w:style w:type="paragraph" w:styleId="berschrift3">
    <w:name w:val="heading 3"/>
    <w:aliases w:val="Titel Unterzeile JfE"/>
    <w:basedOn w:val="Standard"/>
    <w:next w:val="Standard"/>
    <w:qFormat/>
    <w:rsid w:val="007635A3"/>
    <w:pPr>
      <w:ind w:right="680"/>
      <w:outlineLvl w:val="2"/>
    </w:pPr>
    <w:rPr>
      <w:rFonts w:ascii="Calibri" w:hAnsi="Calibri"/>
      <w:b/>
      <w:color w:val="00A5DB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85C"/>
    <w:pPr>
      <w:tabs>
        <w:tab w:val="center" w:pos="4536"/>
        <w:tab w:val="right" w:pos="9072"/>
      </w:tabs>
    </w:pPr>
  </w:style>
  <w:style w:type="character" w:styleId="Seitenzahl">
    <w:name w:val="page number"/>
    <w:rsid w:val="0039185C"/>
    <w:rPr>
      <w:rFonts w:ascii="Verdana" w:hAnsi="Verdana"/>
    </w:rPr>
  </w:style>
  <w:style w:type="paragraph" w:customStyle="1" w:styleId="PresseHeadline">
    <w:name w:val="Presse Headline"/>
    <w:basedOn w:val="Standard"/>
    <w:rsid w:val="0039185C"/>
    <w:pPr>
      <w:widowControl w:val="0"/>
      <w:autoSpaceDE w:val="0"/>
      <w:autoSpaceDN w:val="0"/>
      <w:adjustRightInd w:val="0"/>
      <w:spacing w:after="360"/>
      <w:textAlignment w:val="center"/>
    </w:pPr>
    <w:rPr>
      <w:b/>
      <w:color w:val="000000"/>
      <w:sz w:val="24"/>
      <w:szCs w:val="32"/>
    </w:rPr>
  </w:style>
  <w:style w:type="paragraph" w:customStyle="1" w:styleId="PresseText">
    <w:name w:val="Presse Text"/>
    <w:basedOn w:val="Standard"/>
    <w:rsid w:val="0039185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18"/>
    </w:rPr>
  </w:style>
  <w:style w:type="character" w:styleId="Hyperlink">
    <w:name w:val="Hyperlink"/>
    <w:rsid w:val="00565EAB"/>
    <w:rPr>
      <w:color w:val="0000FF"/>
      <w:u w:val="single"/>
    </w:rPr>
  </w:style>
  <w:style w:type="paragraph" w:styleId="StandardWeb">
    <w:name w:val="Normal (Web)"/>
    <w:basedOn w:val="Standard"/>
    <w:link w:val="StandardWebZchn"/>
    <w:uiPriority w:val="99"/>
    <w:rsid w:val="00D111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Fett">
    <w:name w:val="Strong"/>
    <w:rsid w:val="00D1116C"/>
    <w:rPr>
      <w:b/>
      <w:bCs/>
    </w:rPr>
  </w:style>
  <w:style w:type="paragraph" w:customStyle="1" w:styleId="MittleresRaster21">
    <w:name w:val="Mittleres Raster 21"/>
    <w:uiPriority w:val="1"/>
    <w:rsid w:val="006C4ADC"/>
    <w:rPr>
      <w:rFonts w:ascii="Calibri" w:eastAsia="Calibri" w:hAnsi="Calibri"/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uiPriority w:val="34"/>
    <w:rsid w:val="00C1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elJfE">
    <w:name w:val="Titel_JfE"/>
    <w:basedOn w:val="Standard"/>
    <w:link w:val="TitelJfEZchn"/>
    <w:qFormat/>
    <w:rsid w:val="003A35A0"/>
    <w:pPr>
      <w:spacing w:after="180"/>
      <w:ind w:right="680"/>
    </w:pPr>
    <w:rPr>
      <w:rFonts w:ascii="Calibri" w:hAnsi="Calibri"/>
      <w:b/>
      <w:color w:val="00A5DB"/>
      <w:sz w:val="36"/>
      <w:szCs w:val="36"/>
    </w:rPr>
  </w:style>
  <w:style w:type="paragraph" w:customStyle="1" w:styleId="UntertitelJfE">
    <w:name w:val="Untertitel_JfE"/>
    <w:basedOn w:val="Standard"/>
    <w:link w:val="UntertitelJfEZchn"/>
    <w:qFormat/>
    <w:rsid w:val="007635A3"/>
    <w:pPr>
      <w:spacing w:before="120" w:after="360"/>
    </w:pPr>
    <w:rPr>
      <w:rFonts w:ascii="Calibri" w:hAnsi="Calibri"/>
      <w:b/>
      <w:sz w:val="24"/>
      <w:szCs w:val="24"/>
      <w:lang w:val="x-none"/>
    </w:rPr>
  </w:style>
  <w:style w:type="character" w:customStyle="1" w:styleId="TitelJfEZchn">
    <w:name w:val="Titel_JfE Zchn"/>
    <w:link w:val="TitelJfE"/>
    <w:rsid w:val="003A35A0"/>
    <w:rPr>
      <w:rFonts w:ascii="Calibri" w:hAnsi="Calibri"/>
      <w:b/>
      <w:color w:val="00A5DB"/>
      <w:sz w:val="36"/>
      <w:szCs w:val="36"/>
    </w:rPr>
  </w:style>
  <w:style w:type="paragraph" w:customStyle="1" w:styleId="berschriftJfE">
    <w:name w:val="Überschrift_JfE"/>
    <w:basedOn w:val="berschrift1"/>
    <w:link w:val="berschriftJfEZchn"/>
    <w:qFormat/>
    <w:rsid w:val="007635A3"/>
    <w:pPr>
      <w:spacing w:before="360" w:after="120" w:line="240" w:lineRule="auto"/>
    </w:pPr>
    <w:rPr>
      <w:rFonts w:ascii="Calibri" w:hAnsi="Calibri"/>
      <w:color w:val="00A5DB"/>
      <w:sz w:val="24"/>
      <w:szCs w:val="24"/>
      <w:lang w:val="en-US"/>
    </w:rPr>
  </w:style>
  <w:style w:type="character" w:customStyle="1" w:styleId="UntertitelJfEZchn">
    <w:name w:val="Untertitel_JfE Zchn"/>
    <w:link w:val="UntertitelJfE"/>
    <w:rsid w:val="007635A3"/>
    <w:rPr>
      <w:rFonts w:ascii="Calibri" w:hAnsi="Calibri"/>
      <w:b/>
      <w:sz w:val="24"/>
      <w:szCs w:val="24"/>
      <w:lang w:val="x-none"/>
    </w:rPr>
  </w:style>
  <w:style w:type="paragraph" w:customStyle="1" w:styleId="StandardJfE">
    <w:name w:val="Standard_JfE"/>
    <w:basedOn w:val="StandardWeb"/>
    <w:link w:val="StandardJfEZchn"/>
    <w:qFormat/>
    <w:rsid w:val="007635A3"/>
    <w:pPr>
      <w:spacing w:before="12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berschrift1Zchn">
    <w:name w:val="Überschrift 1 Zchn"/>
    <w:aliases w:val="H1 JfE Zchn"/>
    <w:link w:val="berschrift1"/>
    <w:rsid w:val="003A35A0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berschriftJfEZchn">
    <w:name w:val="Überschrift_JfE Zchn"/>
    <w:link w:val="berschriftJfE"/>
    <w:rsid w:val="007635A3"/>
    <w:rPr>
      <w:rFonts w:ascii="Calibri" w:hAnsi="Calibri" w:cs="Calibri-Bold"/>
      <w:b/>
      <w:bCs/>
      <w:color w:val="00A5DB"/>
      <w:sz w:val="24"/>
      <w:szCs w:val="24"/>
      <w:lang w:val="en-US"/>
    </w:rPr>
  </w:style>
  <w:style w:type="paragraph" w:customStyle="1" w:styleId="ZwischenberschriftJfE">
    <w:name w:val="Zwischenüberschrift_JfE"/>
    <w:basedOn w:val="Standard"/>
    <w:link w:val="ZwischenberschriftJfEZchn"/>
    <w:rsid w:val="006D3FCA"/>
    <w:pPr>
      <w:spacing w:before="120" w:after="120"/>
    </w:pPr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StandardWebZchn">
    <w:name w:val="Standard (Web) Zchn"/>
    <w:link w:val="StandardWeb"/>
    <w:uiPriority w:val="99"/>
    <w:rsid w:val="006D3FCA"/>
    <w:rPr>
      <w:sz w:val="24"/>
      <w:szCs w:val="24"/>
      <w:lang w:eastAsia="de-DE"/>
    </w:rPr>
  </w:style>
  <w:style w:type="character" w:customStyle="1" w:styleId="StandardJfEZchn">
    <w:name w:val="Standard_JfE Zchn"/>
    <w:link w:val="StandardJfE"/>
    <w:rsid w:val="007635A3"/>
    <w:rPr>
      <w:rFonts w:ascii="Calibri" w:hAnsi="Calibri"/>
      <w:color w:val="000000"/>
      <w:sz w:val="22"/>
      <w:szCs w:val="22"/>
      <w:lang w:val="x-none"/>
    </w:rPr>
  </w:style>
  <w:style w:type="paragraph" w:customStyle="1" w:styleId="LinkJfE">
    <w:name w:val="Link_JfE"/>
    <w:basedOn w:val="StandardWeb"/>
    <w:link w:val="LinkJfEZchn"/>
    <w:qFormat/>
    <w:rsid w:val="006D3FCA"/>
    <w:rPr>
      <w:rFonts w:ascii="Calibri" w:hAnsi="Calibri"/>
      <w:color w:val="D30547"/>
      <w:sz w:val="22"/>
      <w:szCs w:val="22"/>
    </w:rPr>
  </w:style>
  <w:style w:type="character" w:customStyle="1" w:styleId="ZwischenberschriftJfEZchn">
    <w:name w:val="Zwischenüberschrift_JfE Zchn"/>
    <w:link w:val="ZwischenberschriftJfE"/>
    <w:rsid w:val="006D3FCA"/>
    <w:rPr>
      <w:rFonts w:ascii="Calibri" w:eastAsia="Calibri" w:hAnsi="Calibri" w:cs="Calibri"/>
      <w:i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7376B"/>
    <w:rPr>
      <w:sz w:val="20"/>
    </w:rPr>
  </w:style>
  <w:style w:type="character" w:customStyle="1" w:styleId="LinkJfEZchn">
    <w:name w:val="Link_JfE Zchn"/>
    <w:link w:val="LinkJfE"/>
    <w:rsid w:val="006D3FCA"/>
    <w:rPr>
      <w:rFonts w:ascii="Calibri" w:hAnsi="Calibri" w:cs="Calibri"/>
      <w:color w:val="D30547"/>
      <w:sz w:val="22"/>
      <w:szCs w:val="22"/>
      <w:lang w:eastAsia="de-DE"/>
    </w:rPr>
  </w:style>
  <w:style w:type="character" w:customStyle="1" w:styleId="FunotentextZchn">
    <w:name w:val="Fußnotentext Zchn"/>
    <w:link w:val="Funotentext"/>
    <w:rsid w:val="0017376B"/>
    <w:rPr>
      <w:rFonts w:ascii="Verdana" w:hAnsi="Verdana"/>
    </w:rPr>
  </w:style>
  <w:style w:type="character" w:styleId="Funotenzeichen">
    <w:name w:val="footnote reference"/>
    <w:unhideWhenUsed/>
    <w:rsid w:val="0017376B"/>
    <w:rPr>
      <w:vertAlign w:val="superscript"/>
    </w:rPr>
  </w:style>
  <w:style w:type="paragraph" w:styleId="Fuzeile">
    <w:name w:val="footer"/>
    <w:basedOn w:val="Standard"/>
    <w:link w:val="FuzeileZchn"/>
    <w:rsid w:val="006C5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57BD"/>
    <w:rPr>
      <w:rFonts w:ascii="Verdana" w:hAnsi="Verdana"/>
      <w:sz w:val="18"/>
    </w:rPr>
  </w:style>
  <w:style w:type="paragraph" w:styleId="Titel">
    <w:name w:val="Title"/>
    <w:basedOn w:val="Standard"/>
    <w:next w:val="Untertitel"/>
    <w:link w:val="TitelZchn"/>
    <w:rsid w:val="0039573C"/>
    <w:pPr>
      <w:suppressAutoHyphens/>
      <w:spacing w:before="120" w:line="100" w:lineRule="atLeast"/>
      <w:jc w:val="center"/>
    </w:pPr>
    <w:rPr>
      <w:rFonts w:ascii="Arial" w:hAnsi="Arial"/>
      <w:b/>
      <w:bCs/>
      <w:color w:val="00000A"/>
      <w:sz w:val="28"/>
      <w:szCs w:val="36"/>
      <w:lang w:val="en-GB"/>
    </w:rPr>
  </w:style>
  <w:style w:type="character" w:customStyle="1" w:styleId="TitelZchn">
    <w:name w:val="Titel Zchn"/>
    <w:link w:val="Titel"/>
    <w:rsid w:val="0039573C"/>
    <w:rPr>
      <w:rFonts w:ascii="Arial" w:hAnsi="Arial"/>
      <w:b/>
      <w:bCs/>
      <w:color w:val="00000A"/>
      <w:sz w:val="28"/>
      <w:szCs w:val="36"/>
      <w:lang w:val="en-GB"/>
    </w:rPr>
  </w:style>
  <w:style w:type="paragraph" w:styleId="Listenabsatz">
    <w:name w:val="List Paragraph"/>
    <w:basedOn w:val="Standard"/>
    <w:uiPriority w:val="34"/>
    <w:qFormat/>
    <w:rsid w:val="0039573C"/>
    <w:pPr>
      <w:suppressAutoHyphens/>
      <w:spacing w:line="100" w:lineRule="atLeast"/>
      <w:ind w:left="720"/>
      <w:contextualSpacing/>
    </w:pPr>
    <w:rPr>
      <w:rFonts w:ascii="Times New Roman" w:hAnsi="Times New Roman"/>
      <w:color w:val="00000A"/>
      <w:sz w:val="20"/>
      <w:lang w:val="en-GB"/>
    </w:rPr>
  </w:style>
  <w:style w:type="paragraph" w:styleId="Untertitel">
    <w:name w:val="Subtitle"/>
    <w:basedOn w:val="Standard"/>
    <w:next w:val="Standard"/>
    <w:link w:val="UntertitelZchn"/>
    <w:rsid w:val="003957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39573C"/>
    <w:rPr>
      <w:rFonts w:ascii="Cambria" w:eastAsia="Times New Roman" w:hAnsi="Cambria" w:cs="Times New Roman"/>
      <w:sz w:val="24"/>
      <w:szCs w:val="24"/>
    </w:rPr>
  </w:style>
  <w:style w:type="paragraph" w:customStyle="1" w:styleId="h1">
    <w:name w:val="h1"/>
    <w:basedOn w:val="Standard"/>
    <w:uiPriority w:val="99"/>
    <w:rsid w:val="00776E37"/>
    <w:pPr>
      <w:widowControl w:val="0"/>
      <w:autoSpaceDE w:val="0"/>
      <w:autoSpaceDN w:val="0"/>
      <w:adjustRightInd w:val="0"/>
      <w:spacing w:line="288" w:lineRule="atLeast"/>
      <w:textAlignment w:val="center"/>
    </w:pPr>
    <w:rPr>
      <w:rFonts w:ascii="Calibri-Bold" w:hAnsi="Calibri-Bold" w:cs="Calibri-Bold"/>
      <w:b/>
      <w:bCs/>
      <w:color w:val="000000"/>
      <w:sz w:val="28"/>
      <w:szCs w:val="28"/>
    </w:rPr>
  </w:style>
  <w:style w:type="paragraph" w:customStyle="1" w:styleId="Normalschrift">
    <w:name w:val="Normalschrift"/>
    <w:basedOn w:val="Standard"/>
    <w:uiPriority w:val="99"/>
    <w:rsid w:val="00776E37"/>
    <w:pPr>
      <w:widowControl w:val="0"/>
      <w:autoSpaceDE w:val="0"/>
      <w:autoSpaceDN w:val="0"/>
      <w:adjustRightInd w:val="0"/>
      <w:spacing w:line="288" w:lineRule="atLeast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h2">
    <w:name w:val="h2"/>
    <w:basedOn w:val="Normalschrift"/>
    <w:uiPriority w:val="99"/>
    <w:rsid w:val="00776E37"/>
    <w:rPr>
      <w:rFonts w:ascii="Calibri-Bold" w:hAnsi="Calibri-Bold" w:cs="Calibri-Bold"/>
      <w:b/>
      <w:bCs/>
    </w:rPr>
  </w:style>
  <w:style w:type="paragraph" w:customStyle="1" w:styleId="Zwischenberschrift">
    <w:name w:val="Zwischenüberschrift"/>
    <w:basedOn w:val="Normalschrift"/>
    <w:uiPriority w:val="99"/>
    <w:rsid w:val="00776E37"/>
    <w:rPr>
      <w:rFonts w:ascii="Calibri-Italic" w:hAnsi="Calibri-Italic" w:cs="Calibri-Italic"/>
      <w:i/>
      <w:iCs/>
      <w:sz w:val="24"/>
      <w:szCs w:val="24"/>
    </w:rPr>
  </w:style>
  <w:style w:type="paragraph" w:customStyle="1" w:styleId="Bulletpoints">
    <w:name w:val="Bulletpoints"/>
    <w:basedOn w:val="Normalschrift"/>
    <w:uiPriority w:val="99"/>
    <w:rsid w:val="00776E37"/>
    <w:pPr>
      <w:tabs>
        <w:tab w:val="left" w:pos="0"/>
      </w:tabs>
      <w:ind w:left="170" w:hanging="170"/>
    </w:pPr>
  </w:style>
  <w:style w:type="character" w:customStyle="1" w:styleId="Hervorhebungitalic">
    <w:name w:val="Hervorhebung italic"/>
    <w:uiPriority w:val="99"/>
    <w:rsid w:val="00776E37"/>
    <w:rPr>
      <w:rFonts w:ascii="Calibri-Italic" w:hAnsi="Calibri-Italic" w:cs="Calibri-Italic"/>
      <w:i/>
      <w:iCs/>
    </w:rPr>
  </w:style>
  <w:style w:type="character" w:styleId="Hervorhebung">
    <w:name w:val="Emphasis"/>
    <w:aliases w:val="Zwischenüberschrift JfE"/>
    <w:basedOn w:val="ZwischenberschriftJfEZchn"/>
    <w:qFormat/>
    <w:rsid w:val="007635A3"/>
    <w:rPr>
      <w:rFonts w:ascii="Calibri" w:eastAsia="Calibri" w:hAnsi="Calibri" w:cs="Calibri"/>
      <w:i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rsid w:val="000B4B53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B4B53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rsid w:val="005B4E5D"/>
    <w:rPr>
      <w:color w:val="808080"/>
    </w:rPr>
  </w:style>
  <w:style w:type="character" w:styleId="Kommentarzeichen">
    <w:name w:val="annotation reference"/>
    <w:basedOn w:val="Absatz-Standardschriftart"/>
    <w:rsid w:val="00731F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31F4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31F42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731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31F42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Normal (Web)" w:uiPriority="9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17376B"/>
    <w:rPr>
      <w:rFonts w:ascii="Verdana" w:hAnsi="Verdana"/>
      <w:sz w:val="18"/>
    </w:rPr>
  </w:style>
  <w:style w:type="paragraph" w:styleId="berschrift1">
    <w:name w:val="heading 1"/>
    <w:aliases w:val="H1 JfE"/>
    <w:basedOn w:val="h1"/>
    <w:link w:val="berschrift1Zchn"/>
    <w:rsid w:val="003A35A0"/>
    <w:pPr>
      <w:outlineLvl w:val="0"/>
    </w:pPr>
  </w:style>
  <w:style w:type="paragraph" w:styleId="berschrift2">
    <w:name w:val="heading 2"/>
    <w:aliases w:val="H2 JfE"/>
    <w:basedOn w:val="h2"/>
    <w:next w:val="Standard"/>
    <w:rsid w:val="003A35A0"/>
    <w:pPr>
      <w:outlineLvl w:val="1"/>
    </w:pPr>
  </w:style>
  <w:style w:type="paragraph" w:styleId="berschrift3">
    <w:name w:val="heading 3"/>
    <w:aliases w:val="Titel Unterzeile JfE"/>
    <w:basedOn w:val="Standard"/>
    <w:next w:val="Standard"/>
    <w:qFormat/>
    <w:rsid w:val="007635A3"/>
    <w:pPr>
      <w:ind w:right="680"/>
      <w:outlineLvl w:val="2"/>
    </w:pPr>
    <w:rPr>
      <w:rFonts w:ascii="Calibri" w:hAnsi="Calibri"/>
      <w:b/>
      <w:color w:val="00A5DB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85C"/>
    <w:pPr>
      <w:tabs>
        <w:tab w:val="center" w:pos="4536"/>
        <w:tab w:val="right" w:pos="9072"/>
      </w:tabs>
    </w:pPr>
  </w:style>
  <w:style w:type="character" w:styleId="Seitenzahl">
    <w:name w:val="page number"/>
    <w:rsid w:val="0039185C"/>
    <w:rPr>
      <w:rFonts w:ascii="Verdana" w:hAnsi="Verdana"/>
    </w:rPr>
  </w:style>
  <w:style w:type="paragraph" w:customStyle="1" w:styleId="PresseHeadline">
    <w:name w:val="Presse Headline"/>
    <w:basedOn w:val="Standard"/>
    <w:rsid w:val="0039185C"/>
    <w:pPr>
      <w:widowControl w:val="0"/>
      <w:autoSpaceDE w:val="0"/>
      <w:autoSpaceDN w:val="0"/>
      <w:adjustRightInd w:val="0"/>
      <w:spacing w:after="360"/>
      <w:textAlignment w:val="center"/>
    </w:pPr>
    <w:rPr>
      <w:b/>
      <w:color w:val="000000"/>
      <w:sz w:val="24"/>
      <w:szCs w:val="32"/>
    </w:rPr>
  </w:style>
  <w:style w:type="paragraph" w:customStyle="1" w:styleId="PresseText">
    <w:name w:val="Presse Text"/>
    <w:basedOn w:val="Standard"/>
    <w:rsid w:val="0039185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18"/>
    </w:rPr>
  </w:style>
  <w:style w:type="character" w:styleId="Hyperlink">
    <w:name w:val="Hyperlink"/>
    <w:rsid w:val="00565EAB"/>
    <w:rPr>
      <w:color w:val="0000FF"/>
      <w:u w:val="single"/>
    </w:rPr>
  </w:style>
  <w:style w:type="paragraph" w:styleId="StandardWeb">
    <w:name w:val="Normal (Web)"/>
    <w:basedOn w:val="Standard"/>
    <w:link w:val="StandardWebZchn"/>
    <w:uiPriority w:val="99"/>
    <w:rsid w:val="00D111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Fett">
    <w:name w:val="Strong"/>
    <w:rsid w:val="00D1116C"/>
    <w:rPr>
      <w:b/>
      <w:bCs/>
    </w:rPr>
  </w:style>
  <w:style w:type="paragraph" w:customStyle="1" w:styleId="MittleresRaster21">
    <w:name w:val="Mittleres Raster 21"/>
    <w:uiPriority w:val="1"/>
    <w:rsid w:val="006C4ADC"/>
    <w:rPr>
      <w:rFonts w:ascii="Calibri" w:eastAsia="Calibri" w:hAnsi="Calibri"/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uiPriority w:val="34"/>
    <w:rsid w:val="00C1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elJfE">
    <w:name w:val="Titel_JfE"/>
    <w:basedOn w:val="Standard"/>
    <w:link w:val="TitelJfEZchn"/>
    <w:qFormat/>
    <w:rsid w:val="003A35A0"/>
    <w:pPr>
      <w:spacing w:after="180"/>
      <w:ind w:right="680"/>
    </w:pPr>
    <w:rPr>
      <w:rFonts w:ascii="Calibri" w:hAnsi="Calibri"/>
      <w:b/>
      <w:color w:val="00A5DB"/>
      <w:sz w:val="36"/>
      <w:szCs w:val="36"/>
    </w:rPr>
  </w:style>
  <w:style w:type="paragraph" w:customStyle="1" w:styleId="UntertitelJfE">
    <w:name w:val="Untertitel_JfE"/>
    <w:basedOn w:val="Standard"/>
    <w:link w:val="UntertitelJfEZchn"/>
    <w:qFormat/>
    <w:rsid w:val="007635A3"/>
    <w:pPr>
      <w:spacing w:before="120" w:after="360"/>
    </w:pPr>
    <w:rPr>
      <w:rFonts w:ascii="Calibri" w:hAnsi="Calibri"/>
      <w:b/>
      <w:sz w:val="24"/>
      <w:szCs w:val="24"/>
      <w:lang w:val="x-none"/>
    </w:rPr>
  </w:style>
  <w:style w:type="character" w:customStyle="1" w:styleId="TitelJfEZchn">
    <w:name w:val="Titel_JfE Zchn"/>
    <w:link w:val="TitelJfE"/>
    <w:rsid w:val="003A35A0"/>
    <w:rPr>
      <w:rFonts w:ascii="Calibri" w:hAnsi="Calibri"/>
      <w:b/>
      <w:color w:val="00A5DB"/>
      <w:sz w:val="36"/>
      <w:szCs w:val="36"/>
    </w:rPr>
  </w:style>
  <w:style w:type="paragraph" w:customStyle="1" w:styleId="berschriftJfE">
    <w:name w:val="Überschrift_JfE"/>
    <w:basedOn w:val="berschrift1"/>
    <w:link w:val="berschriftJfEZchn"/>
    <w:qFormat/>
    <w:rsid w:val="007635A3"/>
    <w:pPr>
      <w:spacing w:before="360" w:after="120" w:line="240" w:lineRule="auto"/>
    </w:pPr>
    <w:rPr>
      <w:rFonts w:ascii="Calibri" w:hAnsi="Calibri"/>
      <w:color w:val="00A5DB"/>
      <w:sz w:val="24"/>
      <w:szCs w:val="24"/>
      <w:lang w:val="en-US"/>
    </w:rPr>
  </w:style>
  <w:style w:type="character" w:customStyle="1" w:styleId="UntertitelJfEZchn">
    <w:name w:val="Untertitel_JfE Zchn"/>
    <w:link w:val="UntertitelJfE"/>
    <w:rsid w:val="007635A3"/>
    <w:rPr>
      <w:rFonts w:ascii="Calibri" w:hAnsi="Calibri"/>
      <w:b/>
      <w:sz w:val="24"/>
      <w:szCs w:val="24"/>
      <w:lang w:val="x-none"/>
    </w:rPr>
  </w:style>
  <w:style w:type="paragraph" w:customStyle="1" w:styleId="StandardJfE">
    <w:name w:val="Standard_JfE"/>
    <w:basedOn w:val="StandardWeb"/>
    <w:link w:val="StandardJfEZchn"/>
    <w:qFormat/>
    <w:rsid w:val="007635A3"/>
    <w:pPr>
      <w:spacing w:before="12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berschrift1Zchn">
    <w:name w:val="Überschrift 1 Zchn"/>
    <w:aliases w:val="H1 JfE Zchn"/>
    <w:link w:val="berschrift1"/>
    <w:rsid w:val="003A35A0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berschriftJfEZchn">
    <w:name w:val="Überschrift_JfE Zchn"/>
    <w:link w:val="berschriftJfE"/>
    <w:rsid w:val="007635A3"/>
    <w:rPr>
      <w:rFonts w:ascii="Calibri" w:hAnsi="Calibri" w:cs="Calibri-Bold"/>
      <w:b/>
      <w:bCs/>
      <w:color w:val="00A5DB"/>
      <w:sz w:val="24"/>
      <w:szCs w:val="24"/>
      <w:lang w:val="en-US"/>
    </w:rPr>
  </w:style>
  <w:style w:type="paragraph" w:customStyle="1" w:styleId="ZwischenberschriftJfE">
    <w:name w:val="Zwischenüberschrift_JfE"/>
    <w:basedOn w:val="Standard"/>
    <w:link w:val="ZwischenberschriftJfEZchn"/>
    <w:rsid w:val="006D3FCA"/>
    <w:pPr>
      <w:spacing w:before="120" w:after="120"/>
    </w:pPr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StandardWebZchn">
    <w:name w:val="Standard (Web) Zchn"/>
    <w:link w:val="StandardWeb"/>
    <w:uiPriority w:val="99"/>
    <w:rsid w:val="006D3FCA"/>
    <w:rPr>
      <w:sz w:val="24"/>
      <w:szCs w:val="24"/>
      <w:lang w:eastAsia="de-DE"/>
    </w:rPr>
  </w:style>
  <w:style w:type="character" w:customStyle="1" w:styleId="StandardJfEZchn">
    <w:name w:val="Standard_JfE Zchn"/>
    <w:link w:val="StandardJfE"/>
    <w:rsid w:val="007635A3"/>
    <w:rPr>
      <w:rFonts w:ascii="Calibri" w:hAnsi="Calibri"/>
      <w:color w:val="000000"/>
      <w:sz w:val="22"/>
      <w:szCs w:val="22"/>
      <w:lang w:val="x-none"/>
    </w:rPr>
  </w:style>
  <w:style w:type="paragraph" w:customStyle="1" w:styleId="LinkJfE">
    <w:name w:val="Link_JfE"/>
    <w:basedOn w:val="StandardWeb"/>
    <w:link w:val="LinkJfEZchn"/>
    <w:qFormat/>
    <w:rsid w:val="006D3FCA"/>
    <w:rPr>
      <w:rFonts w:ascii="Calibri" w:hAnsi="Calibri"/>
      <w:color w:val="D30547"/>
      <w:sz w:val="22"/>
      <w:szCs w:val="22"/>
    </w:rPr>
  </w:style>
  <w:style w:type="character" w:customStyle="1" w:styleId="ZwischenberschriftJfEZchn">
    <w:name w:val="Zwischenüberschrift_JfE Zchn"/>
    <w:link w:val="ZwischenberschriftJfE"/>
    <w:rsid w:val="006D3FCA"/>
    <w:rPr>
      <w:rFonts w:ascii="Calibri" w:eastAsia="Calibri" w:hAnsi="Calibri" w:cs="Calibri"/>
      <w:i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7376B"/>
    <w:rPr>
      <w:sz w:val="20"/>
    </w:rPr>
  </w:style>
  <w:style w:type="character" w:customStyle="1" w:styleId="LinkJfEZchn">
    <w:name w:val="Link_JfE Zchn"/>
    <w:link w:val="LinkJfE"/>
    <w:rsid w:val="006D3FCA"/>
    <w:rPr>
      <w:rFonts w:ascii="Calibri" w:hAnsi="Calibri" w:cs="Calibri"/>
      <w:color w:val="D30547"/>
      <w:sz w:val="22"/>
      <w:szCs w:val="22"/>
      <w:lang w:eastAsia="de-DE"/>
    </w:rPr>
  </w:style>
  <w:style w:type="character" w:customStyle="1" w:styleId="FunotentextZchn">
    <w:name w:val="Fußnotentext Zchn"/>
    <w:link w:val="Funotentext"/>
    <w:rsid w:val="0017376B"/>
    <w:rPr>
      <w:rFonts w:ascii="Verdana" w:hAnsi="Verdana"/>
    </w:rPr>
  </w:style>
  <w:style w:type="character" w:styleId="Funotenzeichen">
    <w:name w:val="footnote reference"/>
    <w:unhideWhenUsed/>
    <w:rsid w:val="0017376B"/>
    <w:rPr>
      <w:vertAlign w:val="superscript"/>
    </w:rPr>
  </w:style>
  <w:style w:type="paragraph" w:styleId="Fuzeile">
    <w:name w:val="footer"/>
    <w:basedOn w:val="Standard"/>
    <w:link w:val="FuzeileZchn"/>
    <w:rsid w:val="006C5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57BD"/>
    <w:rPr>
      <w:rFonts w:ascii="Verdana" w:hAnsi="Verdana"/>
      <w:sz w:val="18"/>
    </w:rPr>
  </w:style>
  <w:style w:type="paragraph" w:styleId="Titel">
    <w:name w:val="Title"/>
    <w:basedOn w:val="Standard"/>
    <w:next w:val="Untertitel"/>
    <w:link w:val="TitelZchn"/>
    <w:rsid w:val="0039573C"/>
    <w:pPr>
      <w:suppressAutoHyphens/>
      <w:spacing w:before="120" w:line="100" w:lineRule="atLeast"/>
      <w:jc w:val="center"/>
    </w:pPr>
    <w:rPr>
      <w:rFonts w:ascii="Arial" w:hAnsi="Arial"/>
      <w:b/>
      <w:bCs/>
      <w:color w:val="00000A"/>
      <w:sz w:val="28"/>
      <w:szCs w:val="36"/>
      <w:lang w:val="en-GB"/>
    </w:rPr>
  </w:style>
  <w:style w:type="character" w:customStyle="1" w:styleId="TitelZchn">
    <w:name w:val="Titel Zchn"/>
    <w:link w:val="Titel"/>
    <w:rsid w:val="0039573C"/>
    <w:rPr>
      <w:rFonts w:ascii="Arial" w:hAnsi="Arial"/>
      <w:b/>
      <w:bCs/>
      <w:color w:val="00000A"/>
      <w:sz w:val="28"/>
      <w:szCs w:val="36"/>
      <w:lang w:val="en-GB"/>
    </w:rPr>
  </w:style>
  <w:style w:type="paragraph" w:styleId="Listenabsatz">
    <w:name w:val="List Paragraph"/>
    <w:basedOn w:val="Standard"/>
    <w:uiPriority w:val="34"/>
    <w:qFormat/>
    <w:rsid w:val="0039573C"/>
    <w:pPr>
      <w:suppressAutoHyphens/>
      <w:spacing w:line="100" w:lineRule="atLeast"/>
      <w:ind w:left="720"/>
      <w:contextualSpacing/>
    </w:pPr>
    <w:rPr>
      <w:rFonts w:ascii="Times New Roman" w:hAnsi="Times New Roman"/>
      <w:color w:val="00000A"/>
      <w:sz w:val="20"/>
      <w:lang w:val="en-GB"/>
    </w:rPr>
  </w:style>
  <w:style w:type="paragraph" w:styleId="Untertitel">
    <w:name w:val="Subtitle"/>
    <w:basedOn w:val="Standard"/>
    <w:next w:val="Standard"/>
    <w:link w:val="UntertitelZchn"/>
    <w:rsid w:val="003957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39573C"/>
    <w:rPr>
      <w:rFonts w:ascii="Cambria" w:eastAsia="Times New Roman" w:hAnsi="Cambria" w:cs="Times New Roman"/>
      <w:sz w:val="24"/>
      <w:szCs w:val="24"/>
    </w:rPr>
  </w:style>
  <w:style w:type="paragraph" w:customStyle="1" w:styleId="h1">
    <w:name w:val="h1"/>
    <w:basedOn w:val="Standard"/>
    <w:uiPriority w:val="99"/>
    <w:rsid w:val="00776E37"/>
    <w:pPr>
      <w:widowControl w:val="0"/>
      <w:autoSpaceDE w:val="0"/>
      <w:autoSpaceDN w:val="0"/>
      <w:adjustRightInd w:val="0"/>
      <w:spacing w:line="288" w:lineRule="atLeast"/>
      <w:textAlignment w:val="center"/>
    </w:pPr>
    <w:rPr>
      <w:rFonts w:ascii="Calibri-Bold" w:hAnsi="Calibri-Bold" w:cs="Calibri-Bold"/>
      <w:b/>
      <w:bCs/>
      <w:color w:val="000000"/>
      <w:sz w:val="28"/>
      <w:szCs w:val="28"/>
    </w:rPr>
  </w:style>
  <w:style w:type="paragraph" w:customStyle="1" w:styleId="Normalschrift">
    <w:name w:val="Normalschrift"/>
    <w:basedOn w:val="Standard"/>
    <w:uiPriority w:val="99"/>
    <w:rsid w:val="00776E37"/>
    <w:pPr>
      <w:widowControl w:val="0"/>
      <w:autoSpaceDE w:val="0"/>
      <w:autoSpaceDN w:val="0"/>
      <w:adjustRightInd w:val="0"/>
      <w:spacing w:line="288" w:lineRule="atLeast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h2">
    <w:name w:val="h2"/>
    <w:basedOn w:val="Normalschrift"/>
    <w:uiPriority w:val="99"/>
    <w:rsid w:val="00776E37"/>
    <w:rPr>
      <w:rFonts w:ascii="Calibri-Bold" w:hAnsi="Calibri-Bold" w:cs="Calibri-Bold"/>
      <w:b/>
      <w:bCs/>
    </w:rPr>
  </w:style>
  <w:style w:type="paragraph" w:customStyle="1" w:styleId="Zwischenberschrift">
    <w:name w:val="Zwischenüberschrift"/>
    <w:basedOn w:val="Normalschrift"/>
    <w:uiPriority w:val="99"/>
    <w:rsid w:val="00776E37"/>
    <w:rPr>
      <w:rFonts w:ascii="Calibri-Italic" w:hAnsi="Calibri-Italic" w:cs="Calibri-Italic"/>
      <w:i/>
      <w:iCs/>
      <w:sz w:val="24"/>
      <w:szCs w:val="24"/>
    </w:rPr>
  </w:style>
  <w:style w:type="paragraph" w:customStyle="1" w:styleId="Bulletpoints">
    <w:name w:val="Bulletpoints"/>
    <w:basedOn w:val="Normalschrift"/>
    <w:uiPriority w:val="99"/>
    <w:rsid w:val="00776E37"/>
    <w:pPr>
      <w:tabs>
        <w:tab w:val="left" w:pos="0"/>
      </w:tabs>
      <w:ind w:left="170" w:hanging="170"/>
    </w:pPr>
  </w:style>
  <w:style w:type="character" w:customStyle="1" w:styleId="Hervorhebungitalic">
    <w:name w:val="Hervorhebung italic"/>
    <w:uiPriority w:val="99"/>
    <w:rsid w:val="00776E37"/>
    <w:rPr>
      <w:rFonts w:ascii="Calibri-Italic" w:hAnsi="Calibri-Italic" w:cs="Calibri-Italic"/>
      <w:i/>
      <w:iCs/>
    </w:rPr>
  </w:style>
  <w:style w:type="character" w:styleId="Hervorhebung">
    <w:name w:val="Emphasis"/>
    <w:aliases w:val="Zwischenüberschrift JfE"/>
    <w:basedOn w:val="ZwischenberschriftJfEZchn"/>
    <w:qFormat/>
    <w:rsid w:val="007635A3"/>
    <w:rPr>
      <w:rFonts w:ascii="Calibri" w:eastAsia="Calibri" w:hAnsi="Calibri" w:cs="Calibri"/>
      <w:i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rsid w:val="000B4B53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B4B53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rsid w:val="005B4E5D"/>
    <w:rPr>
      <w:color w:val="808080"/>
    </w:rPr>
  </w:style>
  <w:style w:type="character" w:styleId="Kommentarzeichen">
    <w:name w:val="annotation reference"/>
    <w:basedOn w:val="Absatz-Standardschriftart"/>
    <w:rsid w:val="00731F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31F4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31F42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731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31F42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1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1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il\Desktop\Vorlagen_neu\120821_JfE_FactShe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C865B8C3E545FD8BD35BA372BCD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86BB6-D506-47A9-9413-8F7518823266}"/>
      </w:docPartPr>
      <w:docPartBody>
        <w:p w14:paraId="49760917" w14:textId="77777777" w:rsidR="00466681" w:rsidRDefault="009E6EC9" w:rsidP="009E6EC9">
          <w:pPr>
            <w:pStyle w:val="C1C865B8C3E545FD8BD35BA372BCD3CD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131E86802B4F12803918BD71485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7116-D50D-45AA-86AC-026FDE6EFA69}"/>
      </w:docPartPr>
      <w:docPartBody>
        <w:p w14:paraId="49760918" w14:textId="77777777" w:rsidR="00466681" w:rsidRDefault="009E6EC9" w:rsidP="009E6EC9">
          <w:pPr>
            <w:pStyle w:val="D6131E86802B4F12803918BD71485D86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833FDBF6844F77B42850FBC5DA1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A3D4-D117-45CB-875D-50AC1720BB33}"/>
      </w:docPartPr>
      <w:docPartBody>
        <w:p w14:paraId="49760919" w14:textId="77777777" w:rsidR="00466681" w:rsidRDefault="009E6EC9" w:rsidP="009E6EC9">
          <w:pPr>
            <w:pStyle w:val="45833FDBF6844F77B42850FBC5DA16F2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7CBA85D5F4CB39831AC1BE45BE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4A936-CBA1-4833-BFBF-0F4C99CFC94D}"/>
      </w:docPartPr>
      <w:docPartBody>
        <w:p w14:paraId="4976091A" w14:textId="77777777" w:rsidR="00466681" w:rsidRDefault="009E6EC9" w:rsidP="009E6EC9">
          <w:pPr>
            <w:pStyle w:val="9A57CBA85D5F4CB39831AC1BE45BEADD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AA1D2EE76943DEB7FB9954A7433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76BBF-5230-4A3D-BBF6-EFB08B0C26AB}"/>
      </w:docPartPr>
      <w:docPartBody>
        <w:p w14:paraId="4976091B" w14:textId="77777777" w:rsidR="00466681" w:rsidRDefault="009E6EC9" w:rsidP="009E6EC9">
          <w:pPr>
            <w:pStyle w:val="0CAA1D2EE76943DEB7FB9954A7433992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0656425C8046208C93608C28364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6865D-4BCE-480E-B8A9-C005FE250A7E}"/>
      </w:docPartPr>
      <w:docPartBody>
        <w:p w14:paraId="4976091C" w14:textId="77777777" w:rsidR="00466681" w:rsidRDefault="009E6EC9" w:rsidP="009E6EC9">
          <w:pPr>
            <w:pStyle w:val="F30656425C8046208C93608C28364266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C065EE5E3C410CAD363A612317B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6B8D0-5FEE-4EFE-9847-17E79138D5B5}"/>
      </w:docPartPr>
      <w:docPartBody>
        <w:p w14:paraId="4976091D" w14:textId="77777777" w:rsidR="00466681" w:rsidRDefault="009E6EC9" w:rsidP="009E6EC9">
          <w:pPr>
            <w:pStyle w:val="8EC065EE5E3C410CAD363A612317BDA6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1E8D19349744CD8BE69F3A442B5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30E47-267A-4389-8357-D90C7E073B3E}"/>
      </w:docPartPr>
      <w:docPartBody>
        <w:p w14:paraId="4976091E" w14:textId="77777777" w:rsidR="00466681" w:rsidRDefault="009E6EC9" w:rsidP="009E6EC9">
          <w:pPr>
            <w:pStyle w:val="BD1E8D19349744CD8BE69F3A442B5954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16243736C44185ABFBF1711A78B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CC98C-C918-4D4F-A122-F101E735CC03}"/>
      </w:docPartPr>
      <w:docPartBody>
        <w:p w14:paraId="4976091F" w14:textId="77777777" w:rsidR="00466681" w:rsidRDefault="009E6EC9" w:rsidP="009E6EC9">
          <w:pPr>
            <w:pStyle w:val="9B16243736C44185ABFBF1711A78BA99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701F1CD23F43C28C046FBF9623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7A094-3339-4BAA-9BCE-CD44D5566E74}"/>
      </w:docPartPr>
      <w:docPartBody>
        <w:p w14:paraId="49760920" w14:textId="77777777" w:rsidR="00466681" w:rsidRDefault="009E6EC9" w:rsidP="009E6EC9">
          <w:pPr>
            <w:pStyle w:val="5A701F1CD23F43C28C046FBF962308A2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ED94580CA6483AB528AA0DDD165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B63AB-4556-4F9E-A6FF-82E900D4B31E}"/>
      </w:docPartPr>
      <w:docPartBody>
        <w:p w14:paraId="49760921" w14:textId="77777777" w:rsidR="00466681" w:rsidRDefault="009E6EC9" w:rsidP="009E6EC9">
          <w:pPr>
            <w:pStyle w:val="87ED94580CA6483AB528AA0DDD165BC2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62BBD0C82340BC87EA5FC308A30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C41F-A055-4C62-B9CC-D5361C337322}"/>
      </w:docPartPr>
      <w:docPartBody>
        <w:p w14:paraId="49760922" w14:textId="77777777" w:rsidR="00466681" w:rsidRDefault="009E6EC9" w:rsidP="009E6EC9">
          <w:pPr>
            <w:pStyle w:val="2162BBD0C82340BC87EA5FC308A30C3D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8AD3D1F4A64FD2ACA139A338D82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8AEF-09F4-42C8-93D4-B3A142655C08}"/>
      </w:docPartPr>
      <w:docPartBody>
        <w:p w14:paraId="49760923" w14:textId="77777777" w:rsidR="00466681" w:rsidRDefault="009E6EC9" w:rsidP="009E6EC9">
          <w:pPr>
            <w:pStyle w:val="808AD3D1F4A64FD2ACA139A338D82B65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7053D313E4596B4BFE0F2CDFB6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B16E-70A0-4661-B12E-3BFC964B791A}"/>
      </w:docPartPr>
      <w:docPartBody>
        <w:p w14:paraId="49760924" w14:textId="77777777" w:rsidR="00466681" w:rsidRDefault="009E6EC9" w:rsidP="009E6EC9">
          <w:pPr>
            <w:pStyle w:val="31C7053D313E4596B4BFE0F2CDFB6BA1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38EE5F14644CA8C8C0EF8D4E25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13FD-3E37-4C4B-BCC7-1612DF9D3CA5}"/>
      </w:docPartPr>
      <w:docPartBody>
        <w:p w14:paraId="49760925" w14:textId="77777777" w:rsidR="00466681" w:rsidRDefault="009E6EC9" w:rsidP="009E6EC9">
          <w:pPr>
            <w:pStyle w:val="DBA38EE5F14644CA8C8C0EF8D4E25C6E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156716B74345D2A0AF0327830B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430C7-1735-4A99-9439-67791AB6E631}"/>
      </w:docPartPr>
      <w:docPartBody>
        <w:p w14:paraId="49760926" w14:textId="77777777" w:rsidR="00466681" w:rsidRDefault="009E6EC9" w:rsidP="009E6EC9">
          <w:pPr>
            <w:pStyle w:val="E1156716B74345D2A0AF0327830B36E3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383BF67824C1B833F1C3E69E0A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E585-8CEA-4EA6-9773-153F322149FA}"/>
      </w:docPartPr>
      <w:docPartBody>
        <w:p w14:paraId="49760927" w14:textId="77777777" w:rsidR="00466681" w:rsidRDefault="009E6EC9" w:rsidP="009E6EC9">
          <w:pPr>
            <w:pStyle w:val="DB9383BF67824C1B833F1C3E69E0A3A6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015070483A4CDEB2E6F2BCD483B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EC7E3-EFF1-4050-ACC1-629CE5DCBF07}"/>
      </w:docPartPr>
      <w:docPartBody>
        <w:p w14:paraId="49760928" w14:textId="77777777" w:rsidR="00466681" w:rsidRDefault="009E6EC9" w:rsidP="009E6EC9">
          <w:pPr>
            <w:pStyle w:val="2F015070483A4CDEB2E6F2BCD483B77D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90D2B54AF54336A061446652C22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4057D-B47D-4F00-9AEA-660124185808}"/>
      </w:docPartPr>
      <w:docPartBody>
        <w:p w14:paraId="49760929" w14:textId="77777777" w:rsidR="00466681" w:rsidRDefault="009E6EC9" w:rsidP="009E6EC9">
          <w:pPr>
            <w:pStyle w:val="4690D2B54AF54336A061446652C2239F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146F1822344AD481CB21351DDE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67331-6D8C-4B2E-86B2-F1CE9C078F6E}"/>
      </w:docPartPr>
      <w:docPartBody>
        <w:p w14:paraId="4976092A" w14:textId="77777777" w:rsidR="00466681" w:rsidRDefault="009E6EC9" w:rsidP="009E6EC9">
          <w:pPr>
            <w:pStyle w:val="DA146F1822344AD481CB21351DDED4CF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4EBA41D7084BB5A26E2CD15FA8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08E1F-BFF2-419A-9E48-09AC33DC9873}"/>
      </w:docPartPr>
      <w:docPartBody>
        <w:p w14:paraId="4976092B" w14:textId="77777777" w:rsidR="00466681" w:rsidRDefault="009E6EC9" w:rsidP="009E6EC9">
          <w:pPr>
            <w:pStyle w:val="CD4EBA41D7084BB5A26E2CD15FA8B87C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2E1846CDA41688A9E93D08F494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99138-75E8-4608-9DC1-1170A30B7C14}"/>
      </w:docPartPr>
      <w:docPartBody>
        <w:p w14:paraId="4976092C" w14:textId="77777777" w:rsidR="00466681" w:rsidRDefault="009E6EC9" w:rsidP="009E6EC9">
          <w:pPr>
            <w:pStyle w:val="3E02E1846CDA41688A9E93D08F49457B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AABF6C2404CEC988BA2869AA43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31E79-488B-49B7-832A-76BE9850E28E}"/>
      </w:docPartPr>
      <w:docPartBody>
        <w:p w14:paraId="4976092D" w14:textId="77777777" w:rsidR="00466681" w:rsidRDefault="009E6EC9" w:rsidP="009E6EC9">
          <w:pPr>
            <w:pStyle w:val="5CAAABF6C2404CEC988BA2869AA43825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8CAC89F1DC43D59C5D11715FBA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F743B-E6ED-4883-89AB-A3B65533AC3D}"/>
      </w:docPartPr>
      <w:docPartBody>
        <w:p w14:paraId="4976092F" w14:textId="77777777" w:rsidR="00466681" w:rsidRDefault="009E6EC9" w:rsidP="009E6EC9">
          <w:pPr>
            <w:pStyle w:val="298CAC89F1DC43D59C5D11715FBAEBE5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0A01872C44BEBAD088410D6D19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DEF93-D836-4CE9-B19E-A13E771EC729}"/>
      </w:docPartPr>
      <w:docPartBody>
        <w:p w14:paraId="49760930" w14:textId="77777777" w:rsidR="00466681" w:rsidRDefault="009E6EC9" w:rsidP="009E6EC9">
          <w:pPr>
            <w:pStyle w:val="FE90A01872C44BEBAD088410D6D19983"/>
          </w:pPr>
          <w:r w:rsidRPr="004672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-Italic">
    <w:altName w:val="Calibr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9"/>
    <w:rsid w:val="00466681"/>
    <w:rsid w:val="009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6091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9E6EC9"/>
    <w:rPr>
      <w:color w:val="808080"/>
    </w:rPr>
  </w:style>
  <w:style w:type="paragraph" w:customStyle="1" w:styleId="C1C865B8C3E545FD8BD35BA372BCD3CD">
    <w:name w:val="C1C865B8C3E545FD8BD35BA372BCD3CD"/>
    <w:rsid w:val="009E6EC9"/>
  </w:style>
  <w:style w:type="paragraph" w:customStyle="1" w:styleId="D6131E86802B4F12803918BD71485D86">
    <w:name w:val="D6131E86802B4F12803918BD71485D86"/>
    <w:rsid w:val="009E6EC9"/>
  </w:style>
  <w:style w:type="paragraph" w:customStyle="1" w:styleId="45833FDBF6844F77B42850FBC5DA16F2">
    <w:name w:val="45833FDBF6844F77B42850FBC5DA16F2"/>
    <w:rsid w:val="009E6EC9"/>
  </w:style>
  <w:style w:type="paragraph" w:customStyle="1" w:styleId="9A57CBA85D5F4CB39831AC1BE45BEADD">
    <w:name w:val="9A57CBA85D5F4CB39831AC1BE45BEADD"/>
    <w:rsid w:val="009E6EC9"/>
  </w:style>
  <w:style w:type="paragraph" w:customStyle="1" w:styleId="0CAA1D2EE76943DEB7FB9954A7433992">
    <w:name w:val="0CAA1D2EE76943DEB7FB9954A7433992"/>
    <w:rsid w:val="009E6EC9"/>
  </w:style>
  <w:style w:type="paragraph" w:customStyle="1" w:styleId="F30656425C8046208C93608C28364266">
    <w:name w:val="F30656425C8046208C93608C28364266"/>
    <w:rsid w:val="009E6EC9"/>
  </w:style>
  <w:style w:type="paragraph" w:customStyle="1" w:styleId="8EC065EE5E3C410CAD363A612317BDA6">
    <w:name w:val="8EC065EE5E3C410CAD363A612317BDA6"/>
    <w:rsid w:val="009E6EC9"/>
  </w:style>
  <w:style w:type="paragraph" w:customStyle="1" w:styleId="BD1E8D19349744CD8BE69F3A442B5954">
    <w:name w:val="BD1E8D19349744CD8BE69F3A442B5954"/>
    <w:rsid w:val="009E6EC9"/>
  </w:style>
  <w:style w:type="paragraph" w:customStyle="1" w:styleId="9B16243736C44185ABFBF1711A78BA99">
    <w:name w:val="9B16243736C44185ABFBF1711A78BA99"/>
    <w:rsid w:val="009E6EC9"/>
  </w:style>
  <w:style w:type="paragraph" w:customStyle="1" w:styleId="5A701F1CD23F43C28C046FBF962308A2">
    <w:name w:val="5A701F1CD23F43C28C046FBF962308A2"/>
    <w:rsid w:val="009E6EC9"/>
  </w:style>
  <w:style w:type="paragraph" w:customStyle="1" w:styleId="87ED94580CA6483AB528AA0DDD165BC2">
    <w:name w:val="87ED94580CA6483AB528AA0DDD165BC2"/>
    <w:rsid w:val="009E6EC9"/>
  </w:style>
  <w:style w:type="paragraph" w:customStyle="1" w:styleId="2162BBD0C82340BC87EA5FC308A30C3D">
    <w:name w:val="2162BBD0C82340BC87EA5FC308A30C3D"/>
    <w:rsid w:val="009E6EC9"/>
  </w:style>
  <w:style w:type="paragraph" w:customStyle="1" w:styleId="808AD3D1F4A64FD2ACA139A338D82B65">
    <w:name w:val="808AD3D1F4A64FD2ACA139A338D82B65"/>
    <w:rsid w:val="009E6EC9"/>
  </w:style>
  <w:style w:type="paragraph" w:customStyle="1" w:styleId="31C7053D313E4596B4BFE0F2CDFB6BA1">
    <w:name w:val="31C7053D313E4596B4BFE0F2CDFB6BA1"/>
    <w:rsid w:val="009E6EC9"/>
  </w:style>
  <w:style w:type="paragraph" w:customStyle="1" w:styleId="DBA38EE5F14644CA8C8C0EF8D4E25C6E">
    <w:name w:val="DBA38EE5F14644CA8C8C0EF8D4E25C6E"/>
    <w:rsid w:val="009E6EC9"/>
  </w:style>
  <w:style w:type="paragraph" w:customStyle="1" w:styleId="E1156716B74345D2A0AF0327830B36E3">
    <w:name w:val="E1156716B74345D2A0AF0327830B36E3"/>
    <w:rsid w:val="009E6EC9"/>
  </w:style>
  <w:style w:type="paragraph" w:customStyle="1" w:styleId="DB9383BF67824C1B833F1C3E69E0A3A6">
    <w:name w:val="DB9383BF67824C1B833F1C3E69E0A3A6"/>
    <w:rsid w:val="009E6EC9"/>
  </w:style>
  <w:style w:type="paragraph" w:customStyle="1" w:styleId="2F015070483A4CDEB2E6F2BCD483B77D">
    <w:name w:val="2F015070483A4CDEB2E6F2BCD483B77D"/>
    <w:rsid w:val="009E6EC9"/>
  </w:style>
  <w:style w:type="paragraph" w:customStyle="1" w:styleId="4690D2B54AF54336A061446652C2239F">
    <w:name w:val="4690D2B54AF54336A061446652C2239F"/>
    <w:rsid w:val="009E6EC9"/>
  </w:style>
  <w:style w:type="paragraph" w:customStyle="1" w:styleId="DA146F1822344AD481CB21351DDED4CF">
    <w:name w:val="DA146F1822344AD481CB21351DDED4CF"/>
    <w:rsid w:val="009E6EC9"/>
  </w:style>
  <w:style w:type="paragraph" w:customStyle="1" w:styleId="CD4EBA41D7084BB5A26E2CD15FA8B87C">
    <w:name w:val="CD4EBA41D7084BB5A26E2CD15FA8B87C"/>
    <w:rsid w:val="009E6EC9"/>
  </w:style>
  <w:style w:type="paragraph" w:customStyle="1" w:styleId="3E02E1846CDA41688A9E93D08F49457B">
    <w:name w:val="3E02E1846CDA41688A9E93D08F49457B"/>
    <w:rsid w:val="009E6EC9"/>
  </w:style>
  <w:style w:type="paragraph" w:customStyle="1" w:styleId="5CAAABF6C2404CEC988BA2869AA43825">
    <w:name w:val="5CAAABF6C2404CEC988BA2869AA43825"/>
    <w:rsid w:val="009E6EC9"/>
  </w:style>
  <w:style w:type="paragraph" w:customStyle="1" w:styleId="E265B4AD5D2B4A529B32467A696222A1">
    <w:name w:val="E265B4AD5D2B4A529B32467A696222A1"/>
    <w:rsid w:val="009E6EC9"/>
  </w:style>
  <w:style w:type="paragraph" w:customStyle="1" w:styleId="298CAC89F1DC43D59C5D11715FBAEBE5">
    <w:name w:val="298CAC89F1DC43D59C5D11715FBAEBE5"/>
    <w:rsid w:val="009E6EC9"/>
  </w:style>
  <w:style w:type="paragraph" w:customStyle="1" w:styleId="FE90A01872C44BEBAD088410D6D19983">
    <w:name w:val="FE90A01872C44BEBAD088410D6D19983"/>
    <w:rsid w:val="009E6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9E6EC9"/>
    <w:rPr>
      <w:color w:val="808080"/>
    </w:rPr>
  </w:style>
  <w:style w:type="paragraph" w:customStyle="1" w:styleId="C1C865B8C3E545FD8BD35BA372BCD3CD">
    <w:name w:val="C1C865B8C3E545FD8BD35BA372BCD3CD"/>
    <w:rsid w:val="009E6EC9"/>
  </w:style>
  <w:style w:type="paragraph" w:customStyle="1" w:styleId="D6131E86802B4F12803918BD71485D86">
    <w:name w:val="D6131E86802B4F12803918BD71485D86"/>
    <w:rsid w:val="009E6EC9"/>
  </w:style>
  <w:style w:type="paragraph" w:customStyle="1" w:styleId="45833FDBF6844F77B42850FBC5DA16F2">
    <w:name w:val="45833FDBF6844F77B42850FBC5DA16F2"/>
    <w:rsid w:val="009E6EC9"/>
  </w:style>
  <w:style w:type="paragraph" w:customStyle="1" w:styleId="9A57CBA85D5F4CB39831AC1BE45BEADD">
    <w:name w:val="9A57CBA85D5F4CB39831AC1BE45BEADD"/>
    <w:rsid w:val="009E6EC9"/>
  </w:style>
  <w:style w:type="paragraph" w:customStyle="1" w:styleId="0CAA1D2EE76943DEB7FB9954A7433992">
    <w:name w:val="0CAA1D2EE76943DEB7FB9954A7433992"/>
    <w:rsid w:val="009E6EC9"/>
  </w:style>
  <w:style w:type="paragraph" w:customStyle="1" w:styleId="F30656425C8046208C93608C28364266">
    <w:name w:val="F30656425C8046208C93608C28364266"/>
    <w:rsid w:val="009E6EC9"/>
  </w:style>
  <w:style w:type="paragraph" w:customStyle="1" w:styleId="8EC065EE5E3C410CAD363A612317BDA6">
    <w:name w:val="8EC065EE5E3C410CAD363A612317BDA6"/>
    <w:rsid w:val="009E6EC9"/>
  </w:style>
  <w:style w:type="paragraph" w:customStyle="1" w:styleId="BD1E8D19349744CD8BE69F3A442B5954">
    <w:name w:val="BD1E8D19349744CD8BE69F3A442B5954"/>
    <w:rsid w:val="009E6EC9"/>
  </w:style>
  <w:style w:type="paragraph" w:customStyle="1" w:styleId="9B16243736C44185ABFBF1711A78BA99">
    <w:name w:val="9B16243736C44185ABFBF1711A78BA99"/>
    <w:rsid w:val="009E6EC9"/>
  </w:style>
  <w:style w:type="paragraph" w:customStyle="1" w:styleId="5A701F1CD23F43C28C046FBF962308A2">
    <w:name w:val="5A701F1CD23F43C28C046FBF962308A2"/>
    <w:rsid w:val="009E6EC9"/>
  </w:style>
  <w:style w:type="paragraph" w:customStyle="1" w:styleId="87ED94580CA6483AB528AA0DDD165BC2">
    <w:name w:val="87ED94580CA6483AB528AA0DDD165BC2"/>
    <w:rsid w:val="009E6EC9"/>
  </w:style>
  <w:style w:type="paragraph" w:customStyle="1" w:styleId="2162BBD0C82340BC87EA5FC308A30C3D">
    <w:name w:val="2162BBD0C82340BC87EA5FC308A30C3D"/>
    <w:rsid w:val="009E6EC9"/>
  </w:style>
  <w:style w:type="paragraph" w:customStyle="1" w:styleId="808AD3D1F4A64FD2ACA139A338D82B65">
    <w:name w:val="808AD3D1F4A64FD2ACA139A338D82B65"/>
    <w:rsid w:val="009E6EC9"/>
  </w:style>
  <w:style w:type="paragraph" w:customStyle="1" w:styleId="31C7053D313E4596B4BFE0F2CDFB6BA1">
    <w:name w:val="31C7053D313E4596B4BFE0F2CDFB6BA1"/>
    <w:rsid w:val="009E6EC9"/>
  </w:style>
  <w:style w:type="paragraph" w:customStyle="1" w:styleId="DBA38EE5F14644CA8C8C0EF8D4E25C6E">
    <w:name w:val="DBA38EE5F14644CA8C8C0EF8D4E25C6E"/>
    <w:rsid w:val="009E6EC9"/>
  </w:style>
  <w:style w:type="paragraph" w:customStyle="1" w:styleId="E1156716B74345D2A0AF0327830B36E3">
    <w:name w:val="E1156716B74345D2A0AF0327830B36E3"/>
    <w:rsid w:val="009E6EC9"/>
  </w:style>
  <w:style w:type="paragraph" w:customStyle="1" w:styleId="DB9383BF67824C1B833F1C3E69E0A3A6">
    <w:name w:val="DB9383BF67824C1B833F1C3E69E0A3A6"/>
    <w:rsid w:val="009E6EC9"/>
  </w:style>
  <w:style w:type="paragraph" w:customStyle="1" w:styleId="2F015070483A4CDEB2E6F2BCD483B77D">
    <w:name w:val="2F015070483A4CDEB2E6F2BCD483B77D"/>
    <w:rsid w:val="009E6EC9"/>
  </w:style>
  <w:style w:type="paragraph" w:customStyle="1" w:styleId="4690D2B54AF54336A061446652C2239F">
    <w:name w:val="4690D2B54AF54336A061446652C2239F"/>
    <w:rsid w:val="009E6EC9"/>
  </w:style>
  <w:style w:type="paragraph" w:customStyle="1" w:styleId="DA146F1822344AD481CB21351DDED4CF">
    <w:name w:val="DA146F1822344AD481CB21351DDED4CF"/>
    <w:rsid w:val="009E6EC9"/>
  </w:style>
  <w:style w:type="paragraph" w:customStyle="1" w:styleId="CD4EBA41D7084BB5A26E2CD15FA8B87C">
    <w:name w:val="CD4EBA41D7084BB5A26E2CD15FA8B87C"/>
    <w:rsid w:val="009E6EC9"/>
  </w:style>
  <w:style w:type="paragraph" w:customStyle="1" w:styleId="3E02E1846CDA41688A9E93D08F49457B">
    <w:name w:val="3E02E1846CDA41688A9E93D08F49457B"/>
    <w:rsid w:val="009E6EC9"/>
  </w:style>
  <w:style w:type="paragraph" w:customStyle="1" w:styleId="5CAAABF6C2404CEC988BA2869AA43825">
    <w:name w:val="5CAAABF6C2404CEC988BA2869AA43825"/>
    <w:rsid w:val="009E6EC9"/>
  </w:style>
  <w:style w:type="paragraph" w:customStyle="1" w:styleId="E265B4AD5D2B4A529B32467A696222A1">
    <w:name w:val="E265B4AD5D2B4A529B32467A696222A1"/>
    <w:rsid w:val="009E6EC9"/>
  </w:style>
  <w:style w:type="paragraph" w:customStyle="1" w:styleId="298CAC89F1DC43D59C5D11715FBAEBE5">
    <w:name w:val="298CAC89F1DC43D59C5D11715FBAEBE5"/>
    <w:rsid w:val="009E6EC9"/>
  </w:style>
  <w:style w:type="paragraph" w:customStyle="1" w:styleId="FE90A01872C44BEBAD088410D6D19983">
    <w:name w:val="FE90A01872C44BEBAD088410D6D19983"/>
    <w:rsid w:val="009E6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424FKUMM25N5-173-6157</_dlc_DocId>
    <_dlc_DocIdUrl xmlns="6f0a3180-0d58-4fc7-9007-32245eb00e3f">
      <Url>http://intranet/oa/_layouts/DocIdRedir.aspx?ID=424FKUMM25N5-173-6157</Url>
      <Description>424FKUMM25N5-173-6157</Description>
    </_dlc_DocIdUrl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4D17B4F97DEE468C9F245F0D37F56D" ma:contentTypeVersion="5" ma:contentTypeDescription="Ein neues Dokument erstellen." ma:contentTypeScope="" ma:versionID="be2539b12744d9e7818d48d605398cc0">
  <xsd:schema xmlns:xsd="http://www.w3.org/2001/XMLSchema" xmlns:xs="http://www.w3.org/2001/XMLSchema" xmlns:p="http://schemas.microsoft.com/office/2006/metadata/properties" xmlns:ns1="http://schemas.microsoft.com/sharepoint/v3" xmlns:ns2="6f0a3180-0d58-4fc7-9007-32245eb00e3f" targetNamespace="http://schemas.microsoft.com/office/2006/metadata/properties" ma:root="true" ma:fieldsID="af1e6d402a7af241962fe1b5286621b5" ns1:_="" ns2:_="">
    <xsd:import namespace="http://schemas.microsoft.com/sharepoint/v3"/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7AEAF1E-AD73-47B6-9038-2202958B368C}"/>
</file>

<file path=customXml/itemProps2.xml><?xml version="1.0" encoding="utf-8"?>
<ds:datastoreItem xmlns:ds="http://schemas.openxmlformats.org/officeDocument/2006/customXml" ds:itemID="{4B63A118-8128-4E4C-A153-F90B8DF1C60E}"/>
</file>

<file path=customXml/itemProps3.xml><?xml version="1.0" encoding="utf-8"?>
<ds:datastoreItem xmlns:ds="http://schemas.openxmlformats.org/officeDocument/2006/customXml" ds:itemID="{D92EC728-C3F7-4FEB-92BA-AF04E5E954EA}"/>
</file>

<file path=customXml/itemProps4.xml><?xml version="1.0" encoding="utf-8"?>
<ds:datastoreItem xmlns:ds="http://schemas.openxmlformats.org/officeDocument/2006/customXml" ds:itemID="{AFE57E89-F3FB-4047-86AF-EE093D7938AF}"/>
</file>

<file path=customXml/itemProps5.xml><?xml version="1.0" encoding="utf-8"?>
<ds:datastoreItem xmlns:ds="http://schemas.openxmlformats.org/officeDocument/2006/customXml" ds:itemID="{C462AEDF-9CDD-4C0C-AF5E-754E31ED344B}"/>
</file>

<file path=customXml/itemProps6.xml><?xml version="1.0" encoding="utf-8"?>
<ds:datastoreItem xmlns:ds="http://schemas.openxmlformats.org/officeDocument/2006/customXml" ds:itemID="{12CCAB92-7BFF-499B-A801-B10032BB723D}"/>
</file>

<file path=docProps/app.xml><?xml version="1.0" encoding="utf-8"?>
<Properties xmlns="http://schemas.openxmlformats.org/officeDocument/2006/extended-properties" xmlns:vt="http://schemas.openxmlformats.org/officeDocument/2006/docPropsVTypes">
  <Template>120821_JfE_FactSheet</Template>
  <TotalTime>0</TotalTime>
  <Pages>3</Pages>
  <Words>435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Schriftbild-Vorlage von JfE</vt:lpstr>
    </vt:vector>
  </TitlesOfParts>
  <Company>jfe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Schriftbild-Vorlage von JfE</dc:title>
  <dc:creator>Frank Peil</dc:creator>
  <cp:lastModifiedBy>Andreas Klünter</cp:lastModifiedBy>
  <cp:revision>2</cp:revision>
  <cp:lastPrinted>2016-10-06T11:41:00Z</cp:lastPrinted>
  <dcterms:created xsi:type="dcterms:W3CDTF">2019-03-06T10:35:00Z</dcterms:created>
  <dcterms:modified xsi:type="dcterms:W3CDTF">2019-03-06T10:35:00Z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To">
    <vt:lpwstr/>
  </property>
  <property fmtid="{D5CDD505-2E9C-101B-9397-08002B2CF9AE}" pid="3" name="EmailSender">
    <vt:lpwstr/>
  </property>
  <property fmtid="{D5CDD505-2E9C-101B-9397-08002B2CF9AE}" pid="4" name="EmailFrom">
    <vt:lpwstr/>
  </property>
  <property fmtid="{D5CDD505-2E9C-101B-9397-08002B2CF9AE}" pid="5" name="EmailSubject">
    <vt:lpwstr/>
  </property>
  <property fmtid="{D5CDD505-2E9C-101B-9397-08002B2CF9AE}" pid="6" name="EmailCc">
    <vt:lpwstr/>
  </property>
  <property fmtid="{D5CDD505-2E9C-101B-9397-08002B2CF9AE}" pid="7" name="_dlc_DocId">
    <vt:lpwstr>424FKUMM25N5-173-189</vt:lpwstr>
  </property>
  <property fmtid="{D5CDD505-2E9C-101B-9397-08002B2CF9AE}" pid="8" name="_dlc_DocIdItemGuid">
    <vt:lpwstr>110435b9-7647-4be5-9a37-9255ae921eb1</vt:lpwstr>
  </property>
  <property fmtid="{D5CDD505-2E9C-101B-9397-08002B2CF9AE}" pid="9" name="_dlc_DocIdUrl">
    <vt:lpwstr>http://intranet/oa/_layouts/DocIdRedir.aspx?ID=424FKUMM25N5-173-189, 424FKUMM25N5-173-189</vt:lpwstr>
  </property>
  <property fmtid="{D5CDD505-2E9C-101B-9397-08002B2CF9AE}" pid="10" name="ContentTypeId">
    <vt:lpwstr>0x0101000E4D17B4F97DEE468C9F245F0D37F56D</vt:lpwstr>
  </property>
</Properties>
</file>